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57" w:type="dxa"/>
        <w:tblLayout w:type="fixed"/>
        <w:tblCellMar>
          <w:left w:w="57" w:type="dxa"/>
          <w:right w:w="57" w:type="dxa"/>
        </w:tblCellMar>
        <w:tblLook w:val="0000" w:firstRow="0" w:lastRow="0" w:firstColumn="0" w:lastColumn="0" w:noHBand="0" w:noVBand="0"/>
      </w:tblPr>
      <w:tblGrid>
        <w:gridCol w:w="3261"/>
        <w:gridCol w:w="1134"/>
        <w:gridCol w:w="637"/>
        <w:gridCol w:w="2056"/>
        <w:gridCol w:w="2977"/>
      </w:tblGrid>
      <w:tr w:rsidR="00FD3CA1" w:rsidRPr="007A6FE4" w14:paraId="282E606C" w14:textId="77777777" w:rsidTr="00D83BF1">
        <w:trPr>
          <w:cantSplit/>
          <w:trHeight w:val="964"/>
        </w:trPr>
        <w:tc>
          <w:tcPr>
            <w:tcW w:w="4395" w:type="dxa"/>
            <w:gridSpan w:val="2"/>
            <w:tcBorders>
              <w:bottom w:val="single" w:sz="6" w:space="0" w:color="auto"/>
            </w:tcBorders>
          </w:tcPr>
          <w:p w14:paraId="27A308A5" w14:textId="77777777" w:rsidR="00FD3CA1" w:rsidRPr="007A6FE4" w:rsidRDefault="00FD3CA1">
            <w:pPr>
              <w:pStyle w:val="Ohjeteksit"/>
              <w:rPr>
                <w:lang w:val="sv-FI"/>
              </w:rPr>
            </w:pPr>
          </w:p>
        </w:tc>
        <w:tc>
          <w:tcPr>
            <w:tcW w:w="5670" w:type="dxa"/>
            <w:gridSpan w:val="3"/>
            <w:tcBorders>
              <w:bottom w:val="single" w:sz="6" w:space="0" w:color="auto"/>
            </w:tcBorders>
          </w:tcPr>
          <w:p w14:paraId="348F76B0" w14:textId="77777777" w:rsidR="00750CFF" w:rsidRPr="007A6FE4" w:rsidRDefault="00372221">
            <w:pPr>
              <w:pStyle w:val="Ohjeteksit"/>
              <w:rPr>
                <w:b/>
                <w:sz w:val="24"/>
                <w:lang w:val="sv-FI"/>
              </w:rPr>
            </w:pPr>
            <w:r w:rsidRPr="007A6FE4">
              <w:rPr>
                <w:b/>
                <w:sz w:val="24"/>
                <w:lang w:val="sv-FI"/>
              </w:rPr>
              <w:t xml:space="preserve">ANMÄLAN OM LAGRING </w:t>
            </w:r>
            <w:r w:rsidR="00740EA1" w:rsidRPr="007A6FE4">
              <w:rPr>
                <w:b/>
                <w:sz w:val="24"/>
                <w:lang w:val="sv-FI"/>
              </w:rPr>
              <w:t xml:space="preserve">AV GÖDSEL </w:t>
            </w:r>
            <w:r w:rsidRPr="007A6FE4">
              <w:rPr>
                <w:b/>
                <w:sz w:val="24"/>
                <w:lang w:val="sv-FI"/>
              </w:rPr>
              <w:t>I STACK</w:t>
            </w:r>
          </w:p>
          <w:p w14:paraId="7EC9021E" w14:textId="77777777" w:rsidR="00750CFF" w:rsidRPr="007A6FE4" w:rsidRDefault="00750CFF">
            <w:pPr>
              <w:pStyle w:val="Ohjeteksit"/>
              <w:rPr>
                <w:lang w:val="sv-FI"/>
              </w:rPr>
            </w:pPr>
          </w:p>
          <w:p w14:paraId="00634458" w14:textId="77777777" w:rsidR="00FD3CA1" w:rsidRPr="007A6FE4" w:rsidRDefault="00372221">
            <w:pPr>
              <w:pStyle w:val="Ohjeteksit"/>
              <w:rPr>
                <w:sz w:val="18"/>
                <w:szCs w:val="18"/>
                <w:lang w:val="sv-FI"/>
              </w:rPr>
            </w:pPr>
            <w:r w:rsidRPr="007A6FE4">
              <w:rPr>
                <w:sz w:val="18"/>
                <w:szCs w:val="18"/>
                <w:lang w:val="sv-FI"/>
              </w:rPr>
              <w:t>Statsrådets förordning om begränsning av vissa utsläpp från jordbruk och trädgårdsodling</w:t>
            </w:r>
            <w:r w:rsidR="0052736A" w:rsidRPr="007A6FE4">
              <w:rPr>
                <w:sz w:val="18"/>
                <w:szCs w:val="18"/>
                <w:lang w:val="sv-FI"/>
              </w:rPr>
              <w:t xml:space="preserve"> (</w:t>
            </w:r>
            <w:r w:rsidR="00F52CBB" w:rsidRPr="007A6FE4">
              <w:rPr>
                <w:sz w:val="18"/>
                <w:szCs w:val="18"/>
                <w:lang w:val="sv-FI"/>
              </w:rPr>
              <w:t xml:space="preserve">den </w:t>
            </w:r>
            <w:r w:rsidRPr="007A6FE4">
              <w:rPr>
                <w:sz w:val="18"/>
                <w:szCs w:val="18"/>
                <w:lang w:val="sv-FI"/>
              </w:rPr>
              <w:t>s.k.</w:t>
            </w:r>
            <w:r w:rsidR="00DD4E9B" w:rsidRPr="007A6FE4">
              <w:rPr>
                <w:sz w:val="18"/>
                <w:szCs w:val="18"/>
                <w:lang w:val="sv-FI"/>
              </w:rPr>
              <w:t xml:space="preserve"> </w:t>
            </w:r>
            <w:r w:rsidRPr="007A6FE4">
              <w:rPr>
                <w:sz w:val="18"/>
                <w:szCs w:val="18"/>
                <w:lang w:val="sv-FI"/>
              </w:rPr>
              <w:t>nitratförordningen</w:t>
            </w:r>
            <w:r w:rsidR="0052736A" w:rsidRPr="007A6FE4">
              <w:rPr>
                <w:sz w:val="18"/>
                <w:szCs w:val="18"/>
                <w:lang w:val="sv-FI"/>
              </w:rPr>
              <w:t xml:space="preserve">, 1250/2014) </w:t>
            </w:r>
            <w:r w:rsidR="00DA5CE8" w:rsidRPr="007A6FE4">
              <w:rPr>
                <w:sz w:val="18"/>
                <w:szCs w:val="18"/>
                <w:lang w:val="sv-FI"/>
              </w:rPr>
              <w:t>9</w:t>
            </w:r>
            <w:r w:rsidR="00FD3CA1" w:rsidRPr="007A6FE4">
              <w:rPr>
                <w:sz w:val="18"/>
                <w:szCs w:val="18"/>
                <w:lang w:val="sv-FI"/>
              </w:rPr>
              <w:t xml:space="preserve"> §</w:t>
            </w:r>
            <w:r w:rsidR="005B1980" w:rsidRPr="007A6FE4">
              <w:rPr>
                <w:sz w:val="18"/>
                <w:szCs w:val="18"/>
                <w:lang w:val="sv-FI"/>
              </w:rPr>
              <w:t xml:space="preserve"> </w:t>
            </w:r>
            <w:r w:rsidRPr="007A6FE4">
              <w:rPr>
                <w:sz w:val="18"/>
                <w:szCs w:val="18"/>
                <w:lang w:val="sv-FI"/>
              </w:rPr>
              <w:t>och miljöskyddslagen</w:t>
            </w:r>
            <w:r w:rsidR="005B1980" w:rsidRPr="007A6FE4">
              <w:rPr>
                <w:sz w:val="18"/>
                <w:szCs w:val="18"/>
                <w:lang w:val="sv-FI"/>
              </w:rPr>
              <w:t xml:space="preserve"> </w:t>
            </w:r>
            <w:r w:rsidR="00DA5CE8" w:rsidRPr="007A6FE4">
              <w:rPr>
                <w:sz w:val="18"/>
                <w:szCs w:val="18"/>
                <w:lang w:val="sv-FI"/>
              </w:rPr>
              <w:t>(</w:t>
            </w:r>
            <w:r w:rsidR="005B1980" w:rsidRPr="007A6FE4">
              <w:rPr>
                <w:sz w:val="18"/>
                <w:szCs w:val="18"/>
                <w:lang w:val="sv-FI"/>
              </w:rPr>
              <w:t>527/2014)</w:t>
            </w:r>
          </w:p>
          <w:p w14:paraId="7B4198CA" w14:textId="77777777" w:rsidR="00FD3CA1" w:rsidRPr="007A6FE4" w:rsidRDefault="00FD3CA1">
            <w:pPr>
              <w:pStyle w:val="Ohjeteksit"/>
              <w:rPr>
                <w:lang w:val="sv-FI"/>
              </w:rPr>
            </w:pPr>
          </w:p>
          <w:p w14:paraId="1E8F7FC3" w14:textId="77777777" w:rsidR="00FD3CA1" w:rsidRPr="007A6FE4" w:rsidRDefault="00372221">
            <w:pPr>
              <w:pStyle w:val="Ohjeteksit"/>
              <w:rPr>
                <w:b/>
                <w:sz w:val="18"/>
                <w:szCs w:val="18"/>
                <w:lang w:val="sv-FI"/>
              </w:rPr>
            </w:pPr>
            <w:r w:rsidRPr="007A6FE4">
              <w:rPr>
                <w:b/>
                <w:sz w:val="18"/>
                <w:szCs w:val="18"/>
                <w:lang w:val="sv-FI"/>
              </w:rPr>
              <w:t>Anmälan ska lämnas till den kommunala miljövårdsmyndigheten</w:t>
            </w:r>
            <w:r w:rsidR="00750CFF" w:rsidRPr="007A6FE4">
              <w:rPr>
                <w:b/>
                <w:sz w:val="18"/>
                <w:szCs w:val="18"/>
                <w:lang w:val="sv-FI"/>
              </w:rPr>
              <w:t xml:space="preserve"> </w:t>
            </w:r>
            <w:r w:rsidRPr="007A6FE4">
              <w:rPr>
                <w:b/>
                <w:sz w:val="18"/>
                <w:szCs w:val="18"/>
                <w:lang w:val="sv-FI"/>
              </w:rPr>
              <w:t>senast 14 dygn innan lagringen påbörjas</w:t>
            </w:r>
          </w:p>
          <w:p w14:paraId="02251FCE" w14:textId="77777777" w:rsidR="00FD3CA1" w:rsidRPr="007A6FE4" w:rsidRDefault="00FD3CA1">
            <w:pPr>
              <w:pStyle w:val="Ohjeteksit"/>
              <w:rPr>
                <w:lang w:val="sv-FI"/>
              </w:rPr>
            </w:pPr>
          </w:p>
          <w:p w14:paraId="6541CBA5" w14:textId="77777777" w:rsidR="00D83BF1" w:rsidRPr="007A6FE4" w:rsidRDefault="00D83BF1">
            <w:pPr>
              <w:pStyle w:val="Ohjeteksit"/>
              <w:rPr>
                <w:lang w:val="sv-FI"/>
              </w:rPr>
            </w:pPr>
          </w:p>
        </w:tc>
      </w:tr>
      <w:tr w:rsidR="00FD3CA1" w:rsidRPr="007A6FE4" w14:paraId="014B1AD9" w14:textId="77777777" w:rsidTr="00D83BF1">
        <w:trPr>
          <w:cantSplit/>
        </w:trPr>
        <w:tc>
          <w:tcPr>
            <w:tcW w:w="4395" w:type="dxa"/>
            <w:gridSpan w:val="2"/>
            <w:tcBorders>
              <w:top w:val="single" w:sz="6" w:space="0" w:color="auto"/>
              <w:left w:val="single" w:sz="6" w:space="0" w:color="auto"/>
            </w:tcBorders>
          </w:tcPr>
          <w:p w14:paraId="1635D3CC" w14:textId="77777777" w:rsidR="00FD3CA1" w:rsidRPr="007A6FE4" w:rsidRDefault="00372221" w:rsidP="00372221">
            <w:pPr>
              <w:pStyle w:val="Ohjetekstipieni"/>
              <w:rPr>
                <w:lang w:val="sv-FI"/>
              </w:rPr>
            </w:pPr>
            <w:r w:rsidRPr="007A6FE4">
              <w:rPr>
                <w:lang w:val="sv-FI"/>
              </w:rPr>
              <w:t>(Myndigheten fyller i</w:t>
            </w:r>
            <w:r w:rsidR="00FD3CA1" w:rsidRPr="007A6FE4">
              <w:rPr>
                <w:lang w:val="sv-FI"/>
              </w:rPr>
              <w:t>)</w:t>
            </w:r>
          </w:p>
        </w:tc>
        <w:tc>
          <w:tcPr>
            <w:tcW w:w="5670" w:type="dxa"/>
            <w:gridSpan w:val="3"/>
            <w:tcBorders>
              <w:top w:val="single" w:sz="6" w:space="0" w:color="auto"/>
              <w:right w:val="single" w:sz="6" w:space="0" w:color="auto"/>
            </w:tcBorders>
          </w:tcPr>
          <w:p w14:paraId="2A0AF44E" w14:textId="77777777" w:rsidR="00FD3CA1" w:rsidRPr="007A6FE4" w:rsidRDefault="00372221">
            <w:pPr>
              <w:pStyle w:val="Ohjetekstipieni"/>
              <w:rPr>
                <w:lang w:val="sv-FI"/>
              </w:rPr>
            </w:pPr>
            <w:r w:rsidRPr="007A6FE4">
              <w:rPr>
                <w:lang w:val="sv-FI"/>
              </w:rPr>
              <w:t>Myndighetens kontaktuppgifter</w:t>
            </w:r>
          </w:p>
        </w:tc>
      </w:tr>
      <w:tr w:rsidR="00FD3CA1" w:rsidRPr="007A6FE4" w14:paraId="6C04CBF9" w14:textId="77777777" w:rsidTr="00D83BF1">
        <w:trPr>
          <w:cantSplit/>
        </w:trPr>
        <w:tc>
          <w:tcPr>
            <w:tcW w:w="4395" w:type="dxa"/>
            <w:gridSpan w:val="2"/>
            <w:tcBorders>
              <w:left w:val="single" w:sz="6" w:space="0" w:color="auto"/>
            </w:tcBorders>
          </w:tcPr>
          <w:p w14:paraId="3951A763" w14:textId="77777777" w:rsidR="00FD3CA1" w:rsidRPr="007A6FE4" w:rsidRDefault="00F52CBB">
            <w:pPr>
              <w:pStyle w:val="Ohjetekstipieni"/>
              <w:rPr>
                <w:lang w:val="sv-FI"/>
              </w:rPr>
            </w:pPr>
            <w:r w:rsidRPr="007A6FE4">
              <w:rPr>
                <w:lang w:val="sv-FI"/>
              </w:rPr>
              <w:t>Diariebeteckning</w:t>
            </w:r>
          </w:p>
          <w:p w14:paraId="0C8F4F6B" w14:textId="77777777" w:rsidR="00FD3CA1" w:rsidRPr="007A6FE4" w:rsidRDefault="00FD3CA1">
            <w:pPr>
              <w:pStyle w:val="Ohjetekstipieni"/>
              <w:rPr>
                <w:lang w:val="sv-FI"/>
              </w:rPr>
            </w:pPr>
          </w:p>
          <w:p w14:paraId="70E681A0" w14:textId="77777777" w:rsidR="00FD3CA1" w:rsidRPr="007A6FE4" w:rsidRDefault="00FD3CA1">
            <w:pPr>
              <w:pStyle w:val="Ohjetekstipieni"/>
              <w:rPr>
                <w:lang w:val="sv-FI"/>
              </w:rPr>
            </w:pPr>
          </w:p>
        </w:tc>
        <w:tc>
          <w:tcPr>
            <w:tcW w:w="5670" w:type="dxa"/>
            <w:gridSpan w:val="3"/>
            <w:tcBorders>
              <w:right w:val="single" w:sz="6" w:space="0" w:color="auto"/>
            </w:tcBorders>
          </w:tcPr>
          <w:p w14:paraId="5607DB73" w14:textId="77777777" w:rsidR="00FD3CA1" w:rsidRPr="007A6FE4" w:rsidRDefault="00FD3CA1">
            <w:pPr>
              <w:pStyle w:val="Ohjetekstipieni"/>
              <w:rPr>
                <w:lang w:val="sv-FI"/>
              </w:rPr>
            </w:pPr>
          </w:p>
          <w:p w14:paraId="067A9C3A" w14:textId="77777777" w:rsidR="00FD3CA1" w:rsidRPr="007A6FE4" w:rsidRDefault="00FD3CA1">
            <w:pPr>
              <w:pStyle w:val="Ohjetekstipieni"/>
              <w:rPr>
                <w:lang w:val="sv-FI"/>
              </w:rPr>
            </w:pPr>
          </w:p>
          <w:p w14:paraId="28C8218E" w14:textId="77777777" w:rsidR="00FD3CA1" w:rsidRPr="007A6FE4" w:rsidRDefault="00FD3CA1">
            <w:pPr>
              <w:pStyle w:val="Ohjetekstipieni"/>
              <w:rPr>
                <w:lang w:val="sv-FI"/>
              </w:rPr>
            </w:pPr>
          </w:p>
          <w:p w14:paraId="20BC1F2D" w14:textId="77777777" w:rsidR="00FD3CA1" w:rsidRPr="007A6FE4" w:rsidRDefault="00FD3CA1">
            <w:pPr>
              <w:pStyle w:val="Ohjetekstipieni"/>
              <w:rPr>
                <w:lang w:val="sv-FI"/>
              </w:rPr>
            </w:pPr>
          </w:p>
        </w:tc>
      </w:tr>
      <w:tr w:rsidR="00FD3CA1" w:rsidRPr="007A6FE4" w14:paraId="2323A4CF" w14:textId="77777777" w:rsidTr="00D83BF1">
        <w:trPr>
          <w:cantSplit/>
        </w:trPr>
        <w:tc>
          <w:tcPr>
            <w:tcW w:w="4395" w:type="dxa"/>
            <w:gridSpan w:val="2"/>
            <w:tcBorders>
              <w:left w:val="single" w:sz="6" w:space="0" w:color="auto"/>
              <w:bottom w:val="single" w:sz="6" w:space="0" w:color="auto"/>
            </w:tcBorders>
          </w:tcPr>
          <w:p w14:paraId="0F120C5E" w14:textId="77777777" w:rsidR="00FD3CA1" w:rsidRPr="007A6FE4" w:rsidRDefault="00372221">
            <w:pPr>
              <w:pStyle w:val="Ohjetekstipieni"/>
              <w:rPr>
                <w:lang w:val="sv-FI"/>
              </w:rPr>
            </w:pPr>
            <w:r w:rsidRPr="007A6FE4">
              <w:rPr>
                <w:lang w:val="sv-FI"/>
              </w:rPr>
              <w:t>Anmälan anhängiggjordes</w:t>
            </w:r>
            <w:r w:rsidR="000C6B8F" w:rsidRPr="007A6FE4">
              <w:rPr>
                <w:lang w:val="sv-FI"/>
              </w:rPr>
              <w:t xml:space="preserve"> </w:t>
            </w:r>
          </w:p>
          <w:p w14:paraId="42711DD5" w14:textId="77777777" w:rsidR="00FD3CA1" w:rsidRPr="007A6FE4" w:rsidRDefault="00FD3CA1">
            <w:pPr>
              <w:pStyle w:val="Ohjetekstipieni"/>
              <w:rPr>
                <w:lang w:val="sv-FI"/>
              </w:rPr>
            </w:pPr>
          </w:p>
          <w:p w14:paraId="08924A40" w14:textId="77777777" w:rsidR="00AD660C" w:rsidRPr="007A6FE4" w:rsidRDefault="00AD660C">
            <w:pPr>
              <w:pStyle w:val="Ohjetekstipieni"/>
              <w:rPr>
                <w:lang w:val="sv-FI"/>
              </w:rPr>
            </w:pPr>
          </w:p>
          <w:p w14:paraId="6F3732DE" w14:textId="77777777" w:rsidR="00FD3CA1" w:rsidRPr="007A6FE4" w:rsidRDefault="00FD3CA1">
            <w:pPr>
              <w:pStyle w:val="Ohjetekstipieni"/>
              <w:rPr>
                <w:lang w:val="sv-FI"/>
              </w:rPr>
            </w:pPr>
          </w:p>
        </w:tc>
        <w:tc>
          <w:tcPr>
            <w:tcW w:w="5670" w:type="dxa"/>
            <w:gridSpan w:val="3"/>
            <w:tcBorders>
              <w:bottom w:val="single" w:sz="6" w:space="0" w:color="auto"/>
              <w:right w:val="single" w:sz="6" w:space="0" w:color="auto"/>
            </w:tcBorders>
          </w:tcPr>
          <w:p w14:paraId="33A762A3" w14:textId="77777777" w:rsidR="00FD3CA1" w:rsidRPr="007A6FE4" w:rsidRDefault="00372221">
            <w:pPr>
              <w:pStyle w:val="Ohjetekstipieni"/>
              <w:rPr>
                <w:lang w:val="sv-FI"/>
              </w:rPr>
            </w:pPr>
            <w:r w:rsidRPr="007A6FE4">
              <w:rPr>
                <w:lang w:val="sv-FI"/>
              </w:rPr>
              <w:t>Inspektionsbesök avlagt</w:t>
            </w:r>
          </w:p>
          <w:p w14:paraId="377FE7F3" w14:textId="77777777" w:rsidR="00FD3CA1" w:rsidRPr="007A6FE4" w:rsidRDefault="00FD3CA1">
            <w:pPr>
              <w:pStyle w:val="Ohjetekstipieni"/>
              <w:rPr>
                <w:lang w:val="sv-FI"/>
              </w:rPr>
            </w:pPr>
          </w:p>
          <w:p w14:paraId="40F21BDC" w14:textId="77777777" w:rsidR="00FD3CA1" w:rsidRPr="007A6FE4" w:rsidRDefault="00FD3CA1">
            <w:pPr>
              <w:pStyle w:val="Ohjetekstipieni"/>
              <w:rPr>
                <w:lang w:val="sv-FI"/>
              </w:rPr>
            </w:pPr>
          </w:p>
        </w:tc>
      </w:tr>
      <w:tr w:rsidR="003A354B" w:rsidRPr="007A6FE4" w14:paraId="4DE670D3" w14:textId="77777777" w:rsidTr="00D83BF1">
        <w:trPr>
          <w:cantSplit/>
        </w:trPr>
        <w:tc>
          <w:tcPr>
            <w:tcW w:w="10065" w:type="dxa"/>
            <w:gridSpan w:val="5"/>
            <w:tcBorders>
              <w:bottom w:val="single" w:sz="6" w:space="0" w:color="auto"/>
            </w:tcBorders>
          </w:tcPr>
          <w:p w14:paraId="29766388" w14:textId="77777777" w:rsidR="003A354B" w:rsidRPr="007A6FE4" w:rsidRDefault="003A354B" w:rsidP="00E466D5">
            <w:pPr>
              <w:pStyle w:val="Ohjetekstipieni"/>
              <w:rPr>
                <w:lang w:val="sv-FI"/>
              </w:rPr>
            </w:pPr>
          </w:p>
          <w:p w14:paraId="3DD51313" w14:textId="77777777" w:rsidR="003A354B" w:rsidRPr="007A6FE4" w:rsidRDefault="003A354B" w:rsidP="00E466D5">
            <w:pPr>
              <w:pStyle w:val="Ohjetekstipieni"/>
              <w:rPr>
                <w:lang w:val="sv-FI"/>
              </w:rPr>
            </w:pPr>
          </w:p>
          <w:p w14:paraId="3249A25C" w14:textId="77777777" w:rsidR="003A354B" w:rsidRPr="007A6FE4" w:rsidRDefault="003A354B" w:rsidP="00CE32F3">
            <w:pPr>
              <w:pStyle w:val="Ohjetekstipieni"/>
              <w:tabs>
                <w:tab w:val="left" w:pos="284"/>
              </w:tabs>
              <w:rPr>
                <w:lang w:val="sv-FI"/>
              </w:rPr>
            </w:pPr>
            <w:r w:rsidRPr="007A6FE4">
              <w:rPr>
                <w:b/>
                <w:lang w:val="sv-FI"/>
              </w:rPr>
              <w:t>1.</w:t>
            </w:r>
            <w:r w:rsidRPr="007A6FE4">
              <w:rPr>
                <w:b/>
                <w:lang w:val="sv-FI"/>
              </w:rPr>
              <w:tab/>
            </w:r>
            <w:r w:rsidR="00075D2F" w:rsidRPr="007A6FE4">
              <w:rPr>
                <w:b/>
                <w:lang w:val="sv-FI"/>
              </w:rPr>
              <w:t>ANMÄLAN RIKTAS TILL</w:t>
            </w:r>
          </w:p>
        </w:tc>
      </w:tr>
      <w:tr w:rsidR="003A354B" w:rsidRPr="007A6FE4" w14:paraId="6C9BB3A0" w14:textId="77777777" w:rsidTr="00D83BF1">
        <w:trPr>
          <w:trHeight w:val="397"/>
        </w:trPr>
        <w:tc>
          <w:tcPr>
            <w:tcW w:w="10065" w:type="dxa"/>
            <w:gridSpan w:val="5"/>
            <w:tcBorders>
              <w:top w:val="single" w:sz="6" w:space="0" w:color="auto"/>
              <w:left w:val="single" w:sz="6" w:space="0" w:color="auto"/>
              <w:bottom w:val="single" w:sz="6" w:space="0" w:color="auto"/>
              <w:right w:val="single" w:sz="6" w:space="0" w:color="auto"/>
            </w:tcBorders>
            <w:vAlign w:val="center"/>
          </w:tcPr>
          <w:p w14:paraId="1C831A7B" w14:textId="77777777" w:rsidR="00271D7B" w:rsidRPr="007A6FE4" w:rsidRDefault="003A354B" w:rsidP="0033173B">
            <w:pPr>
              <w:pStyle w:val="Tyttteksti2"/>
              <w:rPr>
                <w:rFonts w:ascii="Arial" w:hAnsi="Arial" w:cs="Arial"/>
                <w:sz w:val="16"/>
                <w:szCs w:val="16"/>
                <w:lang w:val="sv-FI"/>
              </w:rPr>
            </w:pPr>
            <w:r w:rsidRPr="007A6FE4">
              <w:rPr>
                <w:sz w:val="22"/>
                <w:szCs w:val="22"/>
                <w:lang w:val="sv-FI"/>
              </w:rPr>
              <w:fldChar w:fldCharType="begin">
                <w:ffData>
                  <w:name w:val="Teksti7"/>
                  <w:enabled/>
                  <w:calcOnExit w:val="0"/>
                  <w:textInput/>
                </w:ffData>
              </w:fldChar>
            </w:r>
            <w:r w:rsidRPr="007A6FE4">
              <w:rPr>
                <w:sz w:val="22"/>
                <w:szCs w:val="22"/>
                <w:lang w:val="sv-FI"/>
              </w:rPr>
              <w:instrText xml:space="preserve"> FORMTEXT </w:instrText>
            </w:r>
            <w:r w:rsidRPr="007A6FE4">
              <w:rPr>
                <w:sz w:val="22"/>
                <w:szCs w:val="22"/>
                <w:lang w:val="sv-FI"/>
              </w:rPr>
            </w:r>
            <w:r w:rsidRPr="007A6FE4">
              <w:rPr>
                <w:sz w:val="22"/>
                <w:szCs w:val="22"/>
                <w:lang w:val="sv-FI"/>
              </w:rPr>
              <w:fldChar w:fldCharType="separate"/>
            </w:r>
            <w:r w:rsidRPr="007A6FE4">
              <w:rPr>
                <w:noProof/>
                <w:sz w:val="22"/>
                <w:szCs w:val="22"/>
                <w:lang w:val="sv-FI"/>
              </w:rPr>
              <w:t> </w:t>
            </w:r>
            <w:r w:rsidRPr="007A6FE4">
              <w:rPr>
                <w:noProof/>
                <w:sz w:val="22"/>
                <w:szCs w:val="22"/>
                <w:lang w:val="sv-FI"/>
              </w:rPr>
              <w:t> </w:t>
            </w:r>
            <w:r w:rsidRPr="007A6FE4">
              <w:rPr>
                <w:noProof/>
                <w:sz w:val="22"/>
                <w:szCs w:val="22"/>
                <w:lang w:val="sv-FI"/>
              </w:rPr>
              <w:t> </w:t>
            </w:r>
            <w:r w:rsidRPr="007A6FE4">
              <w:rPr>
                <w:noProof/>
                <w:sz w:val="22"/>
                <w:szCs w:val="22"/>
                <w:lang w:val="sv-FI"/>
              </w:rPr>
              <w:t> </w:t>
            </w:r>
            <w:r w:rsidRPr="007A6FE4">
              <w:rPr>
                <w:noProof/>
                <w:sz w:val="22"/>
                <w:szCs w:val="22"/>
                <w:lang w:val="sv-FI"/>
              </w:rPr>
              <w:t> </w:t>
            </w:r>
            <w:r w:rsidRPr="007A6FE4">
              <w:rPr>
                <w:sz w:val="22"/>
                <w:szCs w:val="22"/>
                <w:lang w:val="sv-FI"/>
              </w:rPr>
              <w:fldChar w:fldCharType="end"/>
            </w:r>
            <w:r w:rsidRPr="007A6FE4">
              <w:rPr>
                <w:lang w:val="sv-FI"/>
              </w:rPr>
              <w:t xml:space="preserve"> </w:t>
            </w:r>
            <w:r w:rsidR="00CE32F3" w:rsidRPr="007A6FE4">
              <w:rPr>
                <w:rFonts w:ascii="Arial" w:hAnsi="Arial" w:cs="Arial"/>
                <w:sz w:val="16"/>
                <w:szCs w:val="16"/>
                <w:lang w:val="sv-FI"/>
              </w:rPr>
              <w:t>k</w:t>
            </w:r>
            <w:r w:rsidR="00075D2F" w:rsidRPr="007A6FE4">
              <w:rPr>
                <w:rFonts w:ascii="Arial" w:hAnsi="Arial" w:cs="Arial"/>
                <w:sz w:val="16"/>
                <w:szCs w:val="16"/>
                <w:lang w:val="sv-FI"/>
              </w:rPr>
              <w:t>ommunens/</w:t>
            </w:r>
            <w:r w:rsidR="00904A1D">
              <w:rPr>
                <w:rFonts w:ascii="Arial" w:hAnsi="Arial" w:cs="Arial"/>
                <w:sz w:val="16"/>
                <w:szCs w:val="16"/>
                <w:lang w:val="sv-FI"/>
              </w:rPr>
              <w:t>samkommunens/</w:t>
            </w:r>
            <w:r w:rsidR="00075D2F" w:rsidRPr="007A6FE4">
              <w:rPr>
                <w:rFonts w:ascii="Arial" w:hAnsi="Arial" w:cs="Arial"/>
                <w:sz w:val="16"/>
                <w:szCs w:val="16"/>
                <w:lang w:val="sv-FI"/>
              </w:rPr>
              <w:t>stadens miljövårdsmyndighet</w:t>
            </w:r>
          </w:p>
        </w:tc>
      </w:tr>
      <w:tr w:rsidR="00F86414" w:rsidRPr="007A6FE4" w14:paraId="1202EDEF" w14:textId="77777777" w:rsidTr="00D83BF1">
        <w:trPr>
          <w:cantSplit/>
        </w:trPr>
        <w:tc>
          <w:tcPr>
            <w:tcW w:w="10065" w:type="dxa"/>
            <w:gridSpan w:val="5"/>
            <w:tcBorders>
              <w:top w:val="single" w:sz="6" w:space="0" w:color="auto"/>
              <w:bottom w:val="single" w:sz="6" w:space="0" w:color="auto"/>
            </w:tcBorders>
          </w:tcPr>
          <w:p w14:paraId="2C470440" w14:textId="77777777" w:rsidR="00F86414" w:rsidRPr="007A6FE4" w:rsidRDefault="00F86414" w:rsidP="00E466D5">
            <w:pPr>
              <w:pStyle w:val="Ohjetekstipieni"/>
              <w:rPr>
                <w:lang w:val="sv-FI"/>
              </w:rPr>
            </w:pPr>
          </w:p>
          <w:p w14:paraId="3B7AE04B" w14:textId="77777777" w:rsidR="00F86414" w:rsidRPr="007A6FE4" w:rsidRDefault="00F86414" w:rsidP="00E466D5">
            <w:pPr>
              <w:pStyle w:val="Ohjetekstipieni"/>
              <w:rPr>
                <w:lang w:val="sv-FI"/>
              </w:rPr>
            </w:pPr>
          </w:p>
          <w:p w14:paraId="73FB7D4D" w14:textId="77777777" w:rsidR="00F86414" w:rsidRPr="007A6FE4" w:rsidRDefault="0054132C" w:rsidP="00595E39">
            <w:pPr>
              <w:pStyle w:val="Ohjetekstipieni"/>
              <w:tabs>
                <w:tab w:val="left" w:pos="284"/>
              </w:tabs>
              <w:rPr>
                <w:lang w:val="sv-FI"/>
              </w:rPr>
            </w:pPr>
            <w:r w:rsidRPr="007A6FE4">
              <w:rPr>
                <w:b/>
                <w:lang w:val="sv-FI"/>
              </w:rPr>
              <w:t>2</w:t>
            </w:r>
            <w:r w:rsidR="00F86414" w:rsidRPr="007A6FE4">
              <w:rPr>
                <w:b/>
                <w:lang w:val="sv-FI"/>
              </w:rPr>
              <w:t>.</w:t>
            </w:r>
            <w:r w:rsidR="00F86414" w:rsidRPr="007A6FE4">
              <w:rPr>
                <w:b/>
                <w:lang w:val="sv-FI"/>
              </w:rPr>
              <w:tab/>
            </w:r>
            <w:r w:rsidR="00075D2F" w:rsidRPr="007A6FE4">
              <w:rPr>
                <w:b/>
                <w:lang w:val="sv-FI"/>
              </w:rPr>
              <w:t>KONTAKTUPPGIFTER</w:t>
            </w:r>
            <w:r w:rsidR="00F52CBB" w:rsidRPr="007A6FE4">
              <w:rPr>
                <w:b/>
                <w:lang w:val="sv-FI"/>
              </w:rPr>
              <w:t xml:space="preserve"> TILL DEN SOM GÖR ANMÄLAN</w:t>
            </w:r>
          </w:p>
        </w:tc>
      </w:tr>
      <w:tr w:rsidR="00921920" w:rsidRPr="007A6FE4" w14:paraId="7D875A80" w14:textId="77777777" w:rsidTr="00D83BF1">
        <w:trPr>
          <w:trHeight w:val="510"/>
        </w:trPr>
        <w:tc>
          <w:tcPr>
            <w:tcW w:w="3261" w:type="dxa"/>
            <w:tcBorders>
              <w:top w:val="single" w:sz="6" w:space="0" w:color="auto"/>
              <w:left w:val="single" w:sz="6" w:space="0" w:color="auto"/>
              <w:bottom w:val="single" w:sz="2" w:space="0" w:color="auto"/>
              <w:right w:val="single" w:sz="2" w:space="0" w:color="auto"/>
            </w:tcBorders>
          </w:tcPr>
          <w:p w14:paraId="156EA026" w14:textId="77777777" w:rsidR="00921920" w:rsidRPr="007A6FE4" w:rsidRDefault="00075D2F" w:rsidP="00E466D5">
            <w:pPr>
              <w:pStyle w:val="Ohjetekstipieni"/>
              <w:rPr>
                <w:lang w:val="sv-FI"/>
              </w:rPr>
            </w:pPr>
            <w:r w:rsidRPr="007A6FE4">
              <w:rPr>
                <w:bCs/>
                <w:lang w:val="sv-FI"/>
              </w:rPr>
              <w:t>Namn</w:t>
            </w:r>
          </w:p>
          <w:p w14:paraId="50029FBB" w14:textId="77777777" w:rsidR="00921920" w:rsidRPr="007A6FE4" w:rsidRDefault="00921920" w:rsidP="00E466D5">
            <w:pPr>
              <w:pStyle w:val="Tyttteksti2"/>
              <w:rPr>
                <w:sz w:val="22"/>
                <w:szCs w:val="22"/>
                <w:lang w:val="sv-FI"/>
              </w:rPr>
            </w:pPr>
            <w:r w:rsidRPr="007A6FE4">
              <w:rPr>
                <w:sz w:val="22"/>
                <w:szCs w:val="22"/>
                <w:lang w:val="sv-FI"/>
              </w:rPr>
              <w:fldChar w:fldCharType="begin">
                <w:ffData>
                  <w:name w:val="Teksti7"/>
                  <w:enabled/>
                  <w:calcOnExit w:val="0"/>
                  <w:textInput/>
                </w:ffData>
              </w:fldChar>
            </w:r>
            <w:r w:rsidRPr="007A6FE4">
              <w:rPr>
                <w:sz w:val="22"/>
                <w:szCs w:val="22"/>
                <w:lang w:val="sv-FI"/>
              </w:rPr>
              <w:instrText xml:space="preserve"> FORMTEXT </w:instrText>
            </w:r>
            <w:r w:rsidRPr="007A6FE4">
              <w:rPr>
                <w:sz w:val="22"/>
                <w:szCs w:val="22"/>
                <w:lang w:val="sv-FI"/>
              </w:rPr>
            </w:r>
            <w:r w:rsidRPr="007A6FE4">
              <w:rPr>
                <w:sz w:val="22"/>
                <w:szCs w:val="22"/>
                <w:lang w:val="sv-FI"/>
              </w:rPr>
              <w:fldChar w:fldCharType="separate"/>
            </w:r>
            <w:r w:rsidRPr="007A6FE4">
              <w:rPr>
                <w:noProof/>
                <w:sz w:val="22"/>
                <w:szCs w:val="22"/>
                <w:lang w:val="sv-FI"/>
              </w:rPr>
              <w:t> </w:t>
            </w:r>
            <w:r w:rsidRPr="007A6FE4">
              <w:rPr>
                <w:noProof/>
                <w:sz w:val="22"/>
                <w:szCs w:val="22"/>
                <w:lang w:val="sv-FI"/>
              </w:rPr>
              <w:t> </w:t>
            </w:r>
            <w:r w:rsidRPr="007A6FE4">
              <w:rPr>
                <w:noProof/>
                <w:sz w:val="22"/>
                <w:szCs w:val="22"/>
                <w:lang w:val="sv-FI"/>
              </w:rPr>
              <w:t> </w:t>
            </w:r>
            <w:r w:rsidRPr="007A6FE4">
              <w:rPr>
                <w:noProof/>
                <w:sz w:val="22"/>
                <w:szCs w:val="22"/>
                <w:lang w:val="sv-FI"/>
              </w:rPr>
              <w:t> </w:t>
            </w:r>
            <w:r w:rsidRPr="007A6FE4">
              <w:rPr>
                <w:noProof/>
                <w:sz w:val="22"/>
                <w:szCs w:val="22"/>
                <w:lang w:val="sv-FI"/>
              </w:rPr>
              <w:t> </w:t>
            </w:r>
            <w:r w:rsidRPr="007A6FE4">
              <w:rPr>
                <w:sz w:val="22"/>
                <w:szCs w:val="22"/>
                <w:lang w:val="sv-FI"/>
              </w:rPr>
              <w:fldChar w:fldCharType="end"/>
            </w:r>
          </w:p>
        </w:tc>
        <w:tc>
          <w:tcPr>
            <w:tcW w:w="3827" w:type="dxa"/>
            <w:gridSpan w:val="3"/>
            <w:tcBorders>
              <w:top w:val="single" w:sz="6" w:space="0" w:color="auto"/>
              <w:left w:val="single" w:sz="2" w:space="0" w:color="auto"/>
              <w:bottom w:val="single" w:sz="2" w:space="0" w:color="auto"/>
              <w:right w:val="single" w:sz="2" w:space="0" w:color="auto"/>
            </w:tcBorders>
          </w:tcPr>
          <w:p w14:paraId="0FB69F2E" w14:textId="77777777" w:rsidR="00921920" w:rsidRPr="007A6FE4" w:rsidRDefault="00075D2F" w:rsidP="00921920">
            <w:pPr>
              <w:pStyle w:val="Ohjetekstipieni"/>
              <w:rPr>
                <w:lang w:val="sv-FI"/>
              </w:rPr>
            </w:pPr>
            <w:r w:rsidRPr="007A6FE4">
              <w:rPr>
                <w:lang w:val="sv-FI"/>
              </w:rPr>
              <w:t>Postadress och ort</w:t>
            </w:r>
          </w:p>
          <w:p w14:paraId="6C055DCF" w14:textId="77777777" w:rsidR="00921920" w:rsidRPr="007A6FE4" w:rsidRDefault="00921920" w:rsidP="00921920">
            <w:pPr>
              <w:pStyle w:val="Tyttteksti2"/>
              <w:rPr>
                <w:sz w:val="22"/>
                <w:szCs w:val="22"/>
                <w:lang w:val="sv-FI"/>
              </w:rPr>
            </w:pPr>
            <w:r w:rsidRPr="007A6FE4">
              <w:rPr>
                <w:sz w:val="22"/>
                <w:szCs w:val="22"/>
                <w:lang w:val="sv-FI"/>
              </w:rPr>
              <w:fldChar w:fldCharType="begin">
                <w:ffData>
                  <w:name w:val="Text11"/>
                  <w:enabled/>
                  <w:calcOnExit w:val="0"/>
                  <w:textInput/>
                </w:ffData>
              </w:fldChar>
            </w:r>
            <w:r w:rsidRPr="007A6FE4">
              <w:rPr>
                <w:sz w:val="22"/>
                <w:szCs w:val="22"/>
                <w:lang w:val="sv-FI"/>
              </w:rPr>
              <w:instrText xml:space="preserve"> FORMTEXT </w:instrText>
            </w:r>
            <w:r w:rsidRPr="007A6FE4">
              <w:rPr>
                <w:sz w:val="22"/>
                <w:szCs w:val="22"/>
                <w:lang w:val="sv-FI"/>
              </w:rPr>
            </w:r>
            <w:r w:rsidRPr="007A6FE4">
              <w:rPr>
                <w:sz w:val="22"/>
                <w:szCs w:val="22"/>
                <w:lang w:val="sv-FI"/>
              </w:rPr>
              <w:fldChar w:fldCharType="separate"/>
            </w:r>
            <w:r w:rsidRPr="007A6FE4">
              <w:rPr>
                <w:noProof/>
                <w:sz w:val="22"/>
                <w:szCs w:val="22"/>
                <w:lang w:val="sv-FI"/>
              </w:rPr>
              <w:t> </w:t>
            </w:r>
            <w:r w:rsidRPr="007A6FE4">
              <w:rPr>
                <w:noProof/>
                <w:sz w:val="22"/>
                <w:szCs w:val="22"/>
                <w:lang w:val="sv-FI"/>
              </w:rPr>
              <w:t> </w:t>
            </w:r>
            <w:r w:rsidRPr="007A6FE4">
              <w:rPr>
                <w:noProof/>
                <w:sz w:val="22"/>
                <w:szCs w:val="22"/>
                <w:lang w:val="sv-FI"/>
              </w:rPr>
              <w:t> </w:t>
            </w:r>
            <w:r w:rsidRPr="007A6FE4">
              <w:rPr>
                <w:noProof/>
                <w:sz w:val="22"/>
                <w:szCs w:val="22"/>
                <w:lang w:val="sv-FI"/>
              </w:rPr>
              <w:t> </w:t>
            </w:r>
            <w:r w:rsidRPr="007A6FE4">
              <w:rPr>
                <w:noProof/>
                <w:sz w:val="22"/>
                <w:szCs w:val="22"/>
                <w:lang w:val="sv-FI"/>
              </w:rPr>
              <w:t> </w:t>
            </w:r>
            <w:r w:rsidRPr="007A6FE4">
              <w:rPr>
                <w:sz w:val="22"/>
                <w:szCs w:val="22"/>
                <w:lang w:val="sv-FI"/>
              </w:rPr>
              <w:fldChar w:fldCharType="end"/>
            </w:r>
          </w:p>
        </w:tc>
        <w:tc>
          <w:tcPr>
            <w:tcW w:w="2977" w:type="dxa"/>
            <w:tcBorders>
              <w:top w:val="single" w:sz="6" w:space="0" w:color="auto"/>
              <w:left w:val="single" w:sz="2" w:space="0" w:color="auto"/>
              <w:bottom w:val="single" w:sz="2" w:space="0" w:color="auto"/>
              <w:right w:val="single" w:sz="6" w:space="0" w:color="auto"/>
            </w:tcBorders>
          </w:tcPr>
          <w:p w14:paraId="24ECAD96" w14:textId="77777777" w:rsidR="00921920" w:rsidRPr="007A6FE4" w:rsidRDefault="00075D2F" w:rsidP="00921920">
            <w:pPr>
              <w:pStyle w:val="Ohjetekstipieni"/>
              <w:rPr>
                <w:lang w:val="sv-FI"/>
              </w:rPr>
            </w:pPr>
            <w:r w:rsidRPr="007A6FE4">
              <w:rPr>
                <w:lang w:val="sv-FI"/>
              </w:rPr>
              <w:t>Telefonnummer</w:t>
            </w:r>
          </w:p>
          <w:p w14:paraId="26CC0FD0" w14:textId="77777777" w:rsidR="00921920" w:rsidRPr="007A6FE4" w:rsidRDefault="00921920" w:rsidP="00E466D5">
            <w:pPr>
              <w:pStyle w:val="Tyttteksti2"/>
              <w:rPr>
                <w:sz w:val="22"/>
                <w:szCs w:val="22"/>
                <w:lang w:val="sv-FI"/>
              </w:rPr>
            </w:pPr>
            <w:r w:rsidRPr="007A6FE4">
              <w:rPr>
                <w:sz w:val="22"/>
                <w:szCs w:val="22"/>
                <w:lang w:val="sv-FI"/>
              </w:rPr>
              <w:fldChar w:fldCharType="begin">
                <w:ffData>
                  <w:name w:val="Text11"/>
                  <w:enabled/>
                  <w:calcOnExit w:val="0"/>
                  <w:textInput/>
                </w:ffData>
              </w:fldChar>
            </w:r>
            <w:r w:rsidRPr="007A6FE4">
              <w:rPr>
                <w:sz w:val="22"/>
                <w:szCs w:val="22"/>
                <w:lang w:val="sv-FI"/>
              </w:rPr>
              <w:instrText xml:space="preserve"> FORMTEXT </w:instrText>
            </w:r>
            <w:r w:rsidRPr="007A6FE4">
              <w:rPr>
                <w:sz w:val="22"/>
                <w:szCs w:val="22"/>
                <w:lang w:val="sv-FI"/>
              </w:rPr>
            </w:r>
            <w:r w:rsidRPr="007A6FE4">
              <w:rPr>
                <w:sz w:val="22"/>
                <w:szCs w:val="22"/>
                <w:lang w:val="sv-FI"/>
              </w:rPr>
              <w:fldChar w:fldCharType="separate"/>
            </w:r>
            <w:r w:rsidRPr="007A6FE4">
              <w:rPr>
                <w:noProof/>
                <w:sz w:val="22"/>
                <w:szCs w:val="22"/>
                <w:lang w:val="sv-FI"/>
              </w:rPr>
              <w:t> </w:t>
            </w:r>
            <w:r w:rsidRPr="007A6FE4">
              <w:rPr>
                <w:noProof/>
                <w:sz w:val="22"/>
                <w:szCs w:val="22"/>
                <w:lang w:val="sv-FI"/>
              </w:rPr>
              <w:t> </w:t>
            </w:r>
            <w:r w:rsidRPr="007A6FE4">
              <w:rPr>
                <w:noProof/>
                <w:sz w:val="22"/>
                <w:szCs w:val="22"/>
                <w:lang w:val="sv-FI"/>
              </w:rPr>
              <w:t> </w:t>
            </w:r>
            <w:r w:rsidRPr="007A6FE4">
              <w:rPr>
                <w:noProof/>
                <w:sz w:val="22"/>
                <w:szCs w:val="22"/>
                <w:lang w:val="sv-FI"/>
              </w:rPr>
              <w:t> </w:t>
            </w:r>
            <w:r w:rsidRPr="007A6FE4">
              <w:rPr>
                <w:noProof/>
                <w:sz w:val="22"/>
                <w:szCs w:val="22"/>
                <w:lang w:val="sv-FI"/>
              </w:rPr>
              <w:t> </w:t>
            </w:r>
            <w:r w:rsidRPr="007A6FE4">
              <w:rPr>
                <w:sz w:val="22"/>
                <w:szCs w:val="22"/>
                <w:lang w:val="sv-FI"/>
              </w:rPr>
              <w:fldChar w:fldCharType="end"/>
            </w:r>
          </w:p>
        </w:tc>
      </w:tr>
      <w:tr w:rsidR="00DA600E" w:rsidRPr="007A6FE4" w14:paraId="391E18E5" w14:textId="77777777" w:rsidTr="00D83BF1">
        <w:trPr>
          <w:trHeight w:val="510"/>
        </w:trPr>
        <w:tc>
          <w:tcPr>
            <w:tcW w:w="3261" w:type="dxa"/>
            <w:tcBorders>
              <w:top w:val="single" w:sz="2" w:space="0" w:color="auto"/>
              <w:left w:val="single" w:sz="6" w:space="0" w:color="auto"/>
              <w:bottom w:val="single" w:sz="6" w:space="0" w:color="auto"/>
              <w:right w:val="single" w:sz="2" w:space="0" w:color="auto"/>
            </w:tcBorders>
          </w:tcPr>
          <w:p w14:paraId="4CA7ECB1" w14:textId="77777777" w:rsidR="00DA600E" w:rsidRPr="007A6FE4" w:rsidRDefault="00075D2F" w:rsidP="00921920">
            <w:pPr>
              <w:pStyle w:val="Ohjetekstipieni"/>
              <w:rPr>
                <w:lang w:val="sv-FI"/>
              </w:rPr>
            </w:pPr>
            <w:r w:rsidRPr="007A6FE4">
              <w:rPr>
                <w:lang w:val="sv-FI"/>
              </w:rPr>
              <w:t>E-postadress</w:t>
            </w:r>
          </w:p>
          <w:p w14:paraId="61301672" w14:textId="77777777" w:rsidR="00DA600E" w:rsidRPr="007A6FE4" w:rsidRDefault="00DA600E" w:rsidP="00E466D5">
            <w:pPr>
              <w:pStyle w:val="Tyttteksti2"/>
              <w:rPr>
                <w:sz w:val="22"/>
                <w:szCs w:val="22"/>
                <w:lang w:val="sv-FI"/>
              </w:rPr>
            </w:pPr>
            <w:r w:rsidRPr="007A6FE4">
              <w:rPr>
                <w:sz w:val="22"/>
                <w:szCs w:val="22"/>
                <w:lang w:val="sv-FI"/>
              </w:rPr>
              <w:fldChar w:fldCharType="begin">
                <w:ffData>
                  <w:name w:val="Teksti8"/>
                  <w:enabled/>
                  <w:calcOnExit w:val="0"/>
                  <w:textInput/>
                </w:ffData>
              </w:fldChar>
            </w:r>
            <w:r w:rsidRPr="007A6FE4">
              <w:rPr>
                <w:sz w:val="22"/>
                <w:szCs w:val="22"/>
                <w:lang w:val="sv-FI"/>
              </w:rPr>
              <w:instrText xml:space="preserve"> FORMTEXT </w:instrText>
            </w:r>
            <w:r w:rsidRPr="007A6FE4">
              <w:rPr>
                <w:sz w:val="22"/>
                <w:szCs w:val="22"/>
                <w:lang w:val="sv-FI"/>
              </w:rPr>
            </w:r>
            <w:r w:rsidRPr="007A6FE4">
              <w:rPr>
                <w:sz w:val="22"/>
                <w:szCs w:val="22"/>
                <w:lang w:val="sv-FI"/>
              </w:rPr>
              <w:fldChar w:fldCharType="separate"/>
            </w:r>
            <w:r w:rsidRPr="007A6FE4">
              <w:rPr>
                <w:noProof/>
                <w:sz w:val="22"/>
                <w:szCs w:val="22"/>
                <w:lang w:val="sv-FI"/>
              </w:rPr>
              <w:t> </w:t>
            </w:r>
            <w:r w:rsidRPr="007A6FE4">
              <w:rPr>
                <w:noProof/>
                <w:sz w:val="22"/>
                <w:szCs w:val="22"/>
                <w:lang w:val="sv-FI"/>
              </w:rPr>
              <w:t> </w:t>
            </w:r>
            <w:r w:rsidRPr="007A6FE4">
              <w:rPr>
                <w:noProof/>
                <w:sz w:val="22"/>
                <w:szCs w:val="22"/>
                <w:lang w:val="sv-FI"/>
              </w:rPr>
              <w:t> </w:t>
            </w:r>
            <w:r w:rsidRPr="007A6FE4">
              <w:rPr>
                <w:noProof/>
                <w:sz w:val="22"/>
                <w:szCs w:val="22"/>
                <w:lang w:val="sv-FI"/>
              </w:rPr>
              <w:t> </w:t>
            </w:r>
            <w:r w:rsidRPr="007A6FE4">
              <w:rPr>
                <w:noProof/>
                <w:sz w:val="22"/>
                <w:szCs w:val="22"/>
                <w:lang w:val="sv-FI"/>
              </w:rPr>
              <w:t> </w:t>
            </w:r>
            <w:r w:rsidRPr="007A6FE4">
              <w:rPr>
                <w:sz w:val="22"/>
                <w:szCs w:val="22"/>
                <w:lang w:val="sv-FI"/>
              </w:rPr>
              <w:fldChar w:fldCharType="end"/>
            </w:r>
          </w:p>
        </w:tc>
        <w:tc>
          <w:tcPr>
            <w:tcW w:w="6804" w:type="dxa"/>
            <w:gridSpan w:val="4"/>
            <w:tcBorders>
              <w:top w:val="single" w:sz="2" w:space="0" w:color="auto"/>
              <w:left w:val="single" w:sz="2" w:space="0" w:color="auto"/>
              <w:bottom w:val="single" w:sz="6" w:space="0" w:color="auto"/>
              <w:right w:val="single" w:sz="6" w:space="0" w:color="auto"/>
            </w:tcBorders>
          </w:tcPr>
          <w:p w14:paraId="0CD9EC95" w14:textId="77777777" w:rsidR="00DA600E" w:rsidRPr="007A6FE4" w:rsidRDefault="00D56E74" w:rsidP="00921920">
            <w:pPr>
              <w:pStyle w:val="Ohjetekstipieni"/>
              <w:rPr>
                <w:lang w:val="sv-FI"/>
              </w:rPr>
            </w:pPr>
            <w:r>
              <w:rPr>
                <w:lang w:val="sv-FI"/>
              </w:rPr>
              <w:t xml:space="preserve">Lägenhetssignum, eller om sådant inte finns </w:t>
            </w:r>
            <w:r w:rsidR="00075D2F" w:rsidRPr="007A6FE4">
              <w:rPr>
                <w:lang w:val="sv-FI"/>
              </w:rPr>
              <w:t>FO-nummer</w:t>
            </w:r>
          </w:p>
          <w:p w14:paraId="1F55C974" w14:textId="77777777" w:rsidR="00DA600E" w:rsidRPr="007A6FE4" w:rsidRDefault="00DA600E" w:rsidP="00E466D5">
            <w:pPr>
              <w:pStyle w:val="Tyttteksti2"/>
              <w:rPr>
                <w:sz w:val="22"/>
                <w:szCs w:val="22"/>
                <w:lang w:val="sv-FI"/>
              </w:rPr>
            </w:pPr>
            <w:r w:rsidRPr="007A6FE4">
              <w:rPr>
                <w:sz w:val="22"/>
                <w:szCs w:val="22"/>
                <w:lang w:val="sv-FI"/>
              </w:rPr>
              <w:fldChar w:fldCharType="begin">
                <w:ffData>
                  <w:name w:val="Teksti10"/>
                  <w:enabled/>
                  <w:calcOnExit w:val="0"/>
                  <w:textInput/>
                </w:ffData>
              </w:fldChar>
            </w:r>
            <w:r w:rsidRPr="007A6FE4">
              <w:rPr>
                <w:sz w:val="22"/>
                <w:szCs w:val="22"/>
                <w:lang w:val="sv-FI"/>
              </w:rPr>
              <w:instrText xml:space="preserve"> FORMTEXT </w:instrText>
            </w:r>
            <w:r w:rsidRPr="007A6FE4">
              <w:rPr>
                <w:sz w:val="22"/>
                <w:szCs w:val="22"/>
                <w:lang w:val="sv-FI"/>
              </w:rPr>
            </w:r>
            <w:r w:rsidRPr="007A6FE4">
              <w:rPr>
                <w:sz w:val="22"/>
                <w:szCs w:val="22"/>
                <w:lang w:val="sv-FI"/>
              </w:rPr>
              <w:fldChar w:fldCharType="separate"/>
            </w:r>
            <w:r w:rsidRPr="007A6FE4">
              <w:rPr>
                <w:noProof/>
                <w:sz w:val="22"/>
                <w:szCs w:val="22"/>
                <w:lang w:val="sv-FI"/>
              </w:rPr>
              <w:t> </w:t>
            </w:r>
            <w:r w:rsidRPr="007A6FE4">
              <w:rPr>
                <w:noProof/>
                <w:sz w:val="22"/>
                <w:szCs w:val="22"/>
                <w:lang w:val="sv-FI"/>
              </w:rPr>
              <w:t> </w:t>
            </w:r>
            <w:r w:rsidRPr="007A6FE4">
              <w:rPr>
                <w:noProof/>
                <w:sz w:val="22"/>
                <w:szCs w:val="22"/>
                <w:lang w:val="sv-FI"/>
              </w:rPr>
              <w:t> </w:t>
            </w:r>
            <w:r w:rsidRPr="007A6FE4">
              <w:rPr>
                <w:noProof/>
                <w:sz w:val="22"/>
                <w:szCs w:val="22"/>
                <w:lang w:val="sv-FI"/>
              </w:rPr>
              <w:t> </w:t>
            </w:r>
            <w:r w:rsidRPr="007A6FE4">
              <w:rPr>
                <w:noProof/>
                <w:sz w:val="22"/>
                <w:szCs w:val="22"/>
                <w:lang w:val="sv-FI"/>
              </w:rPr>
              <w:t> </w:t>
            </w:r>
            <w:r w:rsidRPr="007A6FE4">
              <w:rPr>
                <w:sz w:val="22"/>
                <w:szCs w:val="22"/>
                <w:lang w:val="sv-FI"/>
              </w:rPr>
              <w:fldChar w:fldCharType="end"/>
            </w:r>
          </w:p>
        </w:tc>
      </w:tr>
      <w:tr w:rsidR="00921920" w:rsidRPr="007A6FE4" w14:paraId="38EA4247" w14:textId="77777777" w:rsidTr="00D83BF1">
        <w:trPr>
          <w:cantSplit/>
          <w:trHeight w:val="397"/>
        </w:trPr>
        <w:tc>
          <w:tcPr>
            <w:tcW w:w="10065" w:type="dxa"/>
            <w:gridSpan w:val="5"/>
            <w:tcBorders>
              <w:top w:val="single" w:sz="6" w:space="0" w:color="auto"/>
              <w:bottom w:val="single" w:sz="6" w:space="0" w:color="auto"/>
            </w:tcBorders>
          </w:tcPr>
          <w:p w14:paraId="52ADD40B" w14:textId="77777777" w:rsidR="00921920" w:rsidRPr="007A6FE4" w:rsidRDefault="00921920" w:rsidP="00E466D5">
            <w:pPr>
              <w:pStyle w:val="Ohjetekstipieni"/>
              <w:tabs>
                <w:tab w:val="left" w:pos="284"/>
              </w:tabs>
              <w:rPr>
                <w:b/>
                <w:lang w:val="sv-FI"/>
              </w:rPr>
            </w:pPr>
          </w:p>
          <w:p w14:paraId="71AC9571" w14:textId="77777777" w:rsidR="00921920" w:rsidRPr="007A6FE4" w:rsidRDefault="00921920" w:rsidP="00E466D5">
            <w:pPr>
              <w:pStyle w:val="Ohjetekstipieni"/>
              <w:tabs>
                <w:tab w:val="left" w:pos="284"/>
              </w:tabs>
              <w:rPr>
                <w:b/>
                <w:lang w:val="sv-FI"/>
              </w:rPr>
            </w:pPr>
          </w:p>
          <w:p w14:paraId="04EDFC07" w14:textId="77777777" w:rsidR="00921920" w:rsidRPr="007A6FE4" w:rsidRDefault="0054132C" w:rsidP="00B47B1D">
            <w:pPr>
              <w:pStyle w:val="Ohjetekstipieni"/>
              <w:tabs>
                <w:tab w:val="left" w:pos="284"/>
              </w:tabs>
              <w:rPr>
                <w:b/>
                <w:lang w:val="sv-FI"/>
              </w:rPr>
            </w:pPr>
            <w:r w:rsidRPr="007A6FE4">
              <w:rPr>
                <w:b/>
                <w:lang w:val="sv-FI"/>
              </w:rPr>
              <w:t>3</w:t>
            </w:r>
            <w:r w:rsidR="00921920" w:rsidRPr="007A6FE4">
              <w:rPr>
                <w:b/>
                <w:lang w:val="sv-FI"/>
              </w:rPr>
              <w:t>.</w:t>
            </w:r>
            <w:r w:rsidR="00921920" w:rsidRPr="007A6FE4">
              <w:rPr>
                <w:b/>
                <w:lang w:val="sv-FI"/>
              </w:rPr>
              <w:tab/>
            </w:r>
            <w:r w:rsidR="00075D2F" w:rsidRPr="007A6FE4">
              <w:rPr>
                <w:b/>
                <w:lang w:val="sv-FI"/>
              </w:rPr>
              <w:t>UPPGIFTER OM GÅRDEN</w:t>
            </w:r>
          </w:p>
        </w:tc>
      </w:tr>
      <w:tr w:rsidR="00A84635" w:rsidRPr="007A6FE4" w14:paraId="4A9007CC" w14:textId="77777777" w:rsidTr="00D83BF1">
        <w:trPr>
          <w:trHeight w:val="510"/>
        </w:trPr>
        <w:tc>
          <w:tcPr>
            <w:tcW w:w="3261" w:type="dxa"/>
            <w:tcBorders>
              <w:top w:val="single" w:sz="6" w:space="0" w:color="auto"/>
              <w:left w:val="single" w:sz="6" w:space="0" w:color="auto"/>
              <w:bottom w:val="single" w:sz="2" w:space="0" w:color="auto"/>
              <w:right w:val="single" w:sz="2" w:space="0" w:color="auto"/>
            </w:tcBorders>
          </w:tcPr>
          <w:p w14:paraId="0DFD7E4E" w14:textId="77777777" w:rsidR="00A84635" w:rsidRPr="007A6FE4" w:rsidRDefault="00075D2F" w:rsidP="00E466D5">
            <w:pPr>
              <w:pStyle w:val="Ohjetekstipieni"/>
              <w:rPr>
                <w:lang w:val="sv-FI"/>
              </w:rPr>
            </w:pPr>
            <w:r w:rsidRPr="007A6FE4">
              <w:rPr>
                <w:bCs/>
                <w:lang w:val="sv-FI"/>
              </w:rPr>
              <w:t>Gårdens namn</w:t>
            </w:r>
          </w:p>
          <w:p w14:paraId="50E32803" w14:textId="77777777" w:rsidR="00FF7A8B" w:rsidRPr="007A6FE4" w:rsidRDefault="00A84635" w:rsidP="00FF7A8B">
            <w:pPr>
              <w:pStyle w:val="Tyttteksti2"/>
              <w:rPr>
                <w:sz w:val="22"/>
                <w:szCs w:val="22"/>
                <w:lang w:val="sv-FI"/>
              </w:rPr>
            </w:pPr>
            <w:r w:rsidRPr="007A6FE4">
              <w:rPr>
                <w:sz w:val="22"/>
                <w:szCs w:val="22"/>
                <w:lang w:val="sv-FI"/>
              </w:rPr>
              <w:fldChar w:fldCharType="begin">
                <w:ffData>
                  <w:name w:val="Teksti7"/>
                  <w:enabled/>
                  <w:calcOnExit w:val="0"/>
                  <w:textInput/>
                </w:ffData>
              </w:fldChar>
            </w:r>
            <w:r w:rsidRPr="007A6FE4">
              <w:rPr>
                <w:sz w:val="22"/>
                <w:szCs w:val="22"/>
                <w:lang w:val="sv-FI"/>
              </w:rPr>
              <w:instrText xml:space="preserve"> FORMTEXT </w:instrText>
            </w:r>
            <w:r w:rsidRPr="007A6FE4">
              <w:rPr>
                <w:sz w:val="22"/>
                <w:szCs w:val="22"/>
                <w:lang w:val="sv-FI"/>
              </w:rPr>
            </w:r>
            <w:r w:rsidRPr="007A6FE4">
              <w:rPr>
                <w:sz w:val="22"/>
                <w:szCs w:val="22"/>
                <w:lang w:val="sv-FI"/>
              </w:rPr>
              <w:fldChar w:fldCharType="separate"/>
            </w:r>
            <w:r w:rsidRPr="007A6FE4">
              <w:rPr>
                <w:noProof/>
                <w:sz w:val="22"/>
                <w:szCs w:val="22"/>
                <w:lang w:val="sv-FI"/>
              </w:rPr>
              <w:t> </w:t>
            </w:r>
            <w:r w:rsidRPr="007A6FE4">
              <w:rPr>
                <w:noProof/>
                <w:sz w:val="22"/>
                <w:szCs w:val="22"/>
                <w:lang w:val="sv-FI"/>
              </w:rPr>
              <w:t> </w:t>
            </w:r>
            <w:r w:rsidRPr="007A6FE4">
              <w:rPr>
                <w:noProof/>
                <w:sz w:val="22"/>
                <w:szCs w:val="22"/>
                <w:lang w:val="sv-FI"/>
              </w:rPr>
              <w:t> </w:t>
            </w:r>
            <w:r w:rsidRPr="007A6FE4">
              <w:rPr>
                <w:noProof/>
                <w:sz w:val="22"/>
                <w:szCs w:val="22"/>
                <w:lang w:val="sv-FI"/>
              </w:rPr>
              <w:t> </w:t>
            </w:r>
            <w:r w:rsidRPr="007A6FE4">
              <w:rPr>
                <w:noProof/>
                <w:sz w:val="22"/>
                <w:szCs w:val="22"/>
                <w:lang w:val="sv-FI"/>
              </w:rPr>
              <w:t> </w:t>
            </w:r>
            <w:r w:rsidRPr="007A6FE4">
              <w:rPr>
                <w:sz w:val="22"/>
                <w:szCs w:val="22"/>
                <w:lang w:val="sv-FI"/>
              </w:rPr>
              <w:fldChar w:fldCharType="end"/>
            </w:r>
          </w:p>
        </w:tc>
        <w:tc>
          <w:tcPr>
            <w:tcW w:w="6804" w:type="dxa"/>
            <w:gridSpan w:val="4"/>
            <w:tcBorders>
              <w:top w:val="single" w:sz="6" w:space="0" w:color="auto"/>
              <w:left w:val="single" w:sz="2" w:space="0" w:color="auto"/>
              <w:bottom w:val="single" w:sz="2" w:space="0" w:color="auto"/>
              <w:right w:val="single" w:sz="6" w:space="0" w:color="auto"/>
            </w:tcBorders>
          </w:tcPr>
          <w:p w14:paraId="3582E557" w14:textId="77777777" w:rsidR="00A84635" w:rsidRPr="007A6FE4" w:rsidRDefault="00075D2F" w:rsidP="00921920">
            <w:pPr>
              <w:pStyle w:val="Ohjetekstipieni"/>
              <w:rPr>
                <w:lang w:val="sv-FI"/>
              </w:rPr>
            </w:pPr>
            <w:r w:rsidRPr="007A6FE4">
              <w:rPr>
                <w:lang w:val="sv-FI"/>
              </w:rPr>
              <w:t>Besöksadress</w:t>
            </w:r>
            <w:r w:rsidR="00595E39" w:rsidRPr="007A6FE4">
              <w:rPr>
                <w:lang w:val="sv-FI"/>
              </w:rPr>
              <w:t xml:space="preserve"> (</w:t>
            </w:r>
            <w:r w:rsidRPr="007A6FE4">
              <w:rPr>
                <w:lang w:val="sv-FI"/>
              </w:rPr>
              <w:t>om annan än ovan</w:t>
            </w:r>
            <w:r w:rsidR="00595E39" w:rsidRPr="007A6FE4">
              <w:rPr>
                <w:lang w:val="sv-FI"/>
              </w:rPr>
              <w:t>)</w:t>
            </w:r>
          </w:p>
          <w:p w14:paraId="79A503CF" w14:textId="77777777" w:rsidR="00A84635" w:rsidRPr="007A6FE4" w:rsidRDefault="00A84635" w:rsidP="00921920">
            <w:pPr>
              <w:pStyle w:val="Tyttteksti2"/>
              <w:rPr>
                <w:sz w:val="22"/>
                <w:szCs w:val="22"/>
                <w:lang w:val="sv-FI"/>
              </w:rPr>
            </w:pPr>
            <w:r w:rsidRPr="007A6FE4">
              <w:rPr>
                <w:sz w:val="22"/>
                <w:szCs w:val="22"/>
                <w:lang w:val="sv-FI"/>
              </w:rPr>
              <w:fldChar w:fldCharType="begin">
                <w:ffData>
                  <w:name w:val="Text11"/>
                  <w:enabled/>
                  <w:calcOnExit w:val="0"/>
                  <w:textInput/>
                </w:ffData>
              </w:fldChar>
            </w:r>
            <w:r w:rsidRPr="007A6FE4">
              <w:rPr>
                <w:sz w:val="22"/>
                <w:szCs w:val="22"/>
                <w:lang w:val="sv-FI"/>
              </w:rPr>
              <w:instrText xml:space="preserve"> FORMTEXT </w:instrText>
            </w:r>
            <w:r w:rsidRPr="007A6FE4">
              <w:rPr>
                <w:sz w:val="22"/>
                <w:szCs w:val="22"/>
                <w:lang w:val="sv-FI"/>
              </w:rPr>
            </w:r>
            <w:r w:rsidRPr="007A6FE4">
              <w:rPr>
                <w:sz w:val="22"/>
                <w:szCs w:val="22"/>
                <w:lang w:val="sv-FI"/>
              </w:rPr>
              <w:fldChar w:fldCharType="separate"/>
            </w:r>
            <w:r w:rsidRPr="007A6FE4">
              <w:rPr>
                <w:noProof/>
                <w:sz w:val="22"/>
                <w:szCs w:val="22"/>
                <w:lang w:val="sv-FI"/>
              </w:rPr>
              <w:t> </w:t>
            </w:r>
            <w:r w:rsidRPr="007A6FE4">
              <w:rPr>
                <w:noProof/>
                <w:sz w:val="22"/>
                <w:szCs w:val="22"/>
                <w:lang w:val="sv-FI"/>
              </w:rPr>
              <w:t> </w:t>
            </w:r>
            <w:r w:rsidRPr="007A6FE4">
              <w:rPr>
                <w:noProof/>
                <w:sz w:val="22"/>
                <w:szCs w:val="22"/>
                <w:lang w:val="sv-FI"/>
              </w:rPr>
              <w:t> </w:t>
            </w:r>
            <w:r w:rsidRPr="007A6FE4">
              <w:rPr>
                <w:noProof/>
                <w:sz w:val="22"/>
                <w:szCs w:val="22"/>
                <w:lang w:val="sv-FI"/>
              </w:rPr>
              <w:t> </w:t>
            </w:r>
            <w:r w:rsidRPr="007A6FE4">
              <w:rPr>
                <w:noProof/>
                <w:sz w:val="22"/>
                <w:szCs w:val="22"/>
                <w:lang w:val="sv-FI"/>
              </w:rPr>
              <w:t> </w:t>
            </w:r>
            <w:r w:rsidRPr="007A6FE4">
              <w:rPr>
                <w:sz w:val="22"/>
                <w:szCs w:val="22"/>
                <w:lang w:val="sv-FI"/>
              </w:rPr>
              <w:fldChar w:fldCharType="end"/>
            </w:r>
          </w:p>
        </w:tc>
      </w:tr>
      <w:tr w:rsidR="007B2E1A" w:rsidRPr="007A6FE4" w14:paraId="16E9B43C" w14:textId="77777777" w:rsidTr="00D83BF1">
        <w:trPr>
          <w:trHeight w:val="454"/>
        </w:trPr>
        <w:tc>
          <w:tcPr>
            <w:tcW w:w="10065" w:type="dxa"/>
            <w:gridSpan w:val="5"/>
            <w:tcBorders>
              <w:top w:val="single" w:sz="2" w:space="0" w:color="auto"/>
              <w:left w:val="single" w:sz="6" w:space="0" w:color="auto"/>
              <w:right w:val="single" w:sz="6" w:space="0" w:color="auto"/>
            </w:tcBorders>
          </w:tcPr>
          <w:p w14:paraId="1287F0A8" w14:textId="77777777" w:rsidR="007B2E1A" w:rsidRPr="007A6FE4" w:rsidRDefault="00B12015" w:rsidP="00921920">
            <w:pPr>
              <w:pStyle w:val="Ohjetekstipieni"/>
              <w:rPr>
                <w:bCs/>
                <w:lang w:val="sv-FI"/>
              </w:rPr>
            </w:pPr>
            <w:r w:rsidRPr="007A6FE4">
              <w:rPr>
                <w:bCs/>
                <w:lang w:val="sv-FI"/>
              </w:rPr>
              <w:t>Gården är</w:t>
            </w:r>
          </w:p>
          <w:p w14:paraId="042824D1" w14:textId="77777777" w:rsidR="00B97589" w:rsidRPr="007A6FE4" w:rsidRDefault="00B97589" w:rsidP="00921920">
            <w:pPr>
              <w:pStyle w:val="Ohjetekstipieni"/>
              <w:rPr>
                <w:bCs/>
                <w:lang w:val="sv-FI"/>
              </w:rPr>
            </w:pPr>
          </w:p>
          <w:p w14:paraId="131919DB" w14:textId="77777777" w:rsidR="007B2E1A" w:rsidRDefault="007B2E1A" w:rsidP="007B2E1A">
            <w:pPr>
              <w:pStyle w:val="Ohjetekstipieni"/>
              <w:rPr>
                <w:rFonts w:cs="Arial"/>
                <w:szCs w:val="16"/>
                <w:lang w:val="sv-FI"/>
              </w:rPr>
            </w:pPr>
            <w:r w:rsidRPr="007A6FE4">
              <w:rPr>
                <w:rFonts w:cs="Arial"/>
                <w:szCs w:val="16"/>
                <w:lang w:val="sv-FI"/>
              </w:rPr>
              <w:fldChar w:fldCharType="begin">
                <w:ffData>
                  <w:name w:val=""/>
                  <w:enabled/>
                  <w:calcOnExit w:val="0"/>
                  <w:checkBox>
                    <w:size w:val="20"/>
                    <w:default w:val="0"/>
                  </w:checkBox>
                </w:ffData>
              </w:fldChar>
            </w:r>
            <w:r w:rsidRPr="007A6FE4">
              <w:rPr>
                <w:rFonts w:cs="Arial"/>
                <w:szCs w:val="16"/>
                <w:lang w:val="sv-FI"/>
              </w:rPr>
              <w:instrText xml:space="preserve"> FORMCHECKBOX </w:instrText>
            </w:r>
            <w:r w:rsidR="00BF601E">
              <w:rPr>
                <w:rFonts w:cs="Arial"/>
                <w:szCs w:val="16"/>
                <w:lang w:val="sv-FI"/>
              </w:rPr>
            </w:r>
            <w:r w:rsidR="00BF601E">
              <w:rPr>
                <w:rFonts w:cs="Arial"/>
                <w:szCs w:val="16"/>
                <w:lang w:val="sv-FI"/>
              </w:rPr>
              <w:fldChar w:fldCharType="separate"/>
            </w:r>
            <w:r w:rsidRPr="007A6FE4">
              <w:rPr>
                <w:rFonts w:cs="Arial"/>
                <w:szCs w:val="16"/>
                <w:lang w:val="sv-FI"/>
              </w:rPr>
              <w:fldChar w:fldCharType="end"/>
            </w:r>
            <w:r w:rsidR="00B12015" w:rsidRPr="007A6FE4">
              <w:rPr>
                <w:rFonts w:cs="Arial"/>
                <w:szCs w:val="16"/>
                <w:lang w:val="sv-FI"/>
              </w:rPr>
              <w:t xml:space="preserve"> ett åkerbruk</w:t>
            </w:r>
            <w:r w:rsidR="00F2482C">
              <w:rPr>
                <w:rFonts w:cs="Arial"/>
                <w:szCs w:val="16"/>
                <w:lang w:val="sv-FI"/>
              </w:rPr>
              <w:t xml:space="preserve"> som</w:t>
            </w:r>
          </w:p>
          <w:p w14:paraId="45019550" w14:textId="77777777" w:rsidR="00D56E74" w:rsidRPr="007A6FE4" w:rsidRDefault="00D56E74" w:rsidP="00D56E74">
            <w:pPr>
              <w:pStyle w:val="Ohjetekstipieni"/>
              <w:tabs>
                <w:tab w:val="left" w:pos="369"/>
              </w:tabs>
              <w:rPr>
                <w:rFonts w:cs="Arial"/>
                <w:szCs w:val="16"/>
                <w:lang w:val="sv-FI"/>
              </w:rPr>
            </w:pPr>
            <w:r w:rsidRPr="007A6FE4">
              <w:rPr>
                <w:rFonts w:cs="Arial"/>
                <w:szCs w:val="16"/>
                <w:lang w:val="sv-FI"/>
              </w:rPr>
              <w:tab/>
            </w:r>
            <w:r w:rsidRPr="007A6FE4">
              <w:rPr>
                <w:rFonts w:cs="Arial"/>
                <w:szCs w:val="16"/>
                <w:lang w:val="sv-FI"/>
              </w:rPr>
              <w:fldChar w:fldCharType="begin">
                <w:ffData>
                  <w:name w:val=""/>
                  <w:enabled/>
                  <w:calcOnExit w:val="0"/>
                  <w:checkBox>
                    <w:size w:val="20"/>
                    <w:default w:val="0"/>
                  </w:checkBox>
                </w:ffData>
              </w:fldChar>
            </w:r>
            <w:r w:rsidRPr="007A6FE4">
              <w:rPr>
                <w:rFonts w:cs="Arial"/>
                <w:szCs w:val="16"/>
                <w:lang w:val="sv-FI"/>
              </w:rPr>
              <w:instrText xml:space="preserve"> FORMCHECKBOX </w:instrText>
            </w:r>
            <w:r w:rsidR="00BF601E">
              <w:rPr>
                <w:rFonts w:cs="Arial"/>
                <w:szCs w:val="16"/>
                <w:lang w:val="sv-FI"/>
              </w:rPr>
            </w:r>
            <w:r w:rsidR="00BF601E">
              <w:rPr>
                <w:rFonts w:cs="Arial"/>
                <w:szCs w:val="16"/>
                <w:lang w:val="sv-FI"/>
              </w:rPr>
              <w:fldChar w:fldCharType="separate"/>
            </w:r>
            <w:r w:rsidRPr="007A6FE4">
              <w:rPr>
                <w:rFonts w:cs="Arial"/>
                <w:szCs w:val="16"/>
                <w:lang w:val="sv-FI"/>
              </w:rPr>
              <w:fldChar w:fldCharType="end"/>
            </w:r>
            <w:r>
              <w:rPr>
                <w:rFonts w:cs="Arial"/>
                <w:szCs w:val="16"/>
                <w:lang w:val="sv-FI"/>
              </w:rPr>
              <w:t xml:space="preserve"> tar emot gödsel/</w:t>
            </w:r>
            <w:r w:rsidR="006C2FED">
              <w:rPr>
                <w:rFonts w:cs="Arial"/>
                <w:szCs w:val="16"/>
                <w:lang w:val="sv-FI"/>
              </w:rPr>
              <w:t>separerade fraktioner</w:t>
            </w:r>
          </w:p>
          <w:p w14:paraId="68CA0516" w14:textId="77777777" w:rsidR="00D56E74" w:rsidRPr="007A6FE4" w:rsidRDefault="00D56E74" w:rsidP="00D56E74">
            <w:pPr>
              <w:pStyle w:val="Ohjetekstipieni"/>
              <w:tabs>
                <w:tab w:val="left" w:pos="369"/>
              </w:tabs>
              <w:rPr>
                <w:rFonts w:cs="Arial"/>
                <w:szCs w:val="16"/>
                <w:lang w:val="sv-FI"/>
              </w:rPr>
            </w:pPr>
            <w:r w:rsidRPr="007A6FE4">
              <w:rPr>
                <w:rFonts w:cs="Arial"/>
                <w:szCs w:val="16"/>
                <w:lang w:val="sv-FI"/>
              </w:rPr>
              <w:tab/>
            </w:r>
            <w:r w:rsidRPr="007A6FE4">
              <w:rPr>
                <w:rFonts w:cs="Arial"/>
                <w:szCs w:val="16"/>
                <w:lang w:val="sv-FI"/>
              </w:rPr>
              <w:fldChar w:fldCharType="begin">
                <w:ffData>
                  <w:name w:val=""/>
                  <w:enabled/>
                  <w:calcOnExit w:val="0"/>
                  <w:checkBox>
                    <w:size w:val="20"/>
                    <w:default w:val="0"/>
                  </w:checkBox>
                </w:ffData>
              </w:fldChar>
            </w:r>
            <w:r w:rsidRPr="007A6FE4">
              <w:rPr>
                <w:rFonts w:cs="Arial"/>
                <w:szCs w:val="16"/>
                <w:lang w:val="sv-FI"/>
              </w:rPr>
              <w:instrText xml:space="preserve"> FORMCHECKBOX </w:instrText>
            </w:r>
            <w:r w:rsidR="00BF601E">
              <w:rPr>
                <w:rFonts w:cs="Arial"/>
                <w:szCs w:val="16"/>
                <w:lang w:val="sv-FI"/>
              </w:rPr>
            </w:r>
            <w:r w:rsidR="00BF601E">
              <w:rPr>
                <w:rFonts w:cs="Arial"/>
                <w:szCs w:val="16"/>
                <w:lang w:val="sv-FI"/>
              </w:rPr>
              <w:fldChar w:fldCharType="separate"/>
            </w:r>
            <w:r w:rsidRPr="007A6FE4">
              <w:rPr>
                <w:rFonts w:cs="Arial"/>
                <w:szCs w:val="16"/>
                <w:lang w:val="sv-FI"/>
              </w:rPr>
              <w:fldChar w:fldCharType="end"/>
            </w:r>
            <w:r w:rsidR="006C2FED">
              <w:rPr>
                <w:rFonts w:cs="Arial"/>
                <w:szCs w:val="16"/>
                <w:lang w:val="sv-FI"/>
              </w:rPr>
              <w:t xml:space="preserve"> bedriver lagring i stack av organiska ämnen eller avfall som innehåller gödsel</w:t>
            </w:r>
          </w:p>
          <w:p w14:paraId="293213D5" w14:textId="77777777" w:rsidR="00D56E74" w:rsidRPr="007A6FE4" w:rsidRDefault="00D56E74" w:rsidP="00D56E74">
            <w:pPr>
              <w:pStyle w:val="Ohjetekstipieni"/>
              <w:tabs>
                <w:tab w:val="left" w:pos="369"/>
              </w:tabs>
              <w:rPr>
                <w:rFonts w:cs="Arial"/>
                <w:szCs w:val="16"/>
                <w:lang w:val="sv-FI"/>
              </w:rPr>
            </w:pPr>
            <w:r w:rsidRPr="007A6FE4">
              <w:rPr>
                <w:rFonts w:cs="Arial"/>
                <w:szCs w:val="16"/>
                <w:lang w:val="sv-FI"/>
              </w:rPr>
              <w:tab/>
            </w:r>
            <w:r w:rsidRPr="007A6FE4">
              <w:rPr>
                <w:rFonts w:cs="Arial"/>
                <w:szCs w:val="16"/>
                <w:lang w:val="sv-FI"/>
              </w:rPr>
              <w:fldChar w:fldCharType="begin">
                <w:ffData>
                  <w:name w:val=""/>
                  <w:enabled/>
                  <w:calcOnExit w:val="0"/>
                  <w:checkBox>
                    <w:size w:val="20"/>
                    <w:default w:val="0"/>
                  </w:checkBox>
                </w:ffData>
              </w:fldChar>
            </w:r>
            <w:r w:rsidRPr="007A6FE4">
              <w:rPr>
                <w:rFonts w:cs="Arial"/>
                <w:szCs w:val="16"/>
                <w:lang w:val="sv-FI"/>
              </w:rPr>
              <w:instrText xml:space="preserve"> FORMCHECKBOX </w:instrText>
            </w:r>
            <w:r w:rsidR="00BF601E">
              <w:rPr>
                <w:rFonts w:cs="Arial"/>
                <w:szCs w:val="16"/>
                <w:lang w:val="sv-FI"/>
              </w:rPr>
            </w:r>
            <w:r w:rsidR="00BF601E">
              <w:rPr>
                <w:rFonts w:cs="Arial"/>
                <w:szCs w:val="16"/>
                <w:lang w:val="sv-FI"/>
              </w:rPr>
              <w:fldChar w:fldCharType="separate"/>
            </w:r>
            <w:r w:rsidRPr="007A6FE4">
              <w:rPr>
                <w:rFonts w:cs="Arial"/>
                <w:szCs w:val="16"/>
                <w:lang w:val="sv-FI"/>
              </w:rPr>
              <w:fldChar w:fldCharType="end"/>
            </w:r>
            <w:r w:rsidR="006C2FED">
              <w:rPr>
                <w:rFonts w:cs="Arial"/>
                <w:szCs w:val="16"/>
                <w:lang w:val="sv-FI"/>
              </w:rPr>
              <w:t xml:space="preserve"> blandar jordmaterial och avfall som jordförbättringsmedel</w:t>
            </w:r>
          </w:p>
          <w:p w14:paraId="012F8901" w14:textId="77777777" w:rsidR="00D56E74" w:rsidRPr="007A6FE4" w:rsidRDefault="00D56E74" w:rsidP="007B2E1A">
            <w:pPr>
              <w:pStyle w:val="Ohjetekstipieni"/>
              <w:rPr>
                <w:rFonts w:cs="Arial"/>
                <w:szCs w:val="16"/>
                <w:lang w:val="sv-FI"/>
              </w:rPr>
            </w:pPr>
          </w:p>
          <w:p w14:paraId="17A7AECD" w14:textId="77777777" w:rsidR="007B2E1A" w:rsidRPr="007A6FE4" w:rsidRDefault="007B2E1A" w:rsidP="007B2E1A">
            <w:pPr>
              <w:pStyle w:val="Ohjetekstipieni"/>
              <w:rPr>
                <w:lang w:val="sv-FI"/>
              </w:rPr>
            </w:pPr>
          </w:p>
        </w:tc>
      </w:tr>
      <w:tr w:rsidR="007B2E1A" w:rsidRPr="007A6FE4" w14:paraId="5C64EB79" w14:textId="77777777" w:rsidTr="00D83BF1">
        <w:trPr>
          <w:trHeight w:val="1302"/>
        </w:trPr>
        <w:tc>
          <w:tcPr>
            <w:tcW w:w="5032" w:type="dxa"/>
            <w:gridSpan w:val="3"/>
            <w:tcBorders>
              <w:left w:val="single" w:sz="6" w:space="0" w:color="auto"/>
              <w:bottom w:val="single" w:sz="6" w:space="0" w:color="auto"/>
            </w:tcBorders>
          </w:tcPr>
          <w:p w14:paraId="1EB424E6" w14:textId="77777777" w:rsidR="007B2E1A" w:rsidRPr="007A6FE4" w:rsidRDefault="007B2E1A" w:rsidP="007B2E1A">
            <w:pPr>
              <w:pStyle w:val="Ohjetekstipieni"/>
              <w:rPr>
                <w:rFonts w:cs="Arial"/>
                <w:szCs w:val="16"/>
                <w:lang w:val="sv-FI"/>
              </w:rPr>
            </w:pPr>
            <w:r w:rsidRPr="007A6FE4">
              <w:rPr>
                <w:rFonts w:cs="Arial"/>
                <w:szCs w:val="16"/>
                <w:lang w:val="sv-FI"/>
              </w:rPr>
              <w:fldChar w:fldCharType="begin">
                <w:ffData>
                  <w:name w:val=""/>
                  <w:enabled/>
                  <w:calcOnExit w:val="0"/>
                  <w:checkBox>
                    <w:size w:val="20"/>
                    <w:default w:val="0"/>
                  </w:checkBox>
                </w:ffData>
              </w:fldChar>
            </w:r>
            <w:r w:rsidRPr="007A6FE4">
              <w:rPr>
                <w:rFonts w:cs="Arial"/>
                <w:szCs w:val="16"/>
                <w:lang w:val="sv-FI"/>
              </w:rPr>
              <w:instrText xml:space="preserve"> FORMCHECKBOX </w:instrText>
            </w:r>
            <w:r w:rsidR="00BF601E">
              <w:rPr>
                <w:rFonts w:cs="Arial"/>
                <w:szCs w:val="16"/>
                <w:lang w:val="sv-FI"/>
              </w:rPr>
            </w:r>
            <w:r w:rsidR="00BF601E">
              <w:rPr>
                <w:rFonts w:cs="Arial"/>
                <w:szCs w:val="16"/>
                <w:lang w:val="sv-FI"/>
              </w:rPr>
              <w:fldChar w:fldCharType="separate"/>
            </w:r>
            <w:r w:rsidRPr="007A6FE4">
              <w:rPr>
                <w:rFonts w:cs="Arial"/>
                <w:szCs w:val="16"/>
                <w:lang w:val="sv-FI"/>
              </w:rPr>
              <w:fldChar w:fldCharType="end"/>
            </w:r>
            <w:r w:rsidR="00B12015" w:rsidRPr="007A6FE4">
              <w:rPr>
                <w:rFonts w:cs="Arial"/>
                <w:szCs w:val="16"/>
                <w:lang w:val="sv-FI"/>
              </w:rPr>
              <w:t xml:space="preserve"> en djurgård</w:t>
            </w:r>
            <w:r w:rsidR="00075D2F" w:rsidRPr="007A6FE4">
              <w:rPr>
                <w:rFonts w:cs="Arial"/>
                <w:szCs w:val="16"/>
                <w:lang w:val="sv-FI"/>
              </w:rPr>
              <w:t xml:space="preserve"> med</w:t>
            </w:r>
          </w:p>
          <w:p w14:paraId="7FF84522" w14:textId="77777777" w:rsidR="007B2E1A" w:rsidRPr="007A6FE4" w:rsidRDefault="007B2E1A" w:rsidP="007B2E1A">
            <w:pPr>
              <w:pStyle w:val="Ohjetekstipieni"/>
              <w:tabs>
                <w:tab w:val="left" w:pos="369"/>
              </w:tabs>
              <w:rPr>
                <w:rFonts w:cs="Arial"/>
                <w:szCs w:val="16"/>
                <w:lang w:val="sv-FI"/>
              </w:rPr>
            </w:pPr>
            <w:r w:rsidRPr="007A6FE4">
              <w:rPr>
                <w:rFonts w:cs="Arial"/>
                <w:szCs w:val="16"/>
                <w:lang w:val="sv-FI"/>
              </w:rPr>
              <w:tab/>
            </w:r>
            <w:r w:rsidRPr="007A6FE4">
              <w:rPr>
                <w:rFonts w:cs="Arial"/>
                <w:szCs w:val="16"/>
                <w:lang w:val="sv-FI"/>
              </w:rPr>
              <w:fldChar w:fldCharType="begin">
                <w:ffData>
                  <w:name w:val=""/>
                  <w:enabled/>
                  <w:calcOnExit w:val="0"/>
                  <w:checkBox>
                    <w:size w:val="20"/>
                    <w:default w:val="0"/>
                  </w:checkBox>
                </w:ffData>
              </w:fldChar>
            </w:r>
            <w:r w:rsidRPr="007A6FE4">
              <w:rPr>
                <w:rFonts w:cs="Arial"/>
                <w:szCs w:val="16"/>
                <w:lang w:val="sv-FI"/>
              </w:rPr>
              <w:instrText xml:space="preserve"> FORMCHECKBOX </w:instrText>
            </w:r>
            <w:r w:rsidR="00BF601E">
              <w:rPr>
                <w:rFonts w:cs="Arial"/>
                <w:szCs w:val="16"/>
                <w:lang w:val="sv-FI"/>
              </w:rPr>
            </w:r>
            <w:r w:rsidR="00BF601E">
              <w:rPr>
                <w:rFonts w:cs="Arial"/>
                <w:szCs w:val="16"/>
                <w:lang w:val="sv-FI"/>
              </w:rPr>
              <w:fldChar w:fldCharType="separate"/>
            </w:r>
            <w:r w:rsidRPr="007A6FE4">
              <w:rPr>
                <w:rFonts w:cs="Arial"/>
                <w:szCs w:val="16"/>
                <w:lang w:val="sv-FI"/>
              </w:rPr>
              <w:fldChar w:fldCharType="end"/>
            </w:r>
            <w:r w:rsidR="00075D2F" w:rsidRPr="007A6FE4">
              <w:rPr>
                <w:rFonts w:cs="Arial"/>
                <w:szCs w:val="16"/>
                <w:lang w:val="sv-FI"/>
              </w:rPr>
              <w:t xml:space="preserve"> mjölkkor</w:t>
            </w:r>
            <w:r w:rsidRPr="007A6FE4">
              <w:rPr>
                <w:rFonts w:cs="Arial"/>
                <w:szCs w:val="16"/>
                <w:lang w:val="sv-FI"/>
              </w:rPr>
              <w:t xml:space="preserve"> </w:t>
            </w:r>
            <w:r w:rsidRPr="00283492">
              <w:rPr>
                <w:rFonts w:ascii="Times New Roman" w:hAnsi="Times New Roman"/>
                <w:sz w:val="20"/>
                <w:lang w:val="sv-FI"/>
              </w:rPr>
              <w:fldChar w:fldCharType="begin">
                <w:ffData>
                  <w:name w:val="Text11"/>
                  <w:enabled/>
                  <w:calcOnExit w:val="0"/>
                  <w:textInput/>
                </w:ffData>
              </w:fldChar>
            </w:r>
            <w:r w:rsidRPr="00283492">
              <w:rPr>
                <w:rFonts w:ascii="Times New Roman" w:hAnsi="Times New Roman"/>
                <w:sz w:val="20"/>
                <w:lang w:val="sv-FI"/>
              </w:rPr>
              <w:instrText xml:space="preserve"> FORMTEXT </w:instrText>
            </w:r>
            <w:r w:rsidRPr="00283492">
              <w:rPr>
                <w:rFonts w:ascii="Times New Roman" w:hAnsi="Times New Roman"/>
                <w:sz w:val="20"/>
                <w:lang w:val="sv-FI"/>
              </w:rPr>
            </w:r>
            <w:r w:rsidRPr="00283492">
              <w:rPr>
                <w:rFonts w:ascii="Times New Roman" w:hAnsi="Times New Roman"/>
                <w:sz w:val="20"/>
                <w:lang w:val="sv-FI"/>
              </w:rPr>
              <w:fldChar w:fldCharType="separate"/>
            </w:r>
            <w:r w:rsidRPr="00283492">
              <w:rPr>
                <w:rFonts w:ascii="Times New Roman" w:hAnsi="Times New Roman"/>
                <w:noProof/>
                <w:sz w:val="20"/>
                <w:lang w:val="sv-FI"/>
              </w:rPr>
              <w:t> </w:t>
            </w:r>
            <w:r w:rsidRPr="00283492">
              <w:rPr>
                <w:rFonts w:ascii="Times New Roman" w:hAnsi="Times New Roman"/>
                <w:noProof/>
                <w:sz w:val="20"/>
                <w:lang w:val="sv-FI"/>
              </w:rPr>
              <w:t> </w:t>
            </w:r>
            <w:r w:rsidRPr="00283492">
              <w:rPr>
                <w:rFonts w:ascii="Times New Roman" w:hAnsi="Times New Roman"/>
                <w:noProof/>
                <w:sz w:val="20"/>
                <w:lang w:val="sv-FI"/>
              </w:rPr>
              <w:t> </w:t>
            </w:r>
            <w:r w:rsidRPr="00283492">
              <w:rPr>
                <w:rFonts w:ascii="Times New Roman" w:hAnsi="Times New Roman"/>
                <w:noProof/>
                <w:sz w:val="20"/>
                <w:lang w:val="sv-FI"/>
              </w:rPr>
              <w:t> </w:t>
            </w:r>
            <w:r w:rsidRPr="00283492">
              <w:rPr>
                <w:rFonts w:ascii="Times New Roman" w:hAnsi="Times New Roman"/>
                <w:noProof/>
                <w:sz w:val="20"/>
                <w:lang w:val="sv-FI"/>
              </w:rPr>
              <w:t> </w:t>
            </w:r>
            <w:r w:rsidRPr="00283492">
              <w:rPr>
                <w:rFonts w:ascii="Times New Roman" w:hAnsi="Times New Roman"/>
                <w:sz w:val="20"/>
                <w:lang w:val="sv-FI"/>
              </w:rPr>
              <w:fldChar w:fldCharType="end"/>
            </w:r>
            <w:r w:rsidRPr="007A6FE4">
              <w:rPr>
                <w:sz w:val="18"/>
                <w:szCs w:val="18"/>
                <w:lang w:val="sv-FI"/>
              </w:rPr>
              <w:t xml:space="preserve"> </w:t>
            </w:r>
            <w:r w:rsidR="00075D2F" w:rsidRPr="007A6FE4">
              <w:rPr>
                <w:szCs w:val="16"/>
                <w:lang w:val="sv-FI"/>
              </w:rPr>
              <w:t>st.</w:t>
            </w:r>
          </w:p>
          <w:p w14:paraId="72812D09" w14:textId="77777777" w:rsidR="007B2E1A" w:rsidRPr="007A6FE4" w:rsidRDefault="007B2E1A" w:rsidP="007B2E1A">
            <w:pPr>
              <w:pStyle w:val="Ohjetekstipieni"/>
              <w:tabs>
                <w:tab w:val="left" w:pos="369"/>
              </w:tabs>
              <w:rPr>
                <w:rFonts w:cs="Arial"/>
                <w:szCs w:val="16"/>
                <w:lang w:val="sv-FI"/>
              </w:rPr>
            </w:pPr>
            <w:r w:rsidRPr="007A6FE4">
              <w:rPr>
                <w:rFonts w:cs="Arial"/>
                <w:szCs w:val="16"/>
                <w:lang w:val="sv-FI"/>
              </w:rPr>
              <w:tab/>
            </w:r>
            <w:r w:rsidRPr="007A6FE4">
              <w:rPr>
                <w:rFonts w:cs="Arial"/>
                <w:szCs w:val="16"/>
                <w:lang w:val="sv-FI"/>
              </w:rPr>
              <w:fldChar w:fldCharType="begin">
                <w:ffData>
                  <w:name w:val=""/>
                  <w:enabled/>
                  <w:calcOnExit w:val="0"/>
                  <w:checkBox>
                    <w:size w:val="20"/>
                    <w:default w:val="0"/>
                  </w:checkBox>
                </w:ffData>
              </w:fldChar>
            </w:r>
            <w:r w:rsidRPr="007A6FE4">
              <w:rPr>
                <w:rFonts w:cs="Arial"/>
                <w:szCs w:val="16"/>
                <w:lang w:val="sv-FI"/>
              </w:rPr>
              <w:instrText xml:space="preserve"> FORMCHECKBOX </w:instrText>
            </w:r>
            <w:r w:rsidR="00BF601E">
              <w:rPr>
                <w:rFonts w:cs="Arial"/>
                <w:szCs w:val="16"/>
                <w:lang w:val="sv-FI"/>
              </w:rPr>
            </w:r>
            <w:r w:rsidR="00BF601E">
              <w:rPr>
                <w:rFonts w:cs="Arial"/>
                <w:szCs w:val="16"/>
                <w:lang w:val="sv-FI"/>
              </w:rPr>
              <w:fldChar w:fldCharType="separate"/>
            </w:r>
            <w:r w:rsidRPr="007A6FE4">
              <w:rPr>
                <w:rFonts w:cs="Arial"/>
                <w:szCs w:val="16"/>
                <w:lang w:val="sv-FI"/>
              </w:rPr>
              <w:fldChar w:fldCharType="end"/>
            </w:r>
            <w:r w:rsidR="00075D2F" w:rsidRPr="007A6FE4">
              <w:rPr>
                <w:rFonts w:cs="Arial"/>
                <w:szCs w:val="16"/>
                <w:lang w:val="sv-FI"/>
              </w:rPr>
              <w:t xml:space="preserve"> dikor</w:t>
            </w:r>
            <w:r w:rsidRPr="007A6FE4">
              <w:rPr>
                <w:rFonts w:cs="Arial"/>
                <w:szCs w:val="16"/>
                <w:lang w:val="sv-FI"/>
              </w:rPr>
              <w:t xml:space="preserve"> </w:t>
            </w:r>
            <w:r w:rsidR="00283492" w:rsidRPr="00283492">
              <w:rPr>
                <w:rFonts w:ascii="Times New Roman" w:hAnsi="Times New Roman"/>
                <w:sz w:val="20"/>
                <w:lang w:val="sv-FI"/>
              </w:rPr>
              <w:fldChar w:fldCharType="begin">
                <w:ffData>
                  <w:name w:val="Text11"/>
                  <w:enabled/>
                  <w:calcOnExit w:val="0"/>
                  <w:textInput/>
                </w:ffData>
              </w:fldChar>
            </w:r>
            <w:r w:rsidR="00283492" w:rsidRPr="00283492">
              <w:rPr>
                <w:rFonts w:ascii="Times New Roman" w:hAnsi="Times New Roman"/>
                <w:sz w:val="20"/>
                <w:lang w:val="sv-FI"/>
              </w:rPr>
              <w:instrText xml:space="preserve"> FORMTEXT </w:instrText>
            </w:r>
            <w:r w:rsidR="00283492" w:rsidRPr="00283492">
              <w:rPr>
                <w:rFonts w:ascii="Times New Roman" w:hAnsi="Times New Roman"/>
                <w:sz w:val="20"/>
                <w:lang w:val="sv-FI"/>
              </w:rPr>
            </w:r>
            <w:r w:rsidR="00283492" w:rsidRPr="00283492">
              <w:rPr>
                <w:rFonts w:ascii="Times New Roman" w:hAnsi="Times New Roman"/>
                <w:sz w:val="20"/>
                <w:lang w:val="sv-FI"/>
              </w:rPr>
              <w:fldChar w:fldCharType="separate"/>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sz w:val="20"/>
                <w:lang w:val="sv-FI"/>
              </w:rPr>
              <w:fldChar w:fldCharType="end"/>
            </w:r>
            <w:r w:rsidRPr="007A6FE4">
              <w:rPr>
                <w:sz w:val="18"/>
                <w:szCs w:val="18"/>
                <w:lang w:val="sv-FI"/>
              </w:rPr>
              <w:t xml:space="preserve"> </w:t>
            </w:r>
            <w:r w:rsidR="00075D2F" w:rsidRPr="007A6FE4">
              <w:rPr>
                <w:szCs w:val="16"/>
                <w:lang w:val="sv-FI"/>
              </w:rPr>
              <w:t>st.</w:t>
            </w:r>
          </w:p>
          <w:p w14:paraId="60A9A848" w14:textId="77777777" w:rsidR="007B2E1A" w:rsidRPr="007A6FE4" w:rsidRDefault="007B2E1A" w:rsidP="007B2E1A">
            <w:pPr>
              <w:pStyle w:val="Ohjetekstipieni"/>
              <w:tabs>
                <w:tab w:val="left" w:pos="369"/>
              </w:tabs>
              <w:rPr>
                <w:rFonts w:cs="Arial"/>
                <w:szCs w:val="16"/>
                <w:lang w:val="sv-FI"/>
              </w:rPr>
            </w:pPr>
            <w:r w:rsidRPr="007A6FE4">
              <w:rPr>
                <w:rFonts w:cs="Arial"/>
                <w:szCs w:val="16"/>
                <w:lang w:val="sv-FI"/>
              </w:rPr>
              <w:tab/>
            </w:r>
            <w:r w:rsidRPr="007A6FE4">
              <w:rPr>
                <w:rFonts w:cs="Arial"/>
                <w:szCs w:val="16"/>
                <w:lang w:val="sv-FI"/>
              </w:rPr>
              <w:fldChar w:fldCharType="begin">
                <w:ffData>
                  <w:name w:val=""/>
                  <w:enabled/>
                  <w:calcOnExit w:val="0"/>
                  <w:checkBox>
                    <w:size w:val="20"/>
                    <w:default w:val="0"/>
                  </w:checkBox>
                </w:ffData>
              </w:fldChar>
            </w:r>
            <w:r w:rsidRPr="007A6FE4">
              <w:rPr>
                <w:rFonts w:cs="Arial"/>
                <w:szCs w:val="16"/>
                <w:lang w:val="sv-FI"/>
              </w:rPr>
              <w:instrText xml:space="preserve"> FORMCHECKBOX </w:instrText>
            </w:r>
            <w:r w:rsidR="00BF601E">
              <w:rPr>
                <w:rFonts w:cs="Arial"/>
                <w:szCs w:val="16"/>
                <w:lang w:val="sv-FI"/>
              </w:rPr>
            </w:r>
            <w:r w:rsidR="00BF601E">
              <w:rPr>
                <w:rFonts w:cs="Arial"/>
                <w:szCs w:val="16"/>
                <w:lang w:val="sv-FI"/>
              </w:rPr>
              <w:fldChar w:fldCharType="separate"/>
            </w:r>
            <w:r w:rsidRPr="007A6FE4">
              <w:rPr>
                <w:rFonts w:cs="Arial"/>
                <w:szCs w:val="16"/>
                <w:lang w:val="sv-FI"/>
              </w:rPr>
              <w:fldChar w:fldCharType="end"/>
            </w:r>
            <w:r w:rsidR="00075D2F" w:rsidRPr="007A6FE4">
              <w:rPr>
                <w:rFonts w:cs="Arial"/>
                <w:szCs w:val="16"/>
                <w:lang w:val="sv-FI"/>
              </w:rPr>
              <w:t xml:space="preserve"> kvigor</w:t>
            </w:r>
            <w:r w:rsidR="00857A50" w:rsidRPr="007A6FE4">
              <w:rPr>
                <w:rFonts w:cs="Arial"/>
                <w:szCs w:val="16"/>
                <w:lang w:val="sv-FI"/>
              </w:rPr>
              <w:t>, kött</w:t>
            </w:r>
            <w:r w:rsidR="00412394" w:rsidRPr="007A6FE4">
              <w:rPr>
                <w:rFonts w:cs="Arial"/>
                <w:szCs w:val="16"/>
                <w:lang w:val="sv-FI"/>
              </w:rPr>
              <w:t>nöt</w:t>
            </w:r>
            <w:r w:rsidR="00857A50" w:rsidRPr="007A6FE4">
              <w:rPr>
                <w:rFonts w:cs="Arial"/>
                <w:szCs w:val="16"/>
                <w:lang w:val="sv-FI"/>
              </w:rPr>
              <w:t>, avelstjurar</w:t>
            </w:r>
            <w:r w:rsidRPr="007A6FE4">
              <w:rPr>
                <w:rFonts w:cs="Arial"/>
                <w:szCs w:val="16"/>
                <w:lang w:val="sv-FI"/>
              </w:rPr>
              <w:t xml:space="preserve"> </w:t>
            </w:r>
            <w:r w:rsidR="00283492" w:rsidRPr="00283492">
              <w:rPr>
                <w:rFonts w:ascii="Times New Roman" w:hAnsi="Times New Roman"/>
                <w:sz w:val="20"/>
                <w:lang w:val="sv-FI"/>
              </w:rPr>
              <w:fldChar w:fldCharType="begin">
                <w:ffData>
                  <w:name w:val="Text11"/>
                  <w:enabled/>
                  <w:calcOnExit w:val="0"/>
                  <w:textInput/>
                </w:ffData>
              </w:fldChar>
            </w:r>
            <w:r w:rsidR="00283492" w:rsidRPr="00283492">
              <w:rPr>
                <w:rFonts w:ascii="Times New Roman" w:hAnsi="Times New Roman"/>
                <w:sz w:val="20"/>
                <w:lang w:val="sv-FI"/>
              </w:rPr>
              <w:instrText xml:space="preserve"> FORMTEXT </w:instrText>
            </w:r>
            <w:r w:rsidR="00283492" w:rsidRPr="00283492">
              <w:rPr>
                <w:rFonts w:ascii="Times New Roman" w:hAnsi="Times New Roman"/>
                <w:sz w:val="20"/>
                <w:lang w:val="sv-FI"/>
              </w:rPr>
            </w:r>
            <w:r w:rsidR="00283492" w:rsidRPr="00283492">
              <w:rPr>
                <w:rFonts w:ascii="Times New Roman" w:hAnsi="Times New Roman"/>
                <w:sz w:val="20"/>
                <w:lang w:val="sv-FI"/>
              </w:rPr>
              <w:fldChar w:fldCharType="separate"/>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sz w:val="20"/>
                <w:lang w:val="sv-FI"/>
              </w:rPr>
              <w:fldChar w:fldCharType="end"/>
            </w:r>
            <w:r w:rsidRPr="007A6FE4">
              <w:rPr>
                <w:sz w:val="18"/>
                <w:szCs w:val="18"/>
                <w:lang w:val="sv-FI"/>
              </w:rPr>
              <w:t xml:space="preserve"> </w:t>
            </w:r>
            <w:r w:rsidR="00857A50" w:rsidRPr="007A6FE4">
              <w:rPr>
                <w:szCs w:val="16"/>
                <w:lang w:val="sv-FI"/>
              </w:rPr>
              <w:t>st.</w:t>
            </w:r>
          </w:p>
          <w:p w14:paraId="67A9AF4A" w14:textId="77777777" w:rsidR="007B2E1A" w:rsidRPr="007A6FE4" w:rsidRDefault="007B2E1A" w:rsidP="007B2E1A">
            <w:pPr>
              <w:pStyle w:val="Ohjetekstipieni"/>
              <w:tabs>
                <w:tab w:val="left" w:pos="369"/>
              </w:tabs>
              <w:rPr>
                <w:szCs w:val="16"/>
                <w:lang w:val="sv-FI"/>
              </w:rPr>
            </w:pPr>
            <w:r w:rsidRPr="007A6FE4">
              <w:rPr>
                <w:rFonts w:cs="Arial"/>
                <w:szCs w:val="16"/>
                <w:lang w:val="sv-FI"/>
              </w:rPr>
              <w:tab/>
            </w:r>
            <w:r w:rsidRPr="007A6FE4">
              <w:rPr>
                <w:rFonts w:cs="Arial"/>
                <w:szCs w:val="16"/>
                <w:lang w:val="sv-FI"/>
              </w:rPr>
              <w:fldChar w:fldCharType="begin">
                <w:ffData>
                  <w:name w:val=""/>
                  <w:enabled/>
                  <w:calcOnExit w:val="0"/>
                  <w:checkBox>
                    <w:size w:val="20"/>
                    <w:default w:val="0"/>
                  </w:checkBox>
                </w:ffData>
              </w:fldChar>
            </w:r>
            <w:r w:rsidRPr="007A6FE4">
              <w:rPr>
                <w:rFonts w:cs="Arial"/>
                <w:szCs w:val="16"/>
                <w:lang w:val="sv-FI"/>
              </w:rPr>
              <w:instrText xml:space="preserve"> FORMCHECKBOX </w:instrText>
            </w:r>
            <w:r w:rsidR="00BF601E">
              <w:rPr>
                <w:rFonts w:cs="Arial"/>
                <w:szCs w:val="16"/>
                <w:lang w:val="sv-FI"/>
              </w:rPr>
            </w:r>
            <w:r w:rsidR="00BF601E">
              <w:rPr>
                <w:rFonts w:cs="Arial"/>
                <w:szCs w:val="16"/>
                <w:lang w:val="sv-FI"/>
              </w:rPr>
              <w:fldChar w:fldCharType="separate"/>
            </w:r>
            <w:r w:rsidRPr="007A6FE4">
              <w:rPr>
                <w:rFonts w:cs="Arial"/>
                <w:szCs w:val="16"/>
                <w:lang w:val="sv-FI"/>
              </w:rPr>
              <w:fldChar w:fldCharType="end"/>
            </w:r>
            <w:r w:rsidR="00857A50" w:rsidRPr="007A6FE4">
              <w:rPr>
                <w:rFonts w:cs="Arial"/>
                <w:szCs w:val="16"/>
                <w:lang w:val="sv-FI"/>
              </w:rPr>
              <w:t xml:space="preserve"> ungboskap (under 6 mån.</w:t>
            </w:r>
            <w:r w:rsidRPr="007A6FE4">
              <w:rPr>
                <w:rFonts w:cs="Arial"/>
                <w:szCs w:val="16"/>
                <w:lang w:val="sv-FI"/>
              </w:rPr>
              <w:t xml:space="preserve">) </w:t>
            </w:r>
            <w:r w:rsidR="00283492" w:rsidRPr="00283492">
              <w:rPr>
                <w:rFonts w:ascii="Times New Roman" w:hAnsi="Times New Roman"/>
                <w:sz w:val="20"/>
                <w:lang w:val="sv-FI"/>
              </w:rPr>
              <w:fldChar w:fldCharType="begin">
                <w:ffData>
                  <w:name w:val="Text11"/>
                  <w:enabled/>
                  <w:calcOnExit w:val="0"/>
                  <w:textInput/>
                </w:ffData>
              </w:fldChar>
            </w:r>
            <w:r w:rsidR="00283492" w:rsidRPr="00283492">
              <w:rPr>
                <w:rFonts w:ascii="Times New Roman" w:hAnsi="Times New Roman"/>
                <w:sz w:val="20"/>
                <w:lang w:val="sv-FI"/>
              </w:rPr>
              <w:instrText xml:space="preserve"> FORMTEXT </w:instrText>
            </w:r>
            <w:r w:rsidR="00283492" w:rsidRPr="00283492">
              <w:rPr>
                <w:rFonts w:ascii="Times New Roman" w:hAnsi="Times New Roman"/>
                <w:sz w:val="20"/>
                <w:lang w:val="sv-FI"/>
              </w:rPr>
            </w:r>
            <w:r w:rsidR="00283492" w:rsidRPr="00283492">
              <w:rPr>
                <w:rFonts w:ascii="Times New Roman" w:hAnsi="Times New Roman"/>
                <w:sz w:val="20"/>
                <w:lang w:val="sv-FI"/>
              </w:rPr>
              <w:fldChar w:fldCharType="separate"/>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sz w:val="20"/>
                <w:lang w:val="sv-FI"/>
              </w:rPr>
              <w:fldChar w:fldCharType="end"/>
            </w:r>
            <w:r w:rsidR="00857A50" w:rsidRPr="007A6FE4">
              <w:rPr>
                <w:sz w:val="18"/>
                <w:szCs w:val="18"/>
                <w:lang w:val="sv-FI"/>
              </w:rPr>
              <w:t xml:space="preserve"> </w:t>
            </w:r>
            <w:r w:rsidR="00857A50" w:rsidRPr="00283492">
              <w:rPr>
                <w:szCs w:val="16"/>
                <w:lang w:val="sv-FI"/>
              </w:rPr>
              <w:t>st.</w:t>
            </w:r>
          </w:p>
          <w:p w14:paraId="73B6A19E" w14:textId="77777777" w:rsidR="007B2E1A" w:rsidRPr="007A6FE4" w:rsidRDefault="007B2E1A" w:rsidP="007B2E1A">
            <w:pPr>
              <w:pStyle w:val="Ohjetekstipieni"/>
              <w:tabs>
                <w:tab w:val="left" w:pos="369"/>
              </w:tabs>
              <w:rPr>
                <w:szCs w:val="16"/>
                <w:lang w:val="sv-FI"/>
              </w:rPr>
            </w:pPr>
            <w:r w:rsidRPr="007A6FE4">
              <w:rPr>
                <w:szCs w:val="16"/>
                <w:lang w:val="sv-FI"/>
              </w:rPr>
              <w:tab/>
            </w:r>
            <w:r w:rsidRPr="007A6FE4">
              <w:rPr>
                <w:rFonts w:cs="Arial"/>
                <w:szCs w:val="16"/>
                <w:lang w:val="sv-FI"/>
              </w:rPr>
              <w:fldChar w:fldCharType="begin">
                <w:ffData>
                  <w:name w:val=""/>
                  <w:enabled/>
                  <w:calcOnExit w:val="0"/>
                  <w:checkBox>
                    <w:size w:val="20"/>
                    <w:default w:val="0"/>
                  </w:checkBox>
                </w:ffData>
              </w:fldChar>
            </w:r>
            <w:r w:rsidRPr="007A6FE4">
              <w:rPr>
                <w:rFonts w:cs="Arial"/>
                <w:szCs w:val="16"/>
                <w:lang w:val="sv-FI"/>
              </w:rPr>
              <w:instrText xml:space="preserve"> FORMCHECKBOX </w:instrText>
            </w:r>
            <w:r w:rsidR="00BF601E">
              <w:rPr>
                <w:rFonts w:cs="Arial"/>
                <w:szCs w:val="16"/>
                <w:lang w:val="sv-FI"/>
              </w:rPr>
            </w:r>
            <w:r w:rsidR="00BF601E">
              <w:rPr>
                <w:rFonts w:cs="Arial"/>
                <w:szCs w:val="16"/>
                <w:lang w:val="sv-FI"/>
              </w:rPr>
              <w:fldChar w:fldCharType="separate"/>
            </w:r>
            <w:r w:rsidRPr="007A6FE4">
              <w:rPr>
                <w:rFonts w:cs="Arial"/>
                <w:szCs w:val="16"/>
                <w:lang w:val="sv-FI"/>
              </w:rPr>
              <w:fldChar w:fldCharType="end"/>
            </w:r>
            <w:r w:rsidR="00857A50" w:rsidRPr="007A6FE4">
              <w:rPr>
                <w:rFonts w:cs="Arial"/>
                <w:szCs w:val="16"/>
                <w:lang w:val="sv-FI"/>
              </w:rPr>
              <w:t xml:space="preserve"> suggor </w:t>
            </w:r>
            <w:r w:rsidR="00412394" w:rsidRPr="007A6FE4">
              <w:rPr>
                <w:rFonts w:cs="Arial"/>
                <w:szCs w:val="16"/>
                <w:lang w:val="sv-FI"/>
              </w:rPr>
              <w:t>med</w:t>
            </w:r>
            <w:r w:rsidR="00857A50" w:rsidRPr="007A6FE4">
              <w:rPr>
                <w:rFonts w:cs="Arial"/>
                <w:szCs w:val="16"/>
                <w:lang w:val="sv-FI"/>
              </w:rPr>
              <w:t xml:space="preserve"> grisar</w:t>
            </w:r>
            <w:r w:rsidRPr="007A6FE4">
              <w:rPr>
                <w:sz w:val="18"/>
                <w:szCs w:val="18"/>
                <w:lang w:val="sv-FI"/>
              </w:rPr>
              <w:t xml:space="preserve"> </w:t>
            </w:r>
            <w:r w:rsidR="00283492" w:rsidRPr="00283492">
              <w:rPr>
                <w:rFonts w:ascii="Times New Roman" w:hAnsi="Times New Roman"/>
                <w:sz w:val="20"/>
                <w:lang w:val="sv-FI"/>
              </w:rPr>
              <w:fldChar w:fldCharType="begin">
                <w:ffData>
                  <w:name w:val="Text11"/>
                  <w:enabled/>
                  <w:calcOnExit w:val="0"/>
                  <w:textInput/>
                </w:ffData>
              </w:fldChar>
            </w:r>
            <w:r w:rsidR="00283492" w:rsidRPr="00283492">
              <w:rPr>
                <w:rFonts w:ascii="Times New Roman" w:hAnsi="Times New Roman"/>
                <w:sz w:val="20"/>
                <w:lang w:val="sv-FI"/>
              </w:rPr>
              <w:instrText xml:space="preserve"> FORMTEXT </w:instrText>
            </w:r>
            <w:r w:rsidR="00283492" w:rsidRPr="00283492">
              <w:rPr>
                <w:rFonts w:ascii="Times New Roman" w:hAnsi="Times New Roman"/>
                <w:sz w:val="20"/>
                <w:lang w:val="sv-FI"/>
              </w:rPr>
            </w:r>
            <w:r w:rsidR="00283492" w:rsidRPr="00283492">
              <w:rPr>
                <w:rFonts w:ascii="Times New Roman" w:hAnsi="Times New Roman"/>
                <w:sz w:val="20"/>
                <w:lang w:val="sv-FI"/>
              </w:rPr>
              <w:fldChar w:fldCharType="separate"/>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sz w:val="20"/>
                <w:lang w:val="sv-FI"/>
              </w:rPr>
              <w:fldChar w:fldCharType="end"/>
            </w:r>
            <w:r w:rsidRPr="007A6FE4">
              <w:rPr>
                <w:sz w:val="18"/>
                <w:szCs w:val="18"/>
                <w:lang w:val="sv-FI"/>
              </w:rPr>
              <w:t xml:space="preserve"> </w:t>
            </w:r>
            <w:r w:rsidR="00857A50" w:rsidRPr="007A6FE4">
              <w:rPr>
                <w:szCs w:val="16"/>
                <w:lang w:val="sv-FI"/>
              </w:rPr>
              <w:t>st.</w:t>
            </w:r>
          </w:p>
          <w:p w14:paraId="40630E47" w14:textId="77777777" w:rsidR="007B2E1A" w:rsidRPr="007A6FE4" w:rsidRDefault="007B2E1A" w:rsidP="007B2E1A">
            <w:pPr>
              <w:pStyle w:val="Ohjetekstipieni"/>
              <w:tabs>
                <w:tab w:val="left" w:pos="369"/>
              </w:tabs>
              <w:rPr>
                <w:rFonts w:cs="Arial"/>
                <w:szCs w:val="16"/>
                <w:lang w:val="sv-FI"/>
              </w:rPr>
            </w:pPr>
            <w:r w:rsidRPr="007A6FE4">
              <w:rPr>
                <w:szCs w:val="16"/>
                <w:lang w:val="sv-FI"/>
              </w:rPr>
              <w:tab/>
            </w:r>
            <w:r w:rsidRPr="007A6FE4">
              <w:rPr>
                <w:rFonts w:cs="Arial"/>
                <w:szCs w:val="16"/>
                <w:lang w:val="sv-FI"/>
              </w:rPr>
              <w:fldChar w:fldCharType="begin">
                <w:ffData>
                  <w:name w:val=""/>
                  <w:enabled/>
                  <w:calcOnExit w:val="0"/>
                  <w:checkBox>
                    <w:size w:val="20"/>
                    <w:default w:val="0"/>
                  </w:checkBox>
                </w:ffData>
              </w:fldChar>
            </w:r>
            <w:r w:rsidRPr="007A6FE4">
              <w:rPr>
                <w:rFonts w:cs="Arial"/>
                <w:szCs w:val="16"/>
                <w:lang w:val="sv-FI"/>
              </w:rPr>
              <w:instrText xml:space="preserve"> FORMCHECKBOX </w:instrText>
            </w:r>
            <w:r w:rsidR="00BF601E">
              <w:rPr>
                <w:rFonts w:cs="Arial"/>
                <w:szCs w:val="16"/>
                <w:lang w:val="sv-FI"/>
              </w:rPr>
            </w:r>
            <w:r w:rsidR="00BF601E">
              <w:rPr>
                <w:rFonts w:cs="Arial"/>
                <w:szCs w:val="16"/>
                <w:lang w:val="sv-FI"/>
              </w:rPr>
              <w:fldChar w:fldCharType="separate"/>
            </w:r>
            <w:r w:rsidRPr="007A6FE4">
              <w:rPr>
                <w:rFonts w:cs="Arial"/>
                <w:szCs w:val="16"/>
                <w:lang w:val="sv-FI"/>
              </w:rPr>
              <w:fldChar w:fldCharType="end"/>
            </w:r>
            <w:r w:rsidR="00965D92" w:rsidRPr="007A6FE4">
              <w:rPr>
                <w:rFonts w:cs="Arial"/>
                <w:szCs w:val="16"/>
                <w:lang w:val="sv-FI"/>
              </w:rPr>
              <w:t xml:space="preserve"> </w:t>
            </w:r>
            <w:r w:rsidR="00412394" w:rsidRPr="007A6FE4">
              <w:rPr>
                <w:rFonts w:cs="Arial"/>
                <w:szCs w:val="16"/>
                <w:lang w:val="sv-FI"/>
              </w:rPr>
              <w:t>satellit</w:t>
            </w:r>
            <w:r w:rsidR="00965D92" w:rsidRPr="007A6FE4">
              <w:rPr>
                <w:rFonts w:cs="Arial"/>
                <w:szCs w:val="16"/>
                <w:lang w:val="sv-FI"/>
              </w:rPr>
              <w:t xml:space="preserve">suggor </w:t>
            </w:r>
            <w:r w:rsidR="00412394" w:rsidRPr="007A6FE4">
              <w:rPr>
                <w:rFonts w:cs="Arial"/>
                <w:szCs w:val="16"/>
                <w:lang w:val="sv-FI"/>
              </w:rPr>
              <w:t>med</w:t>
            </w:r>
            <w:r w:rsidR="00965D92" w:rsidRPr="007A6FE4">
              <w:rPr>
                <w:rFonts w:cs="Arial"/>
                <w:szCs w:val="16"/>
                <w:lang w:val="sv-FI"/>
              </w:rPr>
              <w:t xml:space="preserve"> grisar </w:t>
            </w:r>
            <w:r w:rsidR="00283492" w:rsidRPr="00283492">
              <w:rPr>
                <w:rFonts w:ascii="Times New Roman" w:hAnsi="Times New Roman"/>
                <w:sz w:val="20"/>
                <w:lang w:val="sv-FI"/>
              </w:rPr>
              <w:fldChar w:fldCharType="begin">
                <w:ffData>
                  <w:name w:val="Text11"/>
                  <w:enabled/>
                  <w:calcOnExit w:val="0"/>
                  <w:textInput/>
                </w:ffData>
              </w:fldChar>
            </w:r>
            <w:r w:rsidR="00283492" w:rsidRPr="00283492">
              <w:rPr>
                <w:rFonts w:ascii="Times New Roman" w:hAnsi="Times New Roman"/>
                <w:sz w:val="20"/>
                <w:lang w:val="sv-FI"/>
              </w:rPr>
              <w:instrText xml:space="preserve"> FORMTEXT </w:instrText>
            </w:r>
            <w:r w:rsidR="00283492" w:rsidRPr="00283492">
              <w:rPr>
                <w:rFonts w:ascii="Times New Roman" w:hAnsi="Times New Roman"/>
                <w:sz w:val="20"/>
                <w:lang w:val="sv-FI"/>
              </w:rPr>
            </w:r>
            <w:r w:rsidR="00283492" w:rsidRPr="00283492">
              <w:rPr>
                <w:rFonts w:ascii="Times New Roman" w:hAnsi="Times New Roman"/>
                <w:sz w:val="20"/>
                <w:lang w:val="sv-FI"/>
              </w:rPr>
              <w:fldChar w:fldCharType="separate"/>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sz w:val="20"/>
                <w:lang w:val="sv-FI"/>
              </w:rPr>
              <w:fldChar w:fldCharType="end"/>
            </w:r>
            <w:r w:rsidRPr="007A6FE4">
              <w:rPr>
                <w:sz w:val="18"/>
                <w:szCs w:val="18"/>
                <w:lang w:val="sv-FI"/>
              </w:rPr>
              <w:t xml:space="preserve"> </w:t>
            </w:r>
            <w:r w:rsidR="00965D92" w:rsidRPr="007A6FE4">
              <w:rPr>
                <w:szCs w:val="16"/>
                <w:lang w:val="sv-FI"/>
              </w:rPr>
              <w:t>st.</w:t>
            </w:r>
          </w:p>
          <w:p w14:paraId="33279894" w14:textId="77777777" w:rsidR="007B2E1A" w:rsidRPr="007A6FE4" w:rsidRDefault="007B2E1A" w:rsidP="007B2E1A">
            <w:pPr>
              <w:pStyle w:val="Ohjetekstipieni"/>
              <w:tabs>
                <w:tab w:val="left" w:pos="369"/>
              </w:tabs>
              <w:rPr>
                <w:szCs w:val="16"/>
                <w:lang w:val="sv-FI"/>
              </w:rPr>
            </w:pPr>
            <w:r w:rsidRPr="007A6FE4">
              <w:rPr>
                <w:rFonts w:cs="Arial"/>
                <w:szCs w:val="16"/>
                <w:lang w:val="sv-FI"/>
              </w:rPr>
              <w:tab/>
            </w:r>
            <w:r w:rsidRPr="007A6FE4">
              <w:rPr>
                <w:rFonts w:cs="Arial"/>
                <w:szCs w:val="16"/>
                <w:lang w:val="sv-FI"/>
              </w:rPr>
              <w:fldChar w:fldCharType="begin">
                <w:ffData>
                  <w:name w:val=""/>
                  <w:enabled/>
                  <w:calcOnExit w:val="0"/>
                  <w:checkBox>
                    <w:size w:val="20"/>
                    <w:default w:val="0"/>
                  </w:checkBox>
                </w:ffData>
              </w:fldChar>
            </w:r>
            <w:r w:rsidRPr="007A6FE4">
              <w:rPr>
                <w:rFonts w:cs="Arial"/>
                <w:szCs w:val="16"/>
                <w:lang w:val="sv-FI"/>
              </w:rPr>
              <w:instrText xml:space="preserve"> FORMCHECKBOX </w:instrText>
            </w:r>
            <w:r w:rsidR="00BF601E">
              <w:rPr>
                <w:rFonts w:cs="Arial"/>
                <w:szCs w:val="16"/>
                <w:lang w:val="sv-FI"/>
              </w:rPr>
            </w:r>
            <w:r w:rsidR="00BF601E">
              <w:rPr>
                <w:rFonts w:cs="Arial"/>
                <w:szCs w:val="16"/>
                <w:lang w:val="sv-FI"/>
              </w:rPr>
              <w:fldChar w:fldCharType="separate"/>
            </w:r>
            <w:r w:rsidRPr="007A6FE4">
              <w:rPr>
                <w:rFonts w:cs="Arial"/>
                <w:szCs w:val="16"/>
                <w:lang w:val="sv-FI"/>
              </w:rPr>
              <w:fldChar w:fldCharType="end"/>
            </w:r>
            <w:r w:rsidR="006A2291" w:rsidRPr="007A6FE4">
              <w:rPr>
                <w:rFonts w:cs="Arial"/>
                <w:szCs w:val="16"/>
                <w:lang w:val="sv-FI"/>
              </w:rPr>
              <w:t xml:space="preserve"> slaktsvin, avelssvin</w:t>
            </w:r>
            <w:r w:rsidRPr="007A6FE4">
              <w:rPr>
                <w:rFonts w:cs="Arial"/>
                <w:szCs w:val="16"/>
                <w:lang w:val="sv-FI"/>
              </w:rPr>
              <w:t xml:space="preserve"> </w:t>
            </w:r>
            <w:r w:rsidR="00283492" w:rsidRPr="00283492">
              <w:rPr>
                <w:rFonts w:ascii="Times New Roman" w:hAnsi="Times New Roman"/>
                <w:sz w:val="20"/>
                <w:lang w:val="sv-FI"/>
              </w:rPr>
              <w:fldChar w:fldCharType="begin">
                <w:ffData>
                  <w:name w:val="Text11"/>
                  <w:enabled/>
                  <w:calcOnExit w:val="0"/>
                  <w:textInput/>
                </w:ffData>
              </w:fldChar>
            </w:r>
            <w:r w:rsidR="00283492" w:rsidRPr="00283492">
              <w:rPr>
                <w:rFonts w:ascii="Times New Roman" w:hAnsi="Times New Roman"/>
                <w:sz w:val="20"/>
                <w:lang w:val="sv-FI"/>
              </w:rPr>
              <w:instrText xml:space="preserve"> FORMTEXT </w:instrText>
            </w:r>
            <w:r w:rsidR="00283492" w:rsidRPr="00283492">
              <w:rPr>
                <w:rFonts w:ascii="Times New Roman" w:hAnsi="Times New Roman"/>
                <w:sz w:val="20"/>
                <w:lang w:val="sv-FI"/>
              </w:rPr>
            </w:r>
            <w:r w:rsidR="00283492" w:rsidRPr="00283492">
              <w:rPr>
                <w:rFonts w:ascii="Times New Roman" w:hAnsi="Times New Roman"/>
                <w:sz w:val="20"/>
                <w:lang w:val="sv-FI"/>
              </w:rPr>
              <w:fldChar w:fldCharType="separate"/>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sz w:val="20"/>
                <w:lang w:val="sv-FI"/>
              </w:rPr>
              <w:fldChar w:fldCharType="end"/>
            </w:r>
            <w:r w:rsidR="006A2291" w:rsidRPr="007A6FE4">
              <w:rPr>
                <w:sz w:val="18"/>
                <w:szCs w:val="18"/>
                <w:lang w:val="sv-FI"/>
              </w:rPr>
              <w:t xml:space="preserve"> </w:t>
            </w:r>
            <w:r w:rsidR="006A2291" w:rsidRPr="00283492">
              <w:rPr>
                <w:szCs w:val="16"/>
                <w:lang w:val="sv-FI"/>
              </w:rPr>
              <w:t>st.</w:t>
            </w:r>
          </w:p>
          <w:p w14:paraId="111536FE" w14:textId="77777777" w:rsidR="007B2E1A" w:rsidRPr="007A6FE4" w:rsidRDefault="007B2E1A" w:rsidP="007B2E1A">
            <w:pPr>
              <w:pStyle w:val="Ohjetekstipieni"/>
              <w:tabs>
                <w:tab w:val="left" w:pos="369"/>
              </w:tabs>
              <w:rPr>
                <w:szCs w:val="16"/>
                <w:lang w:val="sv-FI"/>
              </w:rPr>
            </w:pPr>
            <w:r w:rsidRPr="007A6FE4">
              <w:rPr>
                <w:szCs w:val="16"/>
                <w:lang w:val="sv-FI"/>
              </w:rPr>
              <w:tab/>
            </w:r>
            <w:r w:rsidRPr="007A6FE4">
              <w:rPr>
                <w:rFonts w:cs="Arial"/>
                <w:szCs w:val="16"/>
                <w:lang w:val="sv-FI"/>
              </w:rPr>
              <w:fldChar w:fldCharType="begin">
                <w:ffData>
                  <w:name w:val=""/>
                  <w:enabled/>
                  <w:calcOnExit w:val="0"/>
                  <w:checkBox>
                    <w:size w:val="20"/>
                    <w:default w:val="0"/>
                  </w:checkBox>
                </w:ffData>
              </w:fldChar>
            </w:r>
            <w:r w:rsidRPr="007A6FE4">
              <w:rPr>
                <w:rFonts w:cs="Arial"/>
                <w:szCs w:val="16"/>
                <w:lang w:val="sv-FI"/>
              </w:rPr>
              <w:instrText xml:space="preserve"> FORMCHECKBOX </w:instrText>
            </w:r>
            <w:r w:rsidR="00BF601E">
              <w:rPr>
                <w:rFonts w:cs="Arial"/>
                <w:szCs w:val="16"/>
                <w:lang w:val="sv-FI"/>
              </w:rPr>
            </w:r>
            <w:r w:rsidR="00BF601E">
              <w:rPr>
                <w:rFonts w:cs="Arial"/>
                <w:szCs w:val="16"/>
                <w:lang w:val="sv-FI"/>
              </w:rPr>
              <w:fldChar w:fldCharType="separate"/>
            </w:r>
            <w:r w:rsidRPr="007A6FE4">
              <w:rPr>
                <w:rFonts w:cs="Arial"/>
                <w:szCs w:val="16"/>
                <w:lang w:val="sv-FI"/>
              </w:rPr>
              <w:fldChar w:fldCharType="end"/>
            </w:r>
            <w:r w:rsidRPr="007A6FE4">
              <w:rPr>
                <w:rFonts w:cs="Arial"/>
                <w:szCs w:val="16"/>
                <w:lang w:val="sv-FI"/>
              </w:rPr>
              <w:t xml:space="preserve"> </w:t>
            </w:r>
            <w:r w:rsidR="00412394" w:rsidRPr="007A6FE4">
              <w:rPr>
                <w:rFonts w:cs="Arial"/>
                <w:szCs w:val="16"/>
                <w:lang w:val="sv-FI"/>
              </w:rPr>
              <w:t>sinsuggor</w:t>
            </w:r>
            <w:r w:rsidRPr="007A6FE4">
              <w:rPr>
                <w:rFonts w:cs="Arial"/>
                <w:szCs w:val="16"/>
                <w:lang w:val="sv-FI"/>
              </w:rPr>
              <w:t xml:space="preserve"> </w:t>
            </w:r>
            <w:r w:rsidR="00283492" w:rsidRPr="00283492">
              <w:rPr>
                <w:rFonts w:ascii="Times New Roman" w:hAnsi="Times New Roman"/>
                <w:sz w:val="20"/>
                <w:lang w:val="sv-FI"/>
              </w:rPr>
              <w:fldChar w:fldCharType="begin">
                <w:ffData>
                  <w:name w:val="Text11"/>
                  <w:enabled/>
                  <w:calcOnExit w:val="0"/>
                  <w:textInput/>
                </w:ffData>
              </w:fldChar>
            </w:r>
            <w:r w:rsidR="00283492" w:rsidRPr="00283492">
              <w:rPr>
                <w:rFonts w:ascii="Times New Roman" w:hAnsi="Times New Roman"/>
                <w:sz w:val="20"/>
                <w:lang w:val="sv-FI"/>
              </w:rPr>
              <w:instrText xml:space="preserve"> FORMTEXT </w:instrText>
            </w:r>
            <w:r w:rsidR="00283492" w:rsidRPr="00283492">
              <w:rPr>
                <w:rFonts w:ascii="Times New Roman" w:hAnsi="Times New Roman"/>
                <w:sz w:val="20"/>
                <w:lang w:val="sv-FI"/>
              </w:rPr>
            </w:r>
            <w:r w:rsidR="00283492" w:rsidRPr="00283492">
              <w:rPr>
                <w:rFonts w:ascii="Times New Roman" w:hAnsi="Times New Roman"/>
                <w:sz w:val="20"/>
                <w:lang w:val="sv-FI"/>
              </w:rPr>
              <w:fldChar w:fldCharType="separate"/>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sz w:val="20"/>
                <w:lang w:val="sv-FI"/>
              </w:rPr>
              <w:fldChar w:fldCharType="end"/>
            </w:r>
            <w:r w:rsidRPr="007A6FE4">
              <w:rPr>
                <w:sz w:val="18"/>
                <w:szCs w:val="18"/>
                <w:lang w:val="sv-FI"/>
              </w:rPr>
              <w:t xml:space="preserve"> </w:t>
            </w:r>
            <w:r w:rsidR="00412394" w:rsidRPr="007A6FE4">
              <w:rPr>
                <w:szCs w:val="16"/>
                <w:lang w:val="sv-FI"/>
              </w:rPr>
              <w:t>st.</w:t>
            </w:r>
          </w:p>
          <w:p w14:paraId="75EB5DDA" w14:textId="77777777" w:rsidR="007B2E1A" w:rsidRPr="007A6FE4" w:rsidRDefault="007B2E1A" w:rsidP="007B2E1A">
            <w:pPr>
              <w:pStyle w:val="Ohjetekstipieni"/>
              <w:tabs>
                <w:tab w:val="left" w:pos="369"/>
              </w:tabs>
              <w:rPr>
                <w:szCs w:val="16"/>
                <w:lang w:val="sv-FI"/>
              </w:rPr>
            </w:pPr>
            <w:r w:rsidRPr="007A6FE4">
              <w:rPr>
                <w:szCs w:val="16"/>
                <w:lang w:val="sv-FI"/>
              </w:rPr>
              <w:tab/>
            </w:r>
            <w:r w:rsidRPr="007A6FE4">
              <w:rPr>
                <w:rFonts w:cs="Arial"/>
                <w:szCs w:val="16"/>
                <w:lang w:val="sv-FI"/>
              </w:rPr>
              <w:fldChar w:fldCharType="begin">
                <w:ffData>
                  <w:name w:val=""/>
                  <w:enabled/>
                  <w:calcOnExit w:val="0"/>
                  <w:checkBox>
                    <w:size w:val="20"/>
                    <w:default w:val="0"/>
                  </w:checkBox>
                </w:ffData>
              </w:fldChar>
            </w:r>
            <w:r w:rsidRPr="007A6FE4">
              <w:rPr>
                <w:rFonts w:cs="Arial"/>
                <w:szCs w:val="16"/>
                <w:lang w:val="sv-FI"/>
              </w:rPr>
              <w:instrText xml:space="preserve"> FORMCHECKBOX </w:instrText>
            </w:r>
            <w:r w:rsidR="00BF601E">
              <w:rPr>
                <w:rFonts w:cs="Arial"/>
                <w:szCs w:val="16"/>
                <w:lang w:val="sv-FI"/>
              </w:rPr>
            </w:r>
            <w:r w:rsidR="00BF601E">
              <w:rPr>
                <w:rFonts w:cs="Arial"/>
                <w:szCs w:val="16"/>
                <w:lang w:val="sv-FI"/>
              </w:rPr>
              <w:fldChar w:fldCharType="separate"/>
            </w:r>
            <w:r w:rsidRPr="007A6FE4">
              <w:rPr>
                <w:rFonts w:cs="Arial"/>
                <w:szCs w:val="16"/>
                <w:lang w:val="sv-FI"/>
              </w:rPr>
              <w:fldChar w:fldCharType="end"/>
            </w:r>
            <w:r w:rsidRPr="007A6FE4">
              <w:rPr>
                <w:rFonts w:cs="Arial"/>
                <w:szCs w:val="16"/>
                <w:lang w:val="sv-FI"/>
              </w:rPr>
              <w:t xml:space="preserve"> </w:t>
            </w:r>
            <w:r w:rsidR="00412394" w:rsidRPr="007A6FE4">
              <w:rPr>
                <w:rFonts w:cs="Arial"/>
                <w:szCs w:val="16"/>
                <w:lang w:val="sv-FI"/>
              </w:rPr>
              <w:t>avvanda grisar</w:t>
            </w:r>
            <w:r w:rsidRPr="007A6FE4">
              <w:rPr>
                <w:rFonts w:cs="Arial"/>
                <w:szCs w:val="16"/>
                <w:lang w:val="sv-FI"/>
              </w:rPr>
              <w:t xml:space="preserve"> </w:t>
            </w:r>
            <w:r w:rsidR="00283492" w:rsidRPr="00283492">
              <w:rPr>
                <w:rFonts w:ascii="Times New Roman" w:hAnsi="Times New Roman"/>
                <w:sz w:val="20"/>
                <w:lang w:val="sv-FI"/>
              </w:rPr>
              <w:fldChar w:fldCharType="begin">
                <w:ffData>
                  <w:name w:val="Text11"/>
                  <w:enabled/>
                  <w:calcOnExit w:val="0"/>
                  <w:textInput/>
                </w:ffData>
              </w:fldChar>
            </w:r>
            <w:r w:rsidR="00283492" w:rsidRPr="00283492">
              <w:rPr>
                <w:rFonts w:ascii="Times New Roman" w:hAnsi="Times New Roman"/>
                <w:sz w:val="20"/>
                <w:lang w:val="sv-FI"/>
              </w:rPr>
              <w:instrText xml:space="preserve"> FORMTEXT </w:instrText>
            </w:r>
            <w:r w:rsidR="00283492" w:rsidRPr="00283492">
              <w:rPr>
                <w:rFonts w:ascii="Times New Roman" w:hAnsi="Times New Roman"/>
                <w:sz w:val="20"/>
                <w:lang w:val="sv-FI"/>
              </w:rPr>
            </w:r>
            <w:r w:rsidR="00283492" w:rsidRPr="00283492">
              <w:rPr>
                <w:rFonts w:ascii="Times New Roman" w:hAnsi="Times New Roman"/>
                <w:sz w:val="20"/>
                <w:lang w:val="sv-FI"/>
              </w:rPr>
              <w:fldChar w:fldCharType="separate"/>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sz w:val="20"/>
                <w:lang w:val="sv-FI"/>
              </w:rPr>
              <w:fldChar w:fldCharType="end"/>
            </w:r>
            <w:r w:rsidRPr="007A6FE4">
              <w:rPr>
                <w:sz w:val="18"/>
                <w:szCs w:val="18"/>
                <w:lang w:val="sv-FI"/>
              </w:rPr>
              <w:t xml:space="preserve"> </w:t>
            </w:r>
            <w:r w:rsidR="00412394" w:rsidRPr="007A6FE4">
              <w:rPr>
                <w:szCs w:val="16"/>
                <w:lang w:val="sv-FI"/>
              </w:rPr>
              <w:t>st.</w:t>
            </w:r>
          </w:p>
          <w:p w14:paraId="617C5B25" w14:textId="77777777" w:rsidR="007B2E1A" w:rsidRPr="007A6FE4" w:rsidRDefault="007B2E1A" w:rsidP="007B2E1A">
            <w:pPr>
              <w:pStyle w:val="Ohjetekstipieni"/>
              <w:tabs>
                <w:tab w:val="left" w:pos="369"/>
              </w:tabs>
              <w:rPr>
                <w:szCs w:val="16"/>
                <w:lang w:val="sv-FI"/>
              </w:rPr>
            </w:pPr>
            <w:r w:rsidRPr="007A6FE4">
              <w:rPr>
                <w:szCs w:val="16"/>
                <w:lang w:val="sv-FI"/>
              </w:rPr>
              <w:tab/>
            </w:r>
            <w:r w:rsidRPr="007A6FE4">
              <w:rPr>
                <w:rFonts w:cs="Arial"/>
                <w:szCs w:val="16"/>
                <w:lang w:val="sv-FI"/>
              </w:rPr>
              <w:fldChar w:fldCharType="begin">
                <w:ffData>
                  <w:name w:val=""/>
                  <w:enabled/>
                  <w:calcOnExit w:val="0"/>
                  <w:checkBox>
                    <w:size w:val="20"/>
                    <w:default w:val="0"/>
                  </w:checkBox>
                </w:ffData>
              </w:fldChar>
            </w:r>
            <w:r w:rsidRPr="007A6FE4">
              <w:rPr>
                <w:rFonts w:cs="Arial"/>
                <w:szCs w:val="16"/>
                <w:lang w:val="sv-FI"/>
              </w:rPr>
              <w:instrText xml:space="preserve"> FORMCHECKBOX </w:instrText>
            </w:r>
            <w:r w:rsidR="00BF601E">
              <w:rPr>
                <w:rFonts w:cs="Arial"/>
                <w:szCs w:val="16"/>
                <w:lang w:val="sv-FI"/>
              </w:rPr>
            </w:r>
            <w:r w:rsidR="00BF601E">
              <w:rPr>
                <w:rFonts w:cs="Arial"/>
                <w:szCs w:val="16"/>
                <w:lang w:val="sv-FI"/>
              </w:rPr>
              <w:fldChar w:fldCharType="separate"/>
            </w:r>
            <w:r w:rsidRPr="007A6FE4">
              <w:rPr>
                <w:rFonts w:cs="Arial"/>
                <w:szCs w:val="16"/>
                <w:lang w:val="sv-FI"/>
              </w:rPr>
              <w:fldChar w:fldCharType="end"/>
            </w:r>
            <w:r w:rsidR="006F177F" w:rsidRPr="007A6FE4">
              <w:rPr>
                <w:rFonts w:cs="Arial"/>
                <w:szCs w:val="16"/>
                <w:lang w:val="sv-FI"/>
              </w:rPr>
              <w:t xml:space="preserve"> slaktsvin</w:t>
            </w:r>
            <w:r w:rsidRPr="007A6FE4">
              <w:rPr>
                <w:rFonts w:cs="Arial"/>
                <w:szCs w:val="16"/>
                <w:lang w:val="sv-FI"/>
              </w:rPr>
              <w:t xml:space="preserve"> </w:t>
            </w:r>
            <w:r w:rsidR="00283492" w:rsidRPr="00283492">
              <w:rPr>
                <w:rFonts w:ascii="Times New Roman" w:hAnsi="Times New Roman"/>
                <w:sz w:val="20"/>
                <w:lang w:val="sv-FI"/>
              </w:rPr>
              <w:fldChar w:fldCharType="begin">
                <w:ffData>
                  <w:name w:val="Text11"/>
                  <w:enabled/>
                  <w:calcOnExit w:val="0"/>
                  <w:textInput/>
                </w:ffData>
              </w:fldChar>
            </w:r>
            <w:r w:rsidR="00283492" w:rsidRPr="00283492">
              <w:rPr>
                <w:rFonts w:ascii="Times New Roman" w:hAnsi="Times New Roman"/>
                <w:sz w:val="20"/>
                <w:lang w:val="sv-FI"/>
              </w:rPr>
              <w:instrText xml:space="preserve"> FORMTEXT </w:instrText>
            </w:r>
            <w:r w:rsidR="00283492" w:rsidRPr="00283492">
              <w:rPr>
                <w:rFonts w:ascii="Times New Roman" w:hAnsi="Times New Roman"/>
                <w:sz w:val="20"/>
                <w:lang w:val="sv-FI"/>
              </w:rPr>
            </w:r>
            <w:r w:rsidR="00283492" w:rsidRPr="00283492">
              <w:rPr>
                <w:rFonts w:ascii="Times New Roman" w:hAnsi="Times New Roman"/>
                <w:sz w:val="20"/>
                <w:lang w:val="sv-FI"/>
              </w:rPr>
              <w:fldChar w:fldCharType="separate"/>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sz w:val="20"/>
                <w:lang w:val="sv-FI"/>
              </w:rPr>
              <w:fldChar w:fldCharType="end"/>
            </w:r>
            <w:r w:rsidRPr="007A6FE4">
              <w:rPr>
                <w:sz w:val="18"/>
                <w:szCs w:val="18"/>
                <w:lang w:val="sv-FI"/>
              </w:rPr>
              <w:t xml:space="preserve"> </w:t>
            </w:r>
            <w:r w:rsidR="006F177F" w:rsidRPr="007A6FE4">
              <w:rPr>
                <w:szCs w:val="16"/>
                <w:lang w:val="sv-FI"/>
              </w:rPr>
              <w:t>st.</w:t>
            </w:r>
          </w:p>
          <w:p w14:paraId="7AC18A75" w14:textId="77777777" w:rsidR="00F950D2" w:rsidRPr="007A6FE4" w:rsidRDefault="00F950D2" w:rsidP="00832B91">
            <w:pPr>
              <w:pStyle w:val="Ohjetekstipieni"/>
              <w:tabs>
                <w:tab w:val="left" w:pos="369"/>
              </w:tabs>
              <w:rPr>
                <w:bCs/>
                <w:lang w:val="sv-FI"/>
              </w:rPr>
            </w:pPr>
            <w:r w:rsidRPr="007A6FE4">
              <w:rPr>
                <w:szCs w:val="16"/>
                <w:lang w:val="sv-FI"/>
              </w:rPr>
              <w:tab/>
            </w:r>
            <w:r w:rsidRPr="007A6FE4">
              <w:rPr>
                <w:rFonts w:cs="Arial"/>
                <w:szCs w:val="16"/>
                <w:lang w:val="sv-FI"/>
              </w:rPr>
              <w:fldChar w:fldCharType="begin">
                <w:ffData>
                  <w:name w:val=""/>
                  <w:enabled/>
                  <w:calcOnExit w:val="0"/>
                  <w:checkBox>
                    <w:size w:val="20"/>
                    <w:default w:val="0"/>
                  </w:checkBox>
                </w:ffData>
              </w:fldChar>
            </w:r>
            <w:r w:rsidRPr="007A6FE4">
              <w:rPr>
                <w:rFonts w:cs="Arial"/>
                <w:szCs w:val="16"/>
                <w:lang w:val="sv-FI"/>
              </w:rPr>
              <w:instrText xml:space="preserve"> FORMCHECKBOX </w:instrText>
            </w:r>
            <w:r w:rsidR="00BF601E">
              <w:rPr>
                <w:rFonts w:cs="Arial"/>
                <w:szCs w:val="16"/>
                <w:lang w:val="sv-FI"/>
              </w:rPr>
            </w:r>
            <w:r w:rsidR="00BF601E">
              <w:rPr>
                <w:rFonts w:cs="Arial"/>
                <w:szCs w:val="16"/>
                <w:lang w:val="sv-FI"/>
              </w:rPr>
              <w:fldChar w:fldCharType="separate"/>
            </w:r>
            <w:r w:rsidRPr="007A6FE4">
              <w:rPr>
                <w:rFonts w:cs="Arial"/>
                <w:szCs w:val="16"/>
                <w:lang w:val="sv-FI"/>
              </w:rPr>
              <w:fldChar w:fldCharType="end"/>
            </w:r>
            <w:r w:rsidR="00832B91" w:rsidRPr="007A6FE4">
              <w:rPr>
                <w:rFonts w:cs="Arial"/>
                <w:szCs w:val="16"/>
                <w:lang w:val="sv-FI"/>
              </w:rPr>
              <w:t xml:space="preserve"> </w:t>
            </w:r>
            <w:r w:rsidR="006F177F" w:rsidRPr="007A6FE4">
              <w:rPr>
                <w:rFonts w:cs="Arial"/>
                <w:szCs w:val="16"/>
                <w:lang w:val="sv-FI"/>
              </w:rPr>
              <w:t>avelssvin</w:t>
            </w:r>
            <w:r w:rsidRPr="007A6FE4">
              <w:rPr>
                <w:rFonts w:cs="Arial"/>
                <w:szCs w:val="16"/>
                <w:lang w:val="sv-FI"/>
              </w:rPr>
              <w:t xml:space="preserve"> </w:t>
            </w:r>
            <w:r w:rsidR="00283492" w:rsidRPr="00283492">
              <w:rPr>
                <w:rFonts w:ascii="Times New Roman" w:hAnsi="Times New Roman"/>
                <w:sz w:val="20"/>
                <w:lang w:val="sv-FI"/>
              </w:rPr>
              <w:fldChar w:fldCharType="begin">
                <w:ffData>
                  <w:name w:val="Text11"/>
                  <w:enabled/>
                  <w:calcOnExit w:val="0"/>
                  <w:textInput/>
                </w:ffData>
              </w:fldChar>
            </w:r>
            <w:r w:rsidR="00283492" w:rsidRPr="00283492">
              <w:rPr>
                <w:rFonts w:ascii="Times New Roman" w:hAnsi="Times New Roman"/>
                <w:sz w:val="20"/>
                <w:lang w:val="sv-FI"/>
              </w:rPr>
              <w:instrText xml:space="preserve"> FORMTEXT </w:instrText>
            </w:r>
            <w:r w:rsidR="00283492" w:rsidRPr="00283492">
              <w:rPr>
                <w:rFonts w:ascii="Times New Roman" w:hAnsi="Times New Roman"/>
                <w:sz w:val="20"/>
                <w:lang w:val="sv-FI"/>
              </w:rPr>
            </w:r>
            <w:r w:rsidR="00283492" w:rsidRPr="00283492">
              <w:rPr>
                <w:rFonts w:ascii="Times New Roman" w:hAnsi="Times New Roman"/>
                <w:sz w:val="20"/>
                <w:lang w:val="sv-FI"/>
              </w:rPr>
              <w:fldChar w:fldCharType="separate"/>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sz w:val="20"/>
                <w:lang w:val="sv-FI"/>
              </w:rPr>
              <w:fldChar w:fldCharType="end"/>
            </w:r>
            <w:r w:rsidRPr="007A6FE4">
              <w:rPr>
                <w:sz w:val="18"/>
                <w:szCs w:val="18"/>
                <w:lang w:val="sv-FI"/>
              </w:rPr>
              <w:t xml:space="preserve"> </w:t>
            </w:r>
            <w:r w:rsidR="006F177F" w:rsidRPr="007A6FE4">
              <w:rPr>
                <w:szCs w:val="16"/>
                <w:lang w:val="sv-FI"/>
              </w:rPr>
              <w:t>st.</w:t>
            </w:r>
          </w:p>
        </w:tc>
        <w:tc>
          <w:tcPr>
            <w:tcW w:w="5033" w:type="dxa"/>
            <w:gridSpan w:val="2"/>
            <w:tcBorders>
              <w:bottom w:val="single" w:sz="6" w:space="0" w:color="auto"/>
              <w:right w:val="single" w:sz="6" w:space="0" w:color="auto"/>
            </w:tcBorders>
          </w:tcPr>
          <w:p w14:paraId="6DE9998C" w14:textId="77777777" w:rsidR="00F950D2" w:rsidRPr="007A6FE4" w:rsidRDefault="00F950D2" w:rsidP="00921920">
            <w:pPr>
              <w:pStyle w:val="Ohjetekstipieni"/>
              <w:rPr>
                <w:bCs/>
                <w:lang w:val="sv-FI"/>
              </w:rPr>
            </w:pPr>
          </w:p>
          <w:p w14:paraId="35B47131" w14:textId="77777777" w:rsidR="007B2E1A" w:rsidRPr="007A6FE4" w:rsidRDefault="007B2E1A" w:rsidP="00921920">
            <w:pPr>
              <w:pStyle w:val="Ohjetekstipieni"/>
              <w:rPr>
                <w:szCs w:val="16"/>
                <w:lang w:val="sv-FI"/>
              </w:rPr>
            </w:pPr>
            <w:r w:rsidRPr="007A6FE4">
              <w:rPr>
                <w:rFonts w:cs="Arial"/>
                <w:szCs w:val="16"/>
                <w:lang w:val="sv-FI"/>
              </w:rPr>
              <w:fldChar w:fldCharType="begin">
                <w:ffData>
                  <w:name w:val=""/>
                  <w:enabled/>
                  <w:calcOnExit w:val="0"/>
                  <w:checkBox>
                    <w:size w:val="20"/>
                    <w:default w:val="0"/>
                  </w:checkBox>
                </w:ffData>
              </w:fldChar>
            </w:r>
            <w:r w:rsidRPr="007A6FE4">
              <w:rPr>
                <w:rFonts w:cs="Arial"/>
                <w:szCs w:val="16"/>
                <w:lang w:val="sv-FI"/>
              </w:rPr>
              <w:instrText xml:space="preserve"> FORMCHECKBOX </w:instrText>
            </w:r>
            <w:r w:rsidR="00BF601E">
              <w:rPr>
                <w:rFonts w:cs="Arial"/>
                <w:szCs w:val="16"/>
                <w:lang w:val="sv-FI"/>
              </w:rPr>
            </w:r>
            <w:r w:rsidR="00BF601E">
              <w:rPr>
                <w:rFonts w:cs="Arial"/>
                <w:szCs w:val="16"/>
                <w:lang w:val="sv-FI"/>
              </w:rPr>
              <w:fldChar w:fldCharType="separate"/>
            </w:r>
            <w:r w:rsidRPr="007A6FE4">
              <w:rPr>
                <w:rFonts w:cs="Arial"/>
                <w:szCs w:val="16"/>
                <w:lang w:val="sv-FI"/>
              </w:rPr>
              <w:fldChar w:fldCharType="end"/>
            </w:r>
            <w:r w:rsidRPr="007A6FE4">
              <w:rPr>
                <w:rFonts w:cs="Arial"/>
                <w:szCs w:val="16"/>
                <w:lang w:val="sv-FI"/>
              </w:rPr>
              <w:t xml:space="preserve"> </w:t>
            </w:r>
            <w:r w:rsidR="006F177F" w:rsidRPr="007A6FE4">
              <w:rPr>
                <w:rFonts w:cs="Arial"/>
                <w:szCs w:val="16"/>
                <w:lang w:val="sv-FI"/>
              </w:rPr>
              <w:t>hästar</w:t>
            </w:r>
            <w:r w:rsidRPr="007A6FE4">
              <w:rPr>
                <w:rFonts w:cs="Arial"/>
                <w:szCs w:val="16"/>
                <w:lang w:val="sv-FI"/>
              </w:rPr>
              <w:t xml:space="preserve"> </w:t>
            </w:r>
            <w:r w:rsidR="00283492" w:rsidRPr="00283492">
              <w:rPr>
                <w:rFonts w:ascii="Times New Roman" w:hAnsi="Times New Roman"/>
                <w:sz w:val="20"/>
                <w:lang w:val="sv-FI"/>
              </w:rPr>
              <w:fldChar w:fldCharType="begin">
                <w:ffData>
                  <w:name w:val="Text11"/>
                  <w:enabled/>
                  <w:calcOnExit w:val="0"/>
                  <w:textInput/>
                </w:ffData>
              </w:fldChar>
            </w:r>
            <w:r w:rsidR="00283492" w:rsidRPr="00283492">
              <w:rPr>
                <w:rFonts w:ascii="Times New Roman" w:hAnsi="Times New Roman"/>
                <w:sz w:val="20"/>
                <w:lang w:val="sv-FI"/>
              </w:rPr>
              <w:instrText xml:space="preserve"> FORMTEXT </w:instrText>
            </w:r>
            <w:r w:rsidR="00283492" w:rsidRPr="00283492">
              <w:rPr>
                <w:rFonts w:ascii="Times New Roman" w:hAnsi="Times New Roman"/>
                <w:sz w:val="20"/>
                <w:lang w:val="sv-FI"/>
              </w:rPr>
            </w:r>
            <w:r w:rsidR="00283492" w:rsidRPr="00283492">
              <w:rPr>
                <w:rFonts w:ascii="Times New Roman" w:hAnsi="Times New Roman"/>
                <w:sz w:val="20"/>
                <w:lang w:val="sv-FI"/>
              </w:rPr>
              <w:fldChar w:fldCharType="separate"/>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sz w:val="20"/>
                <w:lang w:val="sv-FI"/>
              </w:rPr>
              <w:fldChar w:fldCharType="end"/>
            </w:r>
            <w:r w:rsidRPr="007A6FE4">
              <w:rPr>
                <w:sz w:val="18"/>
                <w:szCs w:val="18"/>
                <w:lang w:val="sv-FI"/>
              </w:rPr>
              <w:t xml:space="preserve"> </w:t>
            </w:r>
            <w:r w:rsidR="006F177F" w:rsidRPr="007A6FE4">
              <w:rPr>
                <w:szCs w:val="16"/>
                <w:lang w:val="sv-FI"/>
              </w:rPr>
              <w:t>st.</w:t>
            </w:r>
          </w:p>
          <w:p w14:paraId="66673CD7" w14:textId="77777777" w:rsidR="007B2E1A" w:rsidRPr="007A6FE4" w:rsidRDefault="007B2E1A" w:rsidP="00921920">
            <w:pPr>
              <w:pStyle w:val="Ohjetekstipieni"/>
              <w:rPr>
                <w:szCs w:val="16"/>
                <w:lang w:val="sv-FI"/>
              </w:rPr>
            </w:pPr>
            <w:r w:rsidRPr="007A6FE4">
              <w:rPr>
                <w:rFonts w:cs="Arial"/>
                <w:szCs w:val="16"/>
                <w:lang w:val="sv-FI"/>
              </w:rPr>
              <w:fldChar w:fldCharType="begin">
                <w:ffData>
                  <w:name w:val=""/>
                  <w:enabled/>
                  <w:calcOnExit w:val="0"/>
                  <w:checkBox>
                    <w:size w:val="20"/>
                    <w:default w:val="0"/>
                  </w:checkBox>
                </w:ffData>
              </w:fldChar>
            </w:r>
            <w:r w:rsidRPr="007A6FE4">
              <w:rPr>
                <w:rFonts w:cs="Arial"/>
                <w:szCs w:val="16"/>
                <w:lang w:val="sv-FI"/>
              </w:rPr>
              <w:instrText xml:space="preserve"> FORMCHECKBOX </w:instrText>
            </w:r>
            <w:r w:rsidR="00BF601E">
              <w:rPr>
                <w:rFonts w:cs="Arial"/>
                <w:szCs w:val="16"/>
                <w:lang w:val="sv-FI"/>
              </w:rPr>
            </w:r>
            <w:r w:rsidR="00BF601E">
              <w:rPr>
                <w:rFonts w:cs="Arial"/>
                <w:szCs w:val="16"/>
                <w:lang w:val="sv-FI"/>
              </w:rPr>
              <w:fldChar w:fldCharType="separate"/>
            </w:r>
            <w:r w:rsidRPr="007A6FE4">
              <w:rPr>
                <w:rFonts w:cs="Arial"/>
                <w:szCs w:val="16"/>
                <w:lang w:val="sv-FI"/>
              </w:rPr>
              <w:fldChar w:fldCharType="end"/>
            </w:r>
            <w:r w:rsidRPr="007A6FE4">
              <w:rPr>
                <w:rFonts w:cs="Arial"/>
                <w:szCs w:val="16"/>
                <w:lang w:val="sv-FI"/>
              </w:rPr>
              <w:t xml:space="preserve"> </w:t>
            </w:r>
            <w:r w:rsidR="006F177F" w:rsidRPr="007A6FE4">
              <w:rPr>
                <w:rFonts w:cs="Arial"/>
                <w:szCs w:val="16"/>
                <w:lang w:val="sv-FI"/>
              </w:rPr>
              <w:t>ponnyer</w:t>
            </w:r>
            <w:r w:rsidRPr="007A6FE4">
              <w:rPr>
                <w:rFonts w:cs="Arial"/>
                <w:szCs w:val="16"/>
                <w:lang w:val="sv-FI"/>
              </w:rPr>
              <w:t xml:space="preserve"> </w:t>
            </w:r>
            <w:r w:rsidR="00283492" w:rsidRPr="00283492">
              <w:rPr>
                <w:rFonts w:ascii="Times New Roman" w:hAnsi="Times New Roman"/>
                <w:sz w:val="20"/>
                <w:lang w:val="sv-FI"/>
              </w:rPr>
              <w:fldChar w:fldCharType="begin">
                <w:ffData>
                  <w:name w:val="Text11"/>
                  <w:enabled/>
                  <w:calcOnExit w:val="0"/>
                  <w:textInput/>
                </w:ffData>
              </w:fldChar>
            </w:r>
            <w:r w:rsidR="00283492" w:rsidRPr="00283492">
              <w:rPr>
                <w:rFonts w:ascii="Times New Roman" w:hAnsi="Times New Roman"/>
                <w:sz w:val="20"/>
                <w:lang w:val="sv-FI"/>
              </w:rPr>
              <w:instrText xml:space="preserve"> FORMTEXT </w:instrText>
            </w:r>
            <w:r w:rsidR="00283492" w:rsidRPr="00283492">
              <w:rPr>
                <w:rFonts w:ascii="Times New Roman" w:hAnsi="Times New Roman"/>
                <w:sz w:val="20"/>
                <w:lang w:val="sv-FI"/>
              </w:rPr>
            </w:r>
            <w:r w:rsidR="00283492" w:rsidRPr="00283492">
              <w:rPr>
                <w:rFonts w:ascii="Times New Roman" w:hAnsi="Times New Roman"/>
                <w:sz w:val="20"/>
                <w:lang w:val="sv-FI"/>
              </w:rPr>
              <w:fldChar w:fldCharType="separate"/>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sz w:val="20"/>
                <w:lang w:val="sv-FI"/>
              </w:rPr>
              <w:fldChar w:fldCharType="end"/>
            </w:r>
            <w:r w:rsidRPr="007A6FE4">
              <w:rPr>
                <w:sz w:val="18"/>
                <w:szCs w:val="18"/>
                <w:lang w:val="sv-FI"/>
              </w:rPr>
              <w:t xml:space="preserve"> </w:t>
            </w:r>
            <w:r w:rsidR="006F177F" w:rsidRPr="007A6FE4">
              <w:rPr>
                <w:szCs w:val="16"/>
                <w:lang w:val="sv-FI"/>
              </w:rPr>
              <w:t>st.</w:t>
            </w:r>
          </w:p>
          <w:p w14:paraId="2195EE5B" w14:textId="77777777" w:rsidR="007B2E1A" w:rsidRPr="007A6FE4" w:rsidRDefault="007B2E1A" w:rsidP="00921920">
            <w:pPr>
              <w:pStyle w:val="Ohjetekstipieni"/>
              <w:rPr>
                <w:szCs w:val="16"/>
                <w:lang w:val="sv-FI"/>
              </w:rPr>
            </w:pPr>
            <w:r w:rsidRPr="007A6FE4">
              <w:rPr>
                <w:rFonts w:cs="Arial"/>
                <w:szCs w:val="16"/>
                <w:lang w:val="sv-FI"/>
              </w:rPr>
              <w:fldChar w:fldCharType="begin">
                <w:ffData>
                  <w:name w:val=""/>
                  <w:enabled/>
                  <w:calcOnExit w:val="0"/>
                  <w:checkBox>
                    <w:size w:val="20"/>
                    <w:default w:val="0"/>
                  </w:checkBox>
                </w:ffData>
              </w:fldChar>
            </w:r>
            <w:r w:rsidRPr="007A6FE4">
              <w:rPr>
                <w:rFonts w:cs="Arial"/>
                <w:szCs w:val="16"/>
                <w:lang w:val="sv-FI"/>
              </w:rPr>
              <w:instrText xml:space="preserve"> FORMCHECKBOX </w:instrText>
            </w:r>
            <w:r w:rsidR="00BF601E">
              <w:rPr>
                <w:rFonts w:cs="Arial"/>
                <w:szCs w:val="16"/>
                <w:lang w:val="sv-FI"/>
              </w:rPr>
            </w:r>
            <w:r w:rsidR="00BF601E">
              <w:rPr>
                <w:rFonts w:cs="Arial"/>
                <w:szCs w:val="16"/>
                <w:lang w:val="sv-FI"/>
              </w:rPr>
              <w:fldChar w:fldCharType="separate"/>
            </w:r>
            <w:r w:rsidRPr="007A6FE4">
              <w:rPr>
                <w:rFonts w:cs="Arial"/>
                <w:szCs w:val="16"/>
                <w:lang w:val="sv-FI"/>
              </w:rPr>
              <w:fldChar w:fldCharType="end"/>
            </w:r>
            <w:r w:rsidRPr="007A6FE4">
              <w:rPr>
                <w:rFonts w:cs="Arial"/>
                <w:szCs w:val="16"/>
                <w:lang w:val="sv-FI"/>
              </w:rPr>
              <w:t xml:space="preserve"> </w:t>
            </w:r>
            <w:r w:rsidR="006F177F" w:rsidRPr="007A6FE4">
              <w:rPr>
                <w:rFonts w:cs="Arial"/>
                <w:szCs w:val="16"/>
                <w:lang w:val="sv-FI"/>
              </w:rPr>
              <w:t>får, tackor med lamm</w:t>
            </w:r>
            <w:r w:rsidRPr="007A6FE4">
              <w:rPr>
                <w:rFonts w:cs="Arial"/>
                <w:szCs w:val="16"/>
                <w:lang w:val="sv-FI"/>
              </w:rPr>
              <w:t xml:space="preserve"> </w:t>
            </w:r>
            <w:r w:rsidR="00283492" w:rsidRPr="00283492">
              <w:rPr>
                <w:rFonts w:ascii="Times New Roman" w:hAnsi="Times New Roman"/>
                <w:sz w:val="20"/>
                <w:lang w:val="sv-FI"/>
              </w:rPr>
              <w:fldChar w:fldCharType="begin">
                <w:ffData>
                  <w:name w:val="Text11"/>
                  <w:enabled/>
                  <w:calcOnExit w:val="0"/>
                  <w:textInput/>
                </w:ffData>
              </w:fldChar>
            </w:r>
            <w:r w:rsidR="00283492" w:rsidRPr="00283492">
              <w:rPr>
                <w:rFonts w:ascii="Times New Roman" w:hAnsi="Times New Roman"/>
                <w:sz w:val="20"/>
                <w:lang w:val="sv-FI"/>
              </w:rPr>
              <w:instrText xml:space="preserve"> FORMTEXT </w:instrText>
            </w:r>
            <w:r w:rsidR="00283492" w:rsidRPr="00283492">
              <w:rPr>
                <w:rFonts w:ascii="Times New Roman" w:hAnsi="Times New Roman"/>
                <w:sz w:val="20"/>
                <w:lang w:val="sv-FI"/>
              </w:rPr>
            </w:r>
            <w:r w:rsidR="00283492" w:rsidRPr="00283492">
              <w:rPr>
                <w:rFonts w:ascii="Times New Roman" w:hAnsi="Times New Roman"/>
                <w:sz w:val="20"/>
                <w:lang w:val="sv-FI"/>
              </w:rPr>
              <w:fldChar w:fldCharType="separate"/>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sz w:val="20"/>
                <w:lang w:val="sv-FI"/>
              </w:rPr>
              <w:fldChar w:fldCharType="end"/>
            </w:r>
            <w:r w:rsidRPr="007A6FE4">
              <w:rPr>
                <w:sz w:val="18"/>
                <w:szCs w:val="18"/>
                <w:lang w:val="sv-FI"/>
              </w:rPr>
              <w:t xml:space="preserve"> </w:t>
            </w:r>
            <w:r w:rsidR="006F177F" w:rsidRPr="007A6FE4">
              <w:rPr>
                <w:szCs w:val="16"/>
                <w:lang w:val="sv-FI"/>
              </w:rPr>
              <w:t>st.</w:t>
            </w:r>
          </w:p>
          <w:p w14:paraId="0FE5E244" w14:textId="77777777" w:rsidR="007B2E1A" w:rsidRPr="007A6FE4" w:rsidRDefault="007B2E1A" w:rsidP="00F950D2">
            <w:pPr>
              <w:pStyle w:val="Ohjetekstipieni"/>
              <w:rPr>
                <w:szCs w:val="16"/>
                <w:lang w:val="sv-FI"/>
              </w:rPr>
            </w:pPr>
            <w:r w:rsidRPr="007A6FE4">
              <w:rPr>
                <w:rFonts w:cs="Arial"/>
                <w:szCs w:val="16"/>
                <w:lang w:val="sv-FI"/>
              </w:rPr>
              <w:fldChar w:fldCharType="begin">
                <w:ffData>
                  <w:name w:val=""/>
                  <w:enabled/>
                  <w:calcOnExit w:val="0"/>
                  <w:checkBox>
                    <w:size w:val="20"/>
                    <w:default w:val="0"/>
                  </w:checkBox>
                </w:ffData>
              </w:fldChar>
            </w:r>
            <w:r w:rsidRPr="007A6FE4">
              <w:rPr>
                <w:rFonts w:cs="Arial"/>
                <w:szCs w:val="16"/>
                <w:lang w:val="sv-FI"/>
              </w:rPr>
              <w:instrText xml:space="preserve"> FORMCHECKBOX </w:instrText>
            </w:r>
            <w:r w:rsidR="00BF601E">
              <w:rPr>
                <w:rFonts w:cs="Arial"/>
                <w:szCs w:val="16"/>
                <w:lang w:val="sv-FI"/>
              </w:rPr>
            </w:r>
            <w:r w:rsidR="00BF601E">
              <w:rPr>
                <w:rFonts w:cs="Arial"/>
                <w:szCs w:val="16"/>
                <w:lang w:val="sv-FI"/>
              </w:rPr>
              <w:fldChar w:fldCharType="separate"/>
            </w:r>
            <w:r w:rsidRPr="007A6FE4">
              <w:rPr>
                <w:rFonts w:cs="Arial"/>
                <w:szCs w:val="16"/>
                <w:lang w:val="sv-FI"/>
              </w:rPr>
              <w:fldChar w:fldCharType="end"/>
            </w:r>
            <w:r w:rsidRPr="007A6FE4">
              <w:rPr>
                <w:rFonts w:cs="Arial"/>
                <w:szCs w:val="16"/>
                <w:lang w:val="sv-FI"/>
              </w:rPr>
              <w:t xml:space="preserve"> </w:t>
            </w:r>
            <w:r w:rsidR="00373CEA" w:rsidRPr="007A6FE4">
              <w:rPr>
                <w:rFonts w:cs="Arial"/>
                <w:szCs w:val="16"/>
                <w:lang w:val="sv-FI"/>
              </w:rPr>
              <w:t>getter, getter med killingar</w:t>
            </w:r>
            <w:r w:rsidRPr="007A6FE4">
              <w:rPr>
                <w:rFonts w:cs="Arial"/>
                <w:szCs w:val="16"/>
                <w:lang w:val="sv-FI"/>
              </w:rPr>
              <w:t xml:space="preserve"> </w:t>
            </w:r>
            <w:r w:rsidR="00283492" w:rsidRPr="00283492">
              <w:rPr>
                <w:rFonts w:ascii="Times New Roman" w:hAnsi="Times New Roman"/>
                <w:sz w:val="20"/>
                <w:lang w:val="sv-FI"/>
              </w:rPr>
              <w:fldChar w:fldCharType="begin">
                <w:ffData>
                  <w:name w:val="Text11"/>
                  <w:enabled/>
                  <w:calcOnExit w:val="0"/>
                  <w:textInput/>
                </w:ffData>
              </w:fldChar>
            </w:r>
            <w:r w:rsidR="00283492" w:rsidRPr="00283492">
              <w:rPr>
                <w:rFonts w:ascii="Times New Roman" w:hAnsi="Times New Roman"/>
                <w:sz w:val="20"/>
                <w:lang w:val="sv-FI"/>
              </w:rPr>
              <w:instrText xml:space="preserve"> FORMTEXT </w:instrText>
            </w:r>
            <w:r w:rsidR="00283492" w:rsidRPr="00283492">
              <w:rPr>
                <w:rFonts w:ascii="Times New Roman" w:hAnsi="Times New Roman"/>
                <w:sz w:val="20"/>
                <w:lang w:val="sv-FI"/>
              </w:rPr>
            </w:r>
            <w:r w:rsidR="00283492" w:rsidRPr="00283492">
              <w:rPr>
                <w:rFonts w:ascii="Times New Roman" w:hAnsi="Times New Roman"/>
                <w:sz w:val="20"/>
                <w:lang w:val="sv-FI"/>
              </w:rPr>
              <w:fldChar w:fldCharType="separate"/>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sz w:val="20"/>
                <w:lang w:val="sv-FI"/>
              </w:rPr>
              <w:fldChar w:fldCharType="end"/>
            </w:r>
            <w:r w:rsidRPr="007A6FE4">
              <w:rPr>
                <w:sz w:val="18"/>
                <w:szCs w:val="18"/>
                <w:lang w:val="sv-FI"/>
              </w:rPr>
              <w:t xml:space="preserve"> </w:t>
            </w:r>
            <w:r w:rsidR="00373CEA" w:rsidRPr="007A6FE4">
              <w:rPr>
                <w:szCs w:val="16"/>
                <w:lang w:val="sv-FI"/>
              </w:rPr>
              <w:t>st.</w:t>
            </w:r>
          </w:p>
          <w:p w14:paraId="01260FF1" w14:textId="77777777" w:rsidR="00F950D2" w:rsidRPr="007A6FE4" w:rsidRDefault="00F950D2" w:rsidP="00F950D2">
            <w:pPr>
              <w:pStyle w:val="Ohjetekstipieni"/>
              <w:rPr>
                <w:szCs w:val="16"/>
                <w:lang w:val="sv-FI"/>
              </w:rPr>
            </w:pPr>
            <w:r w:rsidRPr="007A6FE4">
              <w:rPr>
                <w:rFonts w:cs="Arial"/>
                <w:szCs w:val="16"/>
                <w:lang w:val="sv-FI"/>
              </w:rPr>
              <w:fldChar w:fldCharType="begin">
                <w:ffData>
                  <w:name w:val=""/>
                  <w:enabled/>
                  <w:calcOnExit w:val="0"/>
                  <w:checkBox>
                    <w:size w:val="20"/>
                    <w:default w:val="0"/>
                  </w:checkBox>
                </w:ffData>
              </w:fldChar>
            </w:r>
            <w:r w:rsidRPr="007A6FE4">
              <w:rPr>
                <w:rFonts w:cs="Arial"/>
                <w:szCs w:val="16"/>
                <w:lang w:val="sv-FI"/>
              </w:rPr>
              <w:instrText xml:space="preserve"> FORMCHECKBOX </w:instrText>
            </w:r>
            <w:r w:rsidR="00BF601E">
              <w:rPr>
                <w:rFonts w:cs="Arial"/>
                <w:szCs w:val="16"/>
                <w:lang w:val="sv-FI"/>
              </w:rPr>
            </w:r>
            <w:r w:rsidR="00BF601E">
              <w:rPr>
                <w:rFonts w:cs="Arial"/>
                <w:szCs w:val="16"/>
                <w:lang w:val="sv-FI"/>
              </w:rPr>
              <w:fldChar w:fldCharType="separate"/>
            </w:r>
            <w:r w:rsidRPr="007A6FE4">
              <w:rPr>
                <w:rFonts w:cs="Arial"/>
                <w:szCs w:val="16"/>
                <w:lang w:val="sv-FI"/>
              </w:rPr>
              <w:fldChar w:fldCharType="end"/>
            </w:r>
            <w:r w:rsidR="00373CEA" w:rsidRPr="007A6FE4">
              <w:rPr>
                <w:rFonts w:cs="Arial"/>
                <w:szCs w:val="16"/>
                <w:lang w:val="sv-FI"/>
              </w:rPr>
              <w:t xml:space="preserve"> golvhönor, broilermödrar</w:t>
            </w:r>
            <w:r w:rsidRPr="007A6FE4">
              <w:rPr>
                <w:rFonts w:cs="Arial"/>
                <w:szCs w:val="16"/>
                <w:lang w:val="sv-FI"/>
              </w:rPr>
              <w:t xml:space="preserve"> </w:t>
            </w:r>
            <w:r w:rsidR="00283492" w:rsidRPr="00283492">
              <w:rPr>
                <w:rFonts w:ascii="Times New Roman" w:hAnsi="Times New Roman"/>
                <w:sz w:val="20"/>
                <w:lang w:val="sv-FI"/>
              </w:rPr>
              <w:fldChar w:fldCharType="begin">
                <w:ffData>
                  <w:name w:val="Text11"/>
                  <w:enabled/>
                  <w:calcOnExit w:val="0"/>
                  <w:textInput/>
                </w:ffData>
              </w:fldChar>
            </w:r>
            <w:r w:rsidR="00283492" w:rsidRPr="00283492">
              <w:rPr>
                <w:rFonts w:ascii="Times New Roman" w:hAnsi="Times New Roman"/>
                <w:sz w:val="20"/>
                <w:lang w:val="sv-FI"/>
              </w:rPr>
              <w:instrText xml:space="preserve"> FORMTEXT </w:instrText>
            </w:r>
            <w:r w:rsidR="00283492" w:rsidRPr="00283492">
              <w:rPr>
                <w:rFonts w:ascii="Times New Roman" w:hAnsi="Times New Roman"/>
                <w:sz w:val="20"/>
                <w:lang w:val="sv-FI"/>
              </w:rPr>
            </w:r>
            <w:r w:rsidR="00283492" w:rsidRPr="00283492">
              <w:rPr>
                <w:rFonts w:ascii="Times New Roman" w:hAnsi="Times New Roman"/>
                <w:sz w:val="20"/>
                <w:lang w:val="sv-FI"/>
              </w:rPr>
              <w:fldChar w:fldCharType="separate"/>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sz w:val="20"/>
                <w:lang w:val="sv-FI"/>
              </w:rPr>
              <w:fldChar w:fldCharType="end"/>
            </w:r>
            <w:r w:rsidRPr="007A6FE4">
              <w:rPr>
                <w:sz w:val="18"/>
                <w:szCs w:val="18"/>
                <w:lang w:val="sv-FI"/>
              </w:rPr>
              <w:t xml:space="preserve"> </w:t>
            </w:r>
            <w:r w:rsidR="00373CEA" w:rsidRPr="007A6FE4">
              <w:rPr>
                <w:szCs w:val="16"/>
                <w:lang w:val="sv-FI"/>
              </w:rPr>
              <w:t>st.</w:t>
            </w:r>
          </w:p>
          <w:p w14:paraId="2C3E3DBC" w14:textId="77777777" w:rsidR="00F950D2" w:rsidRPr="007A6FE4" w:rsidRDefault="00F950D2" w:rsidP="00F950D2">
            <w:pPr>
              <w:pStyle w:val="Ohjetekstipieni"/>
              <w:rPr>
                <w:szCs w:val="16"/>
                <w:lang w:val="sv-FI"/>
              </w:rPr>
            </w:pPr>
            <w:r w:rsidRPr="007A6FE4">
              <w:rPr>
                <w:rFonts w:cs="Arial"/>
                <w:szCs w:val="16"/>
                <w:lang w:val="sv-FI"/>
              </w:rPr>
              <w:fldChar w:fldCharType="begin">
                <w:ffData>
                  <w:name w:val=""/>
                  <w:enabled/>
                  <w:calcOnExit w:val="0"/>
                  <w:checkBox>
                    <w:size w:val="20"/>
                    <w:default w:val="0"/>
                  </w:checkBox>
                </w:ffData>
              </w:fldChar>
            </w:r>
            <w:r w:rsidRPr="007A6FE4">
              <w:rPr>
                <w:rFonts w:cs="Arial"/>
                <w:szCs w:val="16"/>
                <w:lang w:val="sv-FI"/>
              </w:rPr>
              <w:instrText xml:space="preserve"> FORMCHECKBOX </w:instrText>
            </w:r>
            <w:r w:rsidR="00BF601E">
              <w:rPr>
                <w:rFonts w:cs="Arial"/>
                <w:szCs w:val="16"/>
                <w:lang w:val="sv-FI"/>
              </w:rPr>
            </w:r>
            <w:r w:rsidR="00BF601E">
              <w:rPr>
                <w:rFonts w:cs="Arial"/>
                <w:szCs w:val="16"/>
                <w:lang w:val="sv-FI"/>
              </w:rPr>
              <w:fldChar w:fldCharType="separate"/>
            </w:r>
            <w:r w:rsidRPr="007A6FE4">
              <w:rPr>
                <w:rFonts w:cs="Arial"/>
                <w:szCs w:val="16"/>
                <w:lang w:val="sv-FI"/>
              </w:rPr>
              <w:fldChar w:fldCharType="end"/>
            </w:r>
            <w:r w:rsidR="00373CEA" w:rsidRPr="007A6FE4">
              <w:rPr>
                <w:rFonts w:cs="Arial"/>
                <w:szCs w:val="16"/>
                <w:lang w:val="sv-FI"/>
              </w:rPr>
              <w:t xml:space="preserve"> burhönor</w:t>
            </w:r>
            <w:r w:rsidRPr="007A6FE4">
              <w:rPr>
                <w:rFonts w:cs="Arial"/>
                <w:szCs w:val="16"/>
                <w:lang w:val="sv-FI"/>
              </w:rPr>
              <w:t xml:space="preserve"> </w:t>
            </w:r>
            <w:r w:rsidR="00283492" w:rsidRPr="00283492">
              <w:rPr>
                <w:rFonts w:ascii="Times New Roman" w:hAnsi="Times New Roman"/>
                <w:sz w:val="20"/>
                <w:lang w:val="sv-FI"/>
              </w:rPr>
              <w:fldChar w:fldCharType="begin">
                <w:ffData>
                  <w:name w:val="Text11"/>
                  <w:enabled/>
                  <w:calcOnExit w:val="0"/>
                  <w:textInput/>
                </w:ffData>
              </w:fldChar>
            </w:r>
            <w:r w:rsidR="00283492" w:rsidRPr="00283492">
              <w:rPr>
                <w:rFonts w:ascii="Times New Roman" w:hAnsi="Times New Roman"/>
                <w:sz w:val="20"/>
                <w:lang w:val="sv-FI"/>
              </w:rPr>
              <w:instrText xml:space="preserve"> FORMTEXT </w:instrText>
            </w:r>
            <w:r w:rsidR="00283492" w:rsidRPr="00283492">
              <w:rPr>
                <w:rFonts w:ascii="Times New Roman" w:hAnsi="Times New Roman"/>
                <w:sz w:val="20"/>
                <w:lang w:val="sv-FI"/>
              </w:rPr>
            </w:r>
            <w:r w:rsidR="00283492" w:rsidRPr="00283492">
              <w:rPr>
                <w:rFonts w:ascii="Times New Roman" w:hAnsi="Times New Roman"/>
                <w:sz w:val="20"/>
                <w:lang w:val="sv-FI"/>
              </w:rPr>
              <w:fldChar w:fldCharType="separate"/>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sz w:val="20"/>
                <w:lang w:val="sv-FI"/>
              </w:rPr>
              <w:fldChar w:fldCharType="end"/>
            </w:r>
            <w:r w:rsidRPr="007A6FE4">
              <w:rPr>
                <w:sz w:val="18"/>
                <w:szCs w:val="18"/>
                <w:lang w:val="sv-FI"/>
              </w:rPr>
              <w:t xml:space="preserve"> </w:t>
            </w:r>
            <w:r w:rsidR="00373CEA" w:rsidRPr="007A6FE4">
              <w:rPr>
                <w:szCs w:val="16"/>
                <w:lang w:val="sv-FI"/>
              </w:rPr>
              <w:t>st.</w:t>
            </w:r>
          </w:p>
          <w:p w14:paraId="6AD31D14" w14:textId="77777777" w:rsidR="00F950D2" w:rsidRPr="007A6FE4" w:rsidRDefault="00F950D2" w:rsidP="00F950D2">
            <w:pPr>
              <w:pStyle w:val="Ohjetekstipieni"/>
              <w:rPr>
                <w:szCs w:val="16"/>
                <w:lang w:val="sv-FI"/>
              </w:rPr>
            </w:pPr>
            <w:r w:rsidRPr="007A6FE4">
              <w:rPr>
                <w:rFonts w:cs="Arial"/>
                <w:szCs w:val="16"/>
                <w:lang w:val="sv-FI"/>
              </w:rPr>
              <w:fldChar w:fldCharType="begin">
                <w:ffData>
                  <w:name w:val=""/>
                  <w:enabled/>
                  <w:calcOnExit w:val="0"/>
                  <w:checkBox>
                    <w:size w:val="20"/>
                    <w:default w:val="0"/>
                  </w:checkBox>
                </w:ffData>
              </w:fldChar>
            </w:r>
            <w:r w:rsidRPr="007A6FE4">
              <w:rPr>
                <w:rFonts w:cs="Arial"/>
                <w:szCs w:val="16"/>
                <w:lang w:val="sv-FI"/>
              </w:rPr>
              <w:instrText xml:space="preserve"> FORMCHECKBOX </w:instrText>
            </w:r>
            <w:r w:rsidR="00BF601E">
              <w:rPr>
                <w:rFonts w:cs="Arial"/>
                <w:szCs w:val="16"/>
                <w:lang w:val="sv-FI"/>
              </w:rPr>
            </w:r>
            <w:r w:rsidR="00BF601E">
              <w:rPr>
                <w:rFonts w:cs="Arial"/>
                <w:szCs w:val="16"/>
                <w:lang w:val="sv-FI"/>
              </w:rPr>
              <w:fldChar w:fldCharType="separate"/>
            </w:r>
            <w:r w:rsidRPr="007A6FE4">
              <w:rPr>
                <w:rFonts w:cs="Arial"/>
                <w:szCs w:val="16"/>
                <w:lang w:val="sv-FI"/>
              </w:rPr>
              <w:fldChar w:fldCharType="end"/>
            </w:r>
            <w:r w:rsidR="00373CEA" w:rsidRPr="007A6FE4">
              <w:rPr>
                <w:rFonts w:cs="Arial"/>
                <w:szCs w:val="16"/>
                <w:lang w:val="sv-FI"/>
              </w:rPr>
              <w:t xml:space="preserve"> kalkoner</w:t>
            </w:r>
            <w:r w:rsidRPr="007A6FE4">
              <w:rPr>
                <w:rFonts w:cs="Arial"/>
                <w:szCs w:val="16"/>
                <w:lang w:val="sv-FI"/>
              </w:rPr>
              <w:t xml:space="preserve"> </w:t>
            </w:r>
            <w:r w:rsidR="00283492" w:rsidRPr="00283492">
              <w:rPr>
                <w:rFonts w:ascii="Times New Roman" w:hAnsi="Times New Roman"/>
                <w:sz w:val="20"/>
                <w:lang w:val="sv-FI"/>
              </w:rPr>
              <w:fldChar w:fldCharType="begin">
                <w:ffData>
                  <w:name w:val="Text11"/>
                  <w:enabled/>
                  <w:calcOnExit w:val="0"/>
                  <w:textInput/>
                </w:ffData>
              </w:fldChar>
            </w:r>
            <w:r w:rsidR="00283492" w:rsidRPr="00283492">
              <w:rPr>
                <w:rFonts w:ascii="Times New Roman" w:hAnsi="Times New Roman"/>
                <w:sz w:val="20"/>
                <w:lang w:val="sv-FI"/>
              </w:rPr>
              <w:instrText xml:space="preserve"> FORMTEXT </w:instrText>
            </w:r>
            <w:r w:rsidR="00283492" w:rsidRPr="00283492">
              <w:rPr>
                <w:rFonts w:ascii="Times New Roman" w:hAnsi="Times New Roman"/>
                <w:sz w:val="20"/>
                <w:lang w:val="sv-FI"/>
              </w:rPr>
            </w:r>
            <w:r w:rsidR="00283492" w:rsidRPr="00283492">
              <w:rPr>
                <w:rFonts w:ascii="Times New Roman" w:hAnsi="Times New Roman"/>
                <w:sz w:val="20"/>
                <w:lang w:val="sv-FI"/>
              </w:rPr>
              <w:fldChar w:fldCharType="separate"/>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sz w:val="20"/>
                <w:lang w:val="sv-FI"/>
              </w:rPr>
              <w:fldChar w:fldCharType="end"/>
            </w:r>
            <w:r w:rsidRPr="007A6FE4">
              <w:rPr>
                <w:sz w:val="18"/>
                <w:szCs w:val="18"/>
                <w:lang w:val="sv-FI"/>
              </w:rPr>
              <w:t xml:space="preserve"> </w:t>
            </w:r>
            <w:r w:rsidR="00373CEA" w:rsidRPr="007A6FE4">
              <w:rPr>
                <w:szCs w:val="16"/>
                <w:lang w:val="sv-FI"/>
              </w:rPr>
              <w:t>st.</w:t>
            </w:r>
          </w:p>
          <w:p w14:paraId="400F6E0E" w14:textId="77777777" w:rsidR="00F950D2" w:rsidRPr="007A6FE4" w:rsidRDefault="00F950D2" w:rsidP="00F950D2">
            <w:pPr>
              <w:pStyle w:val="Ohjetekstipieni"/>
              <w:rPr>
                <w:szCs w:val="16"/>
                <w:lang w:val="sv-FI"/>
              </w:rPr>
            </w:pPr>
            <w:r w:rsidRPr="007A6FE4">
              <w:rPr>
                <w:rFonts w:cs="Arial"/>
                <w:szCs w:val="16"/>
                <w:lang w:val="sv-FI"/>
              </w:rPr>
              <w:fldChar w:fldCharType="begin">
                <w:ffData>
                  <w:name w:val=""/>
                  <w:enabled/>
                  <w:calcOnExit w:val="0"/>
                  <w:checkBox>
                    <w:size w:val="20"/>
                    <w:default w:val="0"/>
                  </w:checkBox>
                </w:ffData>
              </w:fldChar>
            </w:r>
            <w:r w:rsidRPr="007A6FE4">
              <w:rPr>
                <w:rFonts w:cs="Arial"/>
                <w:szCs w:val="16"/>
                <w:lang w:val="sv-FI"/>
              </w:rPr>
              <w:instrText xml:space="preserve"> FORMCHECKBOX </w:instrText>
            </w:r>
            <w:r w:rsidR="00BF601E">
              <w:rPr>
                <w:rFonts w:cs="Arial"/>
                <w:szCs w:val="16"/>
                <w:lang w:val="sv-FI"/>
              </w:rPr>
            </w:r>
            <w:r w:rsidR="00BF601E">
              <w:rPr>
                <w:rFonts w:cs="Arial"/>
                <w:szCs w:val="16"/>
                <w:lang w:val="sv-FI"/>
              </w:rPr>
              <w:fldChar w:fldCharType="separate"/>
            </w:r>
            <w:r w:rsidRPr="007A6FE4">
              <w:rPr>
                <w:rFonts w:cs="Arial"/>
                <w:szCs w:val="16"/>
                <w:lang w:val="sv-FI"/>
              </w:rPr>
              <w:fldChar w:fldCharType="end"/>
            </w:r>
            <w:r w:rsidR="00373CEA" w:rsidRPr="007A6FE4">
              <w:rPr>
                <w:rFonts w:cs="Arial"/>
                <w:szCs w:val="16"/>
                <w:lang w:val="sv-FI"/>
              </w:rPr>
              <w:t xml:space="preserve"> broilrar, unghöns</w:t>
            </w:r>
            <w:r w:rsidRPr="007A6FE4">
              <w:rPr>
                <w:rFonts w:cs="Arial"/>
                <w:szCs w:val="16"/>
                <w:lang w:val="sv-FI"/>
              </w:rPr>
              <w:t xml:space="preserve"> </w:t>
            </w:r>
            <w:r w:rsidR="00283492" w:rsidRPr="00283492">
              <w:rPr>
                <w:rFonts w:ascii="Times New Roman" w:hAnsi="Times New Roman"/>
                <w:sz w:val="20"/>
                <w:lang w:val="sv-FI"/>
              </w:rPr>
              <w:fldChar w:fldCharType="begin">
                <w:ffData>
                  <w:name w:val="Text11"/>
                  <w:enabled/>
                  <w:calcOnExit w:val="0"/>
                  <w:textInput/>
                </w:ffData>
              </w:fldChar>
            </w:r>
            <w:r w:rsidR="00283492" w:rsidRPr="00283492">
              <w:rPr>
                <w:rFonts w:ascii="Times New Roman" w:hAnsi="Times New Roman"/>
                <w:sz w:val="20"/>
                <w:lang w:val="sv-FI"/>
              </w:rPr>
              <w:instrText xml:space="preserve"> FORMTEXT </w:instrText>
            </w:r>
            <w:r w:rsidR="00283492" w:rsidRPr="00283492">
              <w:rPr>
                <w:rFonts w:ascii="Times New Roman" w:hAnsi="Times New Roman"/>
                <w:sz w:val="20"/>
                <w:lang w:val="sv-FI"/>
              </w:rPr>
            </w:r>
            <w:r w:rsidR="00283492" w:rsidRPr="00283492">
              <w:rPr>
                <w:rFonts w:ascii="Times New Roman" w:hAnsi="Times New Roman"/>
                <w:sz w:val="20"/>
                <w:lang w:val="sv-FI"/>
              </w:rPr>
              <w:fldChar w:fldCharType="separate"/>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sz w:val="20"/>
                <w:lang w:val="sv-FI"/>
              </w:rPr>
              <w:fldChar w:fldCharType="end"/>
            </w:r>
            <w:r w:rsidRPr="007A6FE4">
              <w:rPr>
                <w:sz w:val="18"/>
                <w:szCs w:val="18"/>
                <w:lang w:val="sv-FI"/>
              </w:rPr>
              <w:t xml:space="preserve"> </w:t>
            </w:r>
            <w:r w:rsidR="00373CEA" w:rsidRPr="007A6FE4">
              <w:rPr>
                <w:szCs w:val="16"/>
                <w:lang w:val="sv-FI"/>
              </w:rPr>
              <w:t>st.</w:t>
            </w:r>
          </w:p>
          <w:p w14:paraId="2AFDF2F8" w14:textId="77777777" w:rsidR="00F950D2" w:rsidRPr="007A6FE4" w:rsidRDefault="00F950D2" w:rsidP="00F950D2">
            <w:pPr>
              <w:pStyle w:val="Ohjetekstipieni"/>
              <w:rPr>
                <w:szCs w:val="16"/>
                <w:lang w:val="sv-FI"/>
              </w:rPr>
            </w:pPr>
            <w:r w:rsidRPr="007A6FE4">
              <w:rPr>
                <w:rFonts w:cs="Arial"/>
                <w:szCs w:val="16"/>
                <w:lang w:val="sv-FI"/>
              </w:rPr>
              <w:fldChar w:fldCharType="begin">
                <w:ffData>
                  <w:name w:val=""/>
                  <w:enabled/>
                  <w:calcOnExit w:val="0"/>
                  <w:checkBox>
                    <w:size w:val="20"/>
                    <w:default w:val="0"/>
                  </w:checkBox>
                </w:ffData>
              </w:fldChar>
            </w:r>
            <w:r w:rsidRPr="007A6FE4">
              <w:rPr>
                <w:rFonts w:cs="Arial"/>
                <w:szCs w:val="16"/>
                <w:lang w:val="sv-FI"/>
              </w:rPr>
              <w:instrText xml:space="preserve"> FORMCHECKBOX </w:instrText>
            </w:r>
            <w:r w:rsidR="00BF601E">
              <w:rPr>
                <w:rFonts w:cs="Arial"/>
                <w:szCs w:val="16"/>
                <w:lang w:val="sv-FI"/>
              </w:rPr>
            </w:r>
            <w:r w:rsidR="00BF601E">
              <w:rPr>
                <w:rFonts w:cs="Arial"/>
                <w:szCs w:val="16"/>
                <w:lang w:val="sv-FI"/>
              </w:rPr>
              <w:fldChar w:fldCharType="separate"/>
            </w:r>
            <w:r w:rsidRPr="007A6FE4">
              <w:rPr>
                <w:rFonts w:cs="Arial"/>
                <w:szCs w:val="16"/>
                <w:lang w:val="sv-FI"/>
              </w:rPr>
              <w:fldChar w:fldCharType="end"/>
            </w:r>
            <w:r w:rsidR="00373CEA" w:rsidRPr="007A6FE4">
              <w:rPr>
                <w:rFonts w:cs="Arial"/>
                <w:szCs w:val="16"/>
                <w:lang w:val="sv-FI"/>
              </w:rPr>
              <w:t xml:space="preserve"> ankor, gäss</w:t>
            </w:r>
            <w:r w:rsidRPr="007A6FE4">
              <w:rPr>
                <w:rFonts w:cs="Arial"/>
                <w:szCs w:val="16"/>
                <w:lang w:val="sv-FI"/>
              </w:rPr>
              <w:t xml:space="preserve"> </w:t>
            </w:r>
            <w:r w:rsidR="00283492" w:rsidRPr="00283492">
              <w:rPr>
                <w:rFonts w:ascii="Times New Roman" w:hAnsi="Times New Roman"/>
                <w:sz w:val="20"/>
                <w:lang w:val="sv-FI"/>
              </w:rPr>
              <w:fldChar w:fldCharType="begin">
                <w:ffData>
                  <w:name w:val="Text11"/>
                  <w:enabled/>
                  <w:calcOnExit w:val="0"/>
                  <w:textInput/>
                </w:ffData>
              </w:fldChar>
            </w:r>
            <w:r w:rsidR="00283492" w:rsidRPr="00283492">
              <w:rPr>
                <w:rFonts w:ascii="Times New Roman" w:hAnsi="Times New Roman"/>
                <w:sz w:val="20"/>
                <w:lang w:val="sv-FI"/>
              </w:rPr>
              <w:instrText xml:space="preserve"> FORMTEXT </w:instrText>
            </w:r>
            <w:r w:rsidR="00283492" w:rsidRPr="00283492">
              <w:rPr>
                <w:rFonts w:ascii="Times New Roman" w:hAnsi="Times New Roman"/>
                <w:sz w:val="20"/>
                <w:lang w:val="sv-FI"/>
              </w:rPr>
            </w:r>
            <w:r w:rsidR="00283492" w:rsidRPr="00283492">
              <w:rPr>
                <w:rFonts w:ascii="Times New Roman" w:hAnsi="Times New Roman"/>
                <w:sz w:val="20"/>
                <w:lang w:val="sv-FI"/>
              </w:rPr>
              <w:fldChar w:fldCharType="separate"/>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sz w:val="20"/>
                <w:lang w:val="sv-FI"/>
              </w:rPr>
              <w:fldChar w:fldCharType="end"/>
            </w:r>
            <w:r w:rsidRPr="007A6FE4">
              <w:rPr>
                <w:sz w:val="18"/>
                <w:szCs w:val="18"/>
                <w:lang w:val="sv-FI"/>
              </w:rPr>
              <w:t xml:space="preserve"> </w:t>
            </w:r>
            <w:r w:rsidR="00373CEA" w:rsidRPr="007A6FE4">
              <w:rPr>
                <w:szCs w:val="16"/>
                <w:lang w:val="sv-FI"/>
              </w:rPr>
              <w:t>st.</w:t>
            </w:r>
          </w:p>
          <w:p w14:paraId="6B5ECC70" w14:textId="77777777" w:rsidR="00F950D2" w:rsidRPr="007A6FE4" w:rsidRDefault="00F950D2" w:rsidP="00F950D2">
            <w:pPr>
              <w:pStyle w:val="Ohjetekstipieni"/>
              <w:rPr>
                <w:szCs w:val="16"/>
                <w:lang w:val="sv-FI"/>
              </w:rPr>
            </w:pPr>
            <w:r w:rsidRPr="007A6FE4">
              <w:rPr>
                <w:rFonts w:cs="Arial"/>
                <w:szCs w:val="16"/>
                <w:lang w:val="sv-FI"/>
              </w:rPr>
              <w:fldChar w:fldCharType="begin">
                <w:ffData>
                  <w:name w:val=""/>
                  <w:enabled/>
                  <w:calcOnExit w:val="0"/>
                  <w:checkBox>
                    <w:size w:val="20"/>
                    <w:default w:val="0"/>
                  </w:checkBox>
                </w:ffData>
              </w:fldChar>
            </w:r>
            <w:r w:rsidRPr="007A6FE4">
              <w:rPr>
                <w:rFonts w:cs="Arial"/>
                <w:szCs w:val="16"/>
                <w:lang w:val="sv-FI"/>
              </w:rPr>
              <w:instrText xml:space="preserve"> FORMCHECKBOX </w:instrText>
            </w:r>
            <w:r w:rsidR="00BF601E">
              <w:rPr>
                <w:rFonts w:cs="Arial"/>
                <w:szCs w:val="16"/>
                <w:lang w:val="sv-FI"/>
              </w:rPr>
            </w:r>
            <w:r w:rsidR="00BF601E">
              <w:rPr>
                <w:rFonts w:cs="Arial"/>
                <w:szCs w:val="16"/>
                <w:lang w:val="sv-FI"/>
              </w:rPr>
              <w:fldChar w:fldCharType="separate"/>
            </w:r>
            <w:r w:rsidRPr="007A6FE4">
              <w:rPr>
                <w:rFonts w:cs="Arial"/>
                <w:szCs w:val="16"/>
                <w:lang w:val="sv-FI"/>
              </w:rPr>
              <w:fldChar w:fldCharType="end"/>
            </w:r>
            <w:r w:rsidR="00373CEA" w:rsidRPr="007A6FE4">
              <w:rPr>
                <w:rFonts w:cs="Arial"/>
                <w:szCs w:val="16"/>
                <w:lang w:val="sv-FI"/>
              </w:rPr>
              <w:t xml:space="preserve"> annat</w:t>
            </w:r>
            <w:r w:rsidRPr="007A6FE4">
              <w:rPr>
                <w:rFonts w:cs="Arial"/>
                <w:szCs w:val="16"/>
                <w:lang w:val="sv-FI"/>
              </w:rPr>
              <w:t xml:space="preserve">, </w:t>
            </w:r>
            <w:r w:rsidR="00373CEA" w:rsidRPr="007A6FE4">
              <w:rPr>
                <w:rFonts w:cs="Arial"/>
                <w:szCs w:val="16"/>
                <w:lang w:val="sv-FI"/>
              </w:rPr>
              <w:t>vad</w:t>
            </w:r>
            <w:r w:rsidRPr="007A6FE4">
              <w:rPr>
                <w:rFonts w:cs="Arial"/>
                <w:szCs w:val="16"/>
                <w:lang w:val="sv-FI"/>
              </w:rPr>
              <w:t xml:space="preserve">? </w:t>
            </w:r>
            <w:r w:rsidR="00283492" w:rsidRPr="00283492">
              <w:rPr>
                <w:rFonts w:ascii="Times New Roman" w:hAnsi="Times New Roman"/>
                <w:sz w:val="20"/>
                <w:lang w:val="sv-FI"/>
              </w:rPr>
              <w:fldChar w:fldCharType="begin">
                <w:ffData>
                  <w:name w:val="Text11"/>
                  <w:enabled/>
                  <w:calcOnExit w:val="0"/>
                  <w:textInput/>
                </w:ffData>
              </w:fldChar>
            </w:r>
            <w:r w:rsidR="00283492" w:rsidRPr="00283492">
              <w:rPr>
                <w:rFonts w:ascii="Times New Roman" w:hAnsi="Times New Roman"/>
                <w:sz w:val="20"/>
                <w:lang w:val="sv-FI"/>
              </w:rPr>
              <w:instrText xml:space="preserve"> FORMTEXT </w:instrText>
            </w:r>
            <w:r w:rsidR="00283492" w:rsidRPr="00283492">
              <w:rPr>
                <w:rFonts w:ascii="Times New Roman" w:hAnsi="Times New Roman"/>
                <w:sz w:val="20"/>
                <w:lang w:val="sv-FI"/>
              </w:rPr>
            </w:r>
            <w:r w:rsidR="00283492" w:rsidRPr="00283492">
              <w:rPr>
                <w:rFonts w:ascii="Times New Roman" w:hAnsi="Times New Roman"/>
                <w:sz w:val="20"/>
                <w:lang w:val="sv-FI"/>
              </w:rPr>
              <w:fldChar w:fldCharType="separate"/>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noProof/>
                <w:sz w:val="20"/>
                <w:lang w:val="sv-FI"/>
              </w:rPr>
              <w:t> </w:t>
            </w:r>
            <w:r w:rsidR="00283492" w:rsidRPr="00283492">
              <w:rPr>
                <w:rFonts w:ascii="Times New Roman" w:hAnsi="Times New Roman"/>
                <w:sz w:val="20"/>
                <w:lang w:val="sv-FI"/>
              </w:rPr>
              <w:fldChar w:fldCharType="end"/>
            </w:r>
            <w:r w:rsidRPr="007A6FE4">
              <w:rPr>
                <w:rFonts w:cs="Arial"/>
                <w:szCs w:val="16"/>
                <w:lang w:val="sv-FI"/>
              </w:rPr>
              <w:t xml:space="preserve"> </w:t>
            </w:r>
            <w:r w:rsidR="00373CEA" w:rsidRPr="007A6FE4">
              <w:rPr>
                <w:szCs w:val="16"/>
                <w:lang w:val="sv-FI"/>
              </w:rPr>
              <w:t>st.</w:t>
            </w:r>
          </w:p>
          <w:p w14:paraId="2ED5D54E" w14:textId="77777777" w:rsidR="00F950D2" w:rsidRPr="007A6FE4" w:rsidRDefault="00F950D2" w:rsidP="00F950D2">
            <w:pPr>
              <w:pStyle w:val="Ohjetekstipieni"/>
              <w:rPr>
                <w:bCs/>
                <w:lang w:val="sv-FI"/>
              </w:rPr>
            </w:pPr>
          </w:p>
        </w:tc>
      </w:tr>
    </w:tbl>
    <w:p w14:paraId="26AA6E81" w14:textId="77777777" w:rsidR="00D83BF1" w:rsidRPr="007A6FE4" w:rsidRDefault="00D83BF1">
      <w:pPr>
        <w:rPr>
          <w:lang w:val="sv-FI"/>
        </w:rPr>
      </w:pPr>
      <w:r w:rsidRPr="007A6FE4">
        <w:rPr>
          <w:lang w:val="sv-FI"/>
        </w:rPr>
        <w:br w:type="page"/>
      </w:r>
    </w:p>
    <w:tbl>
      <w:tblPr>
        <w:tblW w:w="10065" w:type="dxa"/>
        <w:tblInd w:w="57" w:type="dxa"/>
        <w:tblLayout w:type="fixed"/>
        <w:tblCellMar>
          <w:left w:w="57" w:type="dxa"/>
          <w:right w:w="57" w:type="dxa"/>
        </w:tblCellMar>
        <w:tblLook w:val="0000" w:firstRow="0" w:lastRow="0" w:firstColumn="0" w:lastColumn="0" w:noHBand="0" w:noVBand="0"/>
      </w:tblPr>
      <w:tblGrid>
        <w:gridCol w:w="10065"/>
      </w:tblGrid>
      <w:tr w:rsidR="004A3222" w:rsidRPr="004A3222" w14:paraId="02AA7D7A" w14:textId="77777777" w:rsidTr="007936C2">
        <w:tc>
          <w:tcPr>
            <w:tcW w:w="10065" w:type="dxa"/>
          </w:tcPr>
          <w:p w14:paraId="735E13C4" w14:textId="77777777" w:rsidR="00130781" w:rsidRPr="004A3222" w:rsidRDefault="00D83BF1" w:rsidP="00E75E75">
            <w:pPr>
              <w:pStyle w:val="Tyttteksti2"/>
              <w:tabs>
                <w:tab w:val="left" w:pos="284"/>
              </w:tabs>
              <w:rPr>
                <w:rFonts w:ascii="Arial" w:hAnsi="Arial"/>
                <w:b/>
                <w:sz w:val="16"/>
                <w:lang w:val="sv-FI"/>
              </w:rPr>
            </w:pPr>
            <w:r w:rsidRPr="004A3222">
              <w:rPr>
                <w:sz w:val="20"/>
                <w:lang w:val="sv-FI"/>
              </w:rPr>
              <w:lastRenderedPageBreak/>
              <w:br w:type="page"/>
            </w:r>
            <w:r w:rsidR="008669E6" w:rsidRPr="004A3222">
              <w:rPr>
                <w:rFonts w:ascii="Arial" w:hAnsi="Arial"/>
                <w:b/>
                <w:sz w:val="16"/>
                <w:lang w:val="sv-FI"/>
              </w:rPr>
              <w:t>4</w:t>
            </w:r>
            <w:r w:rsidR="00373CEA" w:rsidRPr="004A3222">
              <w:rPr>
                <w:rFonts w:ascii="Arial" w:hAnsi="Arial"/>
                <w:b/>
                <w:sz w:val="16"/>
                <w:lang w:val="sv-FI"/>
              </w:rPr>
              <w:t>.</w:t>
            </w:r>
            <w:r w:rsidR="00373CEA" w:rsidRPr="004A3222">
              <w:rPr>
                <w:rFonts w:ascii="Arial" w:hAnsi="Arial"/>
                <w:b/>
                <w:sz w:val="16"/>
                <w:lang w:val="sv-FI"/>
              </w:rPr>
              <w:tab/>
              <w:t>UPPGIFTER OM GÖDSEL/ORGANISKA GÖDSELFABRIKAT SOM SKA LAGRAS I STACK</w:t>
            </w:r>
          </w:p>
          <w:p w14:paraId="7B293C49" w14:textId="77777777" w:rsidR="00601D14" w:rsidRPr="004A3222" w:rsidRDefault="00601D14" w:rsidP="00E75E75">
            <w:pPr>
              <w:pStyle w:val="Tyttteksti2"/>
              <w:tabs>
                <w:tab w:val="left" w:pos="284"/>
              </w:tabs>
              <w:rPr>
                <w:rFonts w:ascii="Arial" w:hAnsi="Arial"/>
                <w:b/>
                <w:sz w:val="16"/>
                <w:lang w:val="sv-FI"/>
              </w:rPr>
            </w:pPr>
          </w:p>
          <w:p w14:paraId="77FAC6E9" w14:textId="77777777" w:rsidR="000414F3" w:rsidRPr="004A3222" w:rsidRDefault="00EE26CC" w:rsidP="00E75E75">
            <w:pPr>
              <w:pStyle w:val="Tyttteksti2"/>
              <w:tabs>
                <w:tab w:val="left" w:pos="284"/>
              </w:tabs>
              <w:rPr>
                <w:rFonts w:ascii="Arial" w:hAnsi="Arial"/>
                <w:b/>
                <w:sz w:val="16"/>
                <w:lang w:val="sv-FI"/>
              </w:rPr>
            </w:pPr>
            <w:r w:rsidRPr="004A3222">
              <w:rPr>
                <w:rFonts w:ascii="Arial" w:hAnsi="Arial"/>
                <w:b/>
                <w:sz w:val="16"/>
                <w:lang w:val="sv-FI"/>
              </w:rPr>
              <w:t>Om det finns</w:t>
            </w:r>
            <w:r w:rsidR="0084713F" w:rsidRPr="004A3222">
              <w:rPr>
                <w:rFonts w:ascii="Arial" w:hAnsi="Arial"/>
                <w:b/>
                <w:sz w:val="16"/>
                <w:lang w:val="sv-FI"/>
              </w:rPr>
              <w:t xml:space="preserve"> fler </w:t>
            </w:r>
            <w:r w:rsidRPr="004A3222">
              <w:rPr>
                <w:rFonts w:ascii="Arial" w:hAnsi="Arial"/>
                <w:b/>
                <w:sz w:val="16"/>
                <w:lang w:val="sv-FI"/>
              </w:rPr>
              <w:t>än två</w:t>
            </w:r>
            <w:r w:rsidR="00F52CBB" w:rsidRPr="004A3222">
              <w:rPr>
                <w:rFonts w:ascii="Arial" w:hAnsi="Arial"/>
                <w:b/>
                <w:sz w:val="16"/>
                <w:lang w:val="sv-FI"/>
              </w:rPr>
              <w:t xml:space="preserve"> stackar</w:t>
            </w:r>
            <w:r w:rsidR="000414F3" w:rsidRPr="004A3222">
              <w:rPr>
                <w:rFonts w:ascii="Arial" w:hAnsi="Arial"/>
                <w:b/>
                <w:sz w:val="16"/>
                <w:lang w:val="sv-FI"/>
              </w:rPr>
              <w:t xml:space="preserve">, </w:t>
            </w:r>
            <w:r w:rsidR="002933E1" w:rsidRPr="004A3222">
              <w:rPr>
                <w:rFonts w:ascii="Arial" w:hAnsi="Arial"/>
                <w:b/>
                <w:sz w:val="16"/>
                <w:lang w:val="sv-FI"/>
              </w:rPr>
              <w:t>ska</w:t>
            </w:r>
            <w:r w:rsidR="0084713F" w:rsidRPr="004A3222">
              <w:rPr>
                <w:rFonts w:ascii="Arial" w:hAnsi="Arial"/>
                <w:b/>
                <w:sz w:val="16"/>
                <w:lang w:val="sv-FI"/>
              </w:rPr>
              <w:t xml:space="preserve"> motsvarande uppgifter om de andra </w:t>
            </w:r>
            <w:r w:rsidR="002933E1" w:rsidRPr="004A3222">
              <w:rPr>
                <w:rFonts w:ascii="Arial" w:hAnsi="Arial"/>
                <w:b/>
                <w:sz w:val="16"/>
                <w:lang w:val="sv-FI"/>
              </w:rPr>
              <w:t xml:space="preserve">ges </w:t>
            </w:r>
            <w:r w:rsidR="0084713F" w:rsidRPr="004A3222">
              <w:rPr>
                <w:rFonts w:ascii="Arial" w:hAnsi="Arial"/>
                <w:b/>
                <w:sz w:val="16"/>
                <w:lang w:val="sv-FI"/>
              </w:rPr>
              <w:t>i punkt 7</w:t>
            </w:r>
            <w:r w:rsidR="009E1DC9" w:rsidRPr="004A3222">
              <w:rPr>
                <w:rFonts w:ascii="Arial" w:hAnsi="Arial"/>
                <w:b/>
                <w:sz w:val="16"/>
                <w:lang w:val="sv-FI"/>
              </w:rPr>
              <w:t xml:space="preserve">. </w:t>
            </w:r>
            <w:r w:rsidR="0084713F" w:rsidRPr="004A3222">
              <w:rPr>
                <w:rFonts w:ascii="Arial" w:hAnsi="Arial"/>
                <w:b/>
                <w:sz w:val="16"/>
                <w:lang w:val="sv-FI"/>
              </w:rPr>
              <w:t>Ytterligare information och bilagor</w:t>
            </w:r>
          </w:p>
          <w:tbl>
            <w:tblPr>
              <w:tblW w:w="10000" w:type="dxa"/>
              <w:tblBorders>
                <w:top w:val="single" w:sz="2" w:space="0" w:color="000000"/>
                <w:left w:val="single" w:sz="6" w:space="0" w:color="000000"/>
                <w:bottom w:val="single" w:sz="6" w:space="0" w:color="000000"/>
                <w:right w:val="single" w:sz="6" w:space="0" w:color="000000"/>
                <w:insideH w:val="single" w:sz="2" w:space="0" w:color="000000"/>
                <w:insideV w:val="single" w:sz="2" w:space="0" w:color="000000"/>
              </w:tblBorders>
              <w:tblLayout w:type="fixed"/>
              <w:tblLook w:val="04A0" w:firstRow="1" w:lastRow="0" w:firstColumn="1" w:lastColumn="0" w:noHBand="0" w:noVBand="1"/>
            </w:tblPr>
            <w:tblGrid>
              <w:gridCol w:w="3739"/>
              <w:gridCol w:w="3189"/>
              <w:gridCol w:w="3072"/>
            </w:tblGrid>
            <w:tr w:rsidR="00EC6192" w:rsidRPr="004A3222" w14:paraId="389BF503" w14:textId="77777777" w:rsidTr="00EC6192">
              <w:trPr>
                <w:trHeight w:val="419"/>
              </w:trPr>
              <w:tc>
                <w:tcPr>
                  <w:tcW w:w="3739" w:type="dxa"/>
                  <w:tcBorders>
                    <w:top w:val="single" w:sz="6" w:space="0" w:color="000000"/>
                    <w:bottom w:val="single" w:sz="6" w:space="0" w:color="000000"/>
                  </w:tcBorders>
                  <w:shd w:val="clear" w:color="auto" w:fill="D9D9D9"/>
                  <w:vAlign w:val="center"/>
                </w:tcPr>
                <w:p w14:paraId="6AADC55D" w14:textId="77777777" w:rsidR="004C61DC" w:rsidRPr="004A3222" w:rsidRDefault="0084713F" w:rsidP="00E75E75">
                  <w:pPr>
                    <w:keepNext/>
                    <w:rPr>
                      <w:rFonts w:ascii="Arial" w:hAnsi="Arial" w:cs="Arial"/>
                      <w:b/>
                      <w:sz w:val="16"/>
                      <w:szCs w:val="16"/>
                      <w:lang w:val="sv-FI"/>
                    </w:rPr>
                  </w:pPr>
                  <w:r w:rsidRPr="004A3222">
                    <w:rPr>
                      <w:rFonts w:ascii="Arial" w:hAnsi="Arial" w:cs="Arial"/>
                      <w:b/>
                      <w:sz w:val="16"/>
                      <w:szCs w:val="16"/>
                      <w:lang w:val="sv-FI"/>
                    </w:rPr>
                    <w:t>Material som ska lagras i stack</w:t>
                  </w:r>
                </w:p>
              </w:tc>
              <w:tc>
                <w:tcPr>
                  <w:tcW w:w="3189" w:type="dxa"/>
                  <w:tcBorders>
                    <w:top w:val="single" w:sz="6" w:space="0" w:color="000000"/>
                    <w:bottom w:val="single" w:sz="6" w:space="0" w:color="000000"/>
                  </w:tcBorders>
                  <w:shd w:val="clear" w:color="auto" w:fill="D9D9D9"/>
                  <w:vAlign w:val="center"/>
                </w:tcPr>
                <w:p w14:paraId="27797035" w14:textId="77777777" w:rsidR="004C61DC" w:rsidRPr="004A3222" w:rsidRDefault="0084713F" w:rsidP="00E75E75">
                  <w:pPr>
                    <w:rPr>
                      <w:rFonts w:ascii="Arial" w:hAnsi="Arial" w:cs="Arial"/>
                      <w:b/>
                      <w:sz w:val="16"/>
                      <w:szCs w:val="16"/>
                      <w:lang w:val="sv-FI"/>
                    </w:rPr>
                  </w:pPr>
                  <w:r w:rsidRPr="004A3222">
                    <w:rPr>
                      <w:rFonts w:ascii="Arial" w:hAnsi="Arial" w:cs="Arial"/>
                      <w:b/>
                      <w:sz w:val="16"/>
                      <w:szCs w:val="16"/>
                      <w:lang w:val="sv-FI"/>
                    </w:rPr>
                    <w:t>Stack</w:t>
                  </w:r>
                  <w:r w:rsidR="004C61DC" w:rsidRPr="004A3222">
                    <w:rPr>
                      <w:rFonts w:ascii="Arial" w:hAnsi="Arial" w:cs="Arial"/>
                      <w:b/>
                      <w:sz w:val="16"/>
                      <w:szCs w:val="16"/>
                      <w:lang w:val="sv-FI"/>
                    </w:rPr>
                    <w:t xml:space="preserve"> 1</w:t>
                  </w:r>
                </w:p>
              </w:tc>
              <w:tc>
                <w:tcPr>
                  <w:tcW w:w="3072" w:type="dxa"/>
                  <w:tcBorders>
                    <w:top w:val="single" w:sz="6" w:space="0" w:color="000000"/>
                    <w:bottom w:val="single" w:sz="6" w:space="0" w:color="000000"/>
                  </w:tcBorders>
                  <w:shd w:val="clear" w:color="auto" w:fill="D9D9D9"/>
                  <w:vAlign w:val="center"/>
                </w:tcPr>
                <w:p w14:paraId="78D2588C" w14:textId="77777777" w:rsidR="004C61DC" w:rsidRPr="004A3222" w:rsidRDefault="0084713F" w:rsidP="00E75E75">
                  <w:pPr>
                    <w:rPr>
                      <w:rFonts w:ascii="Arial" w:hAnsi="Arial" w:cs="Arial"/>
                      <w:b/>
                      <w:sz w:val="16"/>
                      <w:szCs w:val="16"/>
                      <w:lang w:val="sv-FI"/>
                    </w:rPr>
                  </w:pPr>
                  <w:r w:rsidRPr="004A3222">
                    <w:rPr>
                      <w:rFonts w:ascii="Arial" w:hAnsi="Arial" w:cs="Arial"/>
                      <w:b/>
                      <w:sz w:val="16"/>
                      <w:szCs w:val="16"/>
                      <w:lang w:val="sv-FI"/>
                    </w:rPr>
                    <w:t>Stack</w:t>
                  </w:r>
                  <w:r w:rsidR="004C61DC" w:rsidRPr="004A3222">
                    <w:rPr>
                      <w:rFonts w:ascii="Arial" w:hAnsi="Arial" w:cs="Arial"/>
                      <w:b/>
                      <w:sz w:val="16"/>
                      <w:szCs w:val="16"/>
                      <w:lang w:val="sv-FI"/>
                    </w:rPr>
                    <w:t xml:space="preserve"> 2</w:t>
                  </w:r>
                </w:p>
              </w:tc>
            </w:tr>
            <w:tr w:rsidR="00EC6192" w:rsidRPr="004A3222" w14:paraId="30135E8F" w14:textId="77777777" w:rsidTr="00EC6192">
              <w:trPr>
                <w:trHeight w:val="284"/>
              </w:trPr>
              <w:tc>
                <w:tcPr>
                  <w:tcW w:w="3739" w:type="dxa"/>
                  <w:tcBorders>
                    <w:top w:val="single" w:sz="6" w:space="0" w:color="000000"/>
                    <w:bottom w:val="single" w:sz="2" w:space="0" w:color="000000"/>
                  </w:tcBorders>
                </w:tcPr>
                <w:p w14:paraId="52133B32" w14:textId="77777777" w:rsidR="006C2FED" w:rsidRPr="004A3222" w:rsidRDefault="006C2FED" w:rsidP="006C2FED">
                  <w:pPr>
                    <w:keepNext/>
                    <w:tabs>
                      <w:tab w:val="left" w:pos="168"/>
                    </w:tabs>
                    <w:rPr>
                      <w:rFonts w:ascii="Arial" w:hAnsi="Arial" w:cs="Arial"/>
                      <w:b/>
                      <w:sz w:val="16"/>
                      <w:szCs w:val="16"/>
                    </w:rPr>
                  </w:pPr>
                  <w:r w:rsidRPr="004A3222">
                    <w:rPr>
                      <w:rFonts w:ascii="Arial" w:hAnsi="Arial" w:cs="Arial"/>
                      <w:b/>
                      <w:sz w:val="16"/>
                      <w:szCs w:val="16"/>
                    </w:rPr>
                    <w:t>Stallgödsel</w:t>
                  </w:r>
                </w:p>
              </w:tc>
              <w:tc>
                <w:tcPr>
                  <w:tcW w:w="3189" w:type="dxa"/>
                  <w:tcBorders>
                    <w:top w:val="single" w:sz="6" w:space="0" w:color="000000"/>
                    <w:bottom w:val="single" w:sz="2" w:space="0" w:color="000000"/>
                  </w:tcBorders>
                  <w:vAlign w:val="center"/>
                </w:tcPr>
                <w:p w14:paraId="46D2D577" w14:textId="77777777" w:rsidR="006C2FED" w:rsidRPr="004A3222" w:rsidRDefault="006C2FED" w:rsidP="006C2FED">
                  <w:pPr>
                    <w:rPr>
                      <w:rFonts w:ascii="Arial" w:hAnsi="Arial" w:cs="Arial"/>
                      <w:sz w:val="16"/>
                      <w:szCs w:val="16"/>
                    </w:rPr>
                  </w:pPr>
                </w:p>
              </w:tc>
              <w:tc>
                <w:tcPr>
                  <w:tcW w:w="3072" w:type="dxa"/>
                  <w:tcBorders>
                    <w:top w:val="single" w:sz="6" w:space="0" w:color="000000"/>
                    <w:bottom w:val="single" w:sz="2" w:space="0" w:color="000000"/>
                  </w:tcBorders>
                  <w:vAlign w:val="center"/>
                </w:tcPr>
                <w:p w14:paraId="21540A14" w14:textId="77777777" w:rsidR="006C2FED" w:rsidRPr="004A3222" w:rsidRDefault="006C2FED" w:rsidP="006C2FED">
                  <w:pPr>
                    <w:rPr>
                      <w:rFonts w:ascii="Arial" w:hAnsi="Arial" w:cs="Arial"/>
                      <w:sz w:val="16"/>
                      <w:szCs w:val="16"/>
                    </w:rPr>
                  </w:pPr>
                </w:p>
              </w:tc>
            </w:tr>
            <w:tr w:rsidR="004A3222" w:rsidRPr="004A3222" w14:paraId="60D59C39" w14:textId="77777777" w:rsidTr="00EC6192">
              <w:trPr>
                <w:trHeight w:val="284"/>
              </w:trPr>
              <w:tc>
                <w:tcPr>
                  <w:tcW w:w="3739" w:type="dxa"/>
                  <w:tcBorders>
                    <w:top w:val="single" w:sz="2" w:space="0" w:color="000000"/>
                    <w:bottom w:val="single" w:sz="2" w:space="0" w:color="000000"/>
                  </w:tcBorders>
                </w:tcPr>
                <w:p w14:paraId="721F5DC0" w14:textId="77777777" w:rsidR="006C2FED" w:rsidRPr="004A3222" w:rsidRDefault="007936C2" w:rsidP="007936C2">
                  <w:pPr>
                    <w:keepNext/>
                    <w:tabs>
                      <w:tab w:val="left" w:pos="147"/>
                    </w:tabs>
                    <w:rPr>
                      <w:rFonts w:ascii="Arial" w:hAnsi="Arial" w:cs="Arial"/>
                      <w:b/>
                      <w:sz w:val="16"/>
                      <w:szCs w:val="16"/>
                      <w:lang w:val="sv-SE"/>
                    </w:rPr>
                  </w:pPr>
                  <w:r w:rsidRPr="004A3222">
                    <w:rPr>
                      <w:rFonts w:ascii="Arial" w:hAnsi="Arial" w:cs="Arial"/>
                      <w:sz w:val="16"/>
                      <w:szCs w:val="16"/>
                      <w:lang w:val="sv-SE"/>
                    </w:rPr>
                    <w:tab/>
                  </w:r>
                  <w:r w:rsidR="006C2FED" w:rsidRPr="004A3222">
                    <w:rPr>
                      <w:rFonts w:ascii="Arial" w:hAnsi="Arial" w:cs="Arial"/>
                      <w:sz w:val="16"/>
                      <w:szCs w:val="16"/>
                      <w:lang w:val="sv-SE"/>
                    </w:rPr>
                    <w:t xml:space="preserve">Från vilken djurart kommer gödseln? Om det </w:t>
                  </w:r>
                  <w:r w:rsidRPr="004A3222">
                    <w:rPr>
                      <w:rFonts w:ascii="Arial" w:hAnsi="Arial" w:cs="Arial"/>
                      <w:sz w:val="16"/>
                      <w:szCs w:val="16"/>
                      <w:lang w:val="sv-SE"/>
                    </w:rPr>
                    <w:tab/>
                  </w:r>
                  <w:r w:rsidR="006C2FED" w:rsidRPr="004A3222">
                    <w:rPr>
                      <w:rFonts w:ascii="Arial" w:hAnsi="Arial" w:cs="Arial"/>
                      <w:sz w:val="16"/>
                      <w:szCs w:val="16"/>
                      <w:lang w:val="sv-SE"/>
                    </w:rPr>
                    <w:t xml:space="preserve">är fråga om flera djurarter, välj den som står </w:t>
                  </w:r>
                  <w:r w:rsidRPr="004A3222">
                    <w:rPr>
                      <w:rFonts w:ascii="Arial" w:hAnsi="Arial" w:cs="Arial"/>
                      <w:sz w:val="16"/>
                      <w:szCs w:val="16"/>
                      <w:lang w:val="sv-SE"/>
                    </w:rPr>
                    <w:tab/>
                  </w:r>
                  <w:r w:rsidR="006C2FED" w:rsidRPr="004A3222">
                    <w:rPr>
                      <w:rFonts w:ascii="Arial" w:hAnsi="Arial" w:cs="Arial"/>
                      <w:sz w:val="16"/>
                      <w:szCs w:val="16"/>
                      <w:lang w:val="sv-SE"/>
                    </w:rPr>
                    <w:t>för den huvudsakliga mängden.</w:t>
                  </w:r>
                </w:p>
              </w:tc>
              <w:tc>
                <w:tcPr>
                  <w:tcW w:w="3189" w:type="dxa"/>
                  <w:tcBorders>
                    <w:top w:val="single" w:sz="2" w:space="0" w:color="000000"/>
                    <w:bottom w:val="single" w:sz="2" w:space="0" w:color="000000"/>
                  </w:tcBorders>
                  <w:vAlign w:val="center"/>
                </w:tcPr>
                <w:p w14:paraId="385C8BBB" w14:textId="77777777" w:rsidR="006C2FED" w:rsidRPr="004A3222" w:rsidRDefault="006C2FED" w:rsidP="006C2FED">
                  <w:pPr>
                    <w:rPr>
                      <w:rFonts w:ascii="Arial" w:hAnsi="Arial" w:cs="Arial"/>
                      <w:sz w:val="16"/>
                      <w:szCs w:val="16"/>
                      <w:lang w:val="sv-SE"/>
                    </w:rPr>
                  </w:pPr>
                  <w:r w:rsidRPr="004A3222">
                    <w:rPr>
                      <w:rFonts w:ascii="Arial" w:hAnsi="Arial" w:cs="Arial"/>
                      <w:sz w:val="16"/>
                      <w:szCs w:val="16"/>
                    </w:rPr>
                    <w:fldChar w:fldCharType="begin">
                      <w:ffData>
                        <w:name w:val=""/>
                        <w:enabled/>
                        <w:calcOnExit w:val="0"/>
                        <w:checkBox>
                          <w:size w:val="20"/>
                          <w:default w:val="0"/>
                        </w:checkBox>
                      </w:ffData>
                    </w:fldChar>
                  </w:r>
                  <w:r w:rsidRPr="004A3222">
                    <w:rPr>
                      <w:rFonts w:ascii="Arial" w:hAnsi="Arial" w:cs="Arial"/>
                      <w:sz w:val="16"/>
                      <w:szCs w:val="16"/>
                      <w:lang w:val="sv-SE"/>
                    </w:rPr>
                    <w:instrText xml:space="preserve"> FORMCHECKBOX </w:instrText>
                  </w:r>
                  <w:r w:rsidR="00BF601E">
                    <w:rPr>
                      <w:rFonts w:ascii="Arial" w:hAnsi="Arial" w:cs="Arial"/>
                      <w:sz w:val="16"/>
                      <w:szCs w:val="16"/>
                    </w:rPr>
                  </w:r>
                  <w:r w:rsidR="00BF601E">
                    <w:rPr>
                      <w:rFonts w:ascii="Arial" w:hAnsi="Arial" w:cs="Arial"/>
                      <w:sz w:val="16"/>
                      <w:szCs w:val="16"/>
                    </w:rPr>
                    <w:fldChar w:fldCharType="separate"/>
                  </w:r>
                  <w:r w:rsidRPr="004A3222">
                    <w:rPr>
                      <w:rFonts w:ascii="Arial" w:hAnsi="Arial" w:cs="Arial"/>
                      <w:sz w:val="16"/>
                      <w:szCs w:val="16"/>
                    </w:rPr>
                    <w:fldChar w:fldCharType="end"/>
                  </w:r>
                  <w:r w:rsidRPr="004A3222">
                    <w:rPr>
                      <w:rFonts w:ascii="Arial" w:hAnsi="Arial" w:cs="Arial"/>
                      <w:sz w:val="16"/>
                      <w:szCs w:val="16"/>
                      <w:lang w:val="sv-SE"/>
                    </w:rPr>
                    <w:t xml:space="preserve"> nötkreatur</w:t>
                  </w:r>
                </w:p>
                <w:p w14:paraId="51695DDF" w14:textId="77777777" w:rsidR="006C2FED" w:rsidRPr="004A3222" w:rsidRDefault="006C2FED" w:rsidP="006C2FED">
                  <w:pPr>
                    <w:rPr>
                      <w:rFonts w:ascii="Arial" w:hAnsi="Arial" w:cs="Arial"/>
                      <w:sz w:val="16"/>
                      <w:szCs w:val="16"/>
                      <w:lang w:val="sv-SE"/>
                    </w:rPr>
                  </w:pPr>
                  <w:r w:rsidRPr="004A3222">
                    <w:rPr>
                      <w:rFonts w:ascii="Arial" w:hAnsi="Arial" w:cs="Arial"/>
                      <w:sz w:val="16"/>
                      <w:szCs w:val="16"/>
                    </w:rPr>
                    <w:fldChar w:fldCharType="begin">
                      <w:ffData>
                        <w:name w:val=""/>
                        <w:enabled/>
                        <w:calcOnExit w:val="0"/>
                        <w:checkBox>
                          <w:size w:val="20"/>
                          <w:default w:val="0"/>
                        </w:checkBox>
                      </w:ffData>
                    </w:fldChar>
                  </w:r>
                  <w:r w:rsidRPr="004A3222">
                    <w:rPr>
                      <w:rFonts w:ascii="Arial" w:hAnsi="Arial" w:cs="Arial"/>
                      <w:sz w:val="16"/>
                      <w:szCs w:val="16"/>
                      <w:lang w:val="sv-SE"/>
                    </w:rPr>
                    <w:instrText xml:space="preserve"> FORMCHECKBOX </w:instrText>
                  </w:r>
                  <w:r w:rsidR="00BF601E">
                    <w:rPr>
                      <w:rFonts w:ascii="Arial" w:hAnsi="Arial" w:cs="Arial"/>
                      <w:sz w:val="16"/>
                      <w:szCs w:val="16"/>
                    </w:rPr>
                  </w:r>
                  <w:r w:rsidR="00BF601E">
                    <w:rPr>
                      <w:rFonts w:ascii="Arial" w:hAnsi="Arial" w:cs="Arial"/>
                      <w:sz w:val="16"/>
                      <w:szCs w:val="16"/>
                    </w:rPr>
                    <w:fldChar w:fldCharType="separate"/>
                  </w:r>
                  <w:r w:rsidRPr="004A3222">
                    <w:rPr>
                      <w:rFonts w:ascii="Arial" w:hAnsi="Arial" w:cs="Arial"/>
                      <w:sz w:val="16"/>
                      <w:szCs w:val="16"/>
                    </w:rPr>
                    <w:fldChar w:fldCharType="end"/>
                  </w:r>
                  <w:r w:rsidRPr="004A3222">
                    <w:rPr>
                      <w:rFonts w:ascii="Arial" w:hAnsi="Arial" w:cs="Arial"/>
                      <w:sz w:val="16"/>
                      <w:szCs w:val="16"/>
                      <w:lang w:val="sv-SE"/>
                    </w:rPr>
                    <w:t xml:space="preserve"> svin</w:t>
                  </w:r>
                </w:p>
                <w:p w14:paraId="52432527" w14:textId="77777777" w:rsidR="006C2FED" w:rsidRPr="004A3222" w:rsidRDefault="006C2FED" w:rsidP="006C2FED">
                  <w:pPr>
                    <w:rPr>
                      <w:rFonts w:ascii="Arial" w:hAnsi="Arial" w:cs="Arial"/>
                      <w:sz w:val="16"/>
                      <w:szCs w:val="16"/>
                      <w:lang w:val="sv-SE"/>
                    </w:rPr>
                  </w:pPr>
                  <w:r w:rsidRPr="004A3222">
                    <w:rPr>
                      <w:rFonts w:ascii="Arial" w:hAnsi="Arial" w:cs="Arial"/>
                      <w:sz w:val="16"/>
                      <w:szCs w:val="16"/>
                    </w:rPr>
                    <w:fldChar w:fldCharType="begin">
                      <w:ffData>
                        <w:name w:val=""/>
                        <w:enabled/>
                        <w:calcOnExit w:val="0"/>
                        <w:checkBox>
                          <w:size w:val="20"/>
                          <w:default w:val="0"/>
                        </w:checkBox>
                      </w:ffData>
                    </w:fldChar>
                  </w:r>
                  <w:r w:rsidRPr="004A3222">
                    <w:rPr>
                      <w:rFonts w:ascii="Arial" w:hAnsi="Arial" w:cs="Arial"/>
                      <w:sz w:val="16"/>
                      <w:szCs w:val="16"/>
                      <w:lang w:val="sv-SE"/>
                    </w:rPr>
                    <w:instrText xml:space="preserve"> FORMCHECKBOX </w:instrText>
                  </w:r>
                  <w:r w:rsidR="00BF601E">
                    <w:rPr>
                      <w:rFonts w:ascii="Arial" w:hAnsi="Arial" w:cs="Arial"/>
                      <w:sz w:val="16"/>
                      <w:szCs w:val="16"/>
                    </w:rPr>
                  </w:r>
                  <w:r w:rsidR="00BF601E">
                    <w:rPr>
                      <w:rFonts w:ascii="Arial" w:hAnsi="Arial" w:cs="Arial"/>
                      <w:sz w:val="16"/>
                      <w:szCs w:val="16"/>
                    </w:rPr>
                    <w:fldChar w:fldCharType="separate"/>
                  </w:r>
                  <w:r w:rsidRPr="004A3222">
                    <w:rPr>
                      <w:rFonts w:ascii="Arial" w:hAnsi="Arial" w:cs="Arial"/>
                      <w:sz w:val="16"/>
                      <w:szCs w:val="16"/>
                    </w:rPr>
                    <w:fldChar w:fldCharType="end"/>
                  </w:r>
                  <w:r w:rsidRPr="004A3222">
                    <w:rPr>
                      <w:rFonts w:ascii="Arial" w:hAnsi="Arial" w:cs="Arial"/>
                      <w:sz w:val="16"/>
                      <w:szCs w:val="16"/>
                      <w:lang w:val="sv-SE"/>
                    </w:rPr>
                    <w:t xml:space="preserve"> fjäderfä</w:t>
                  </w:r>
                </w:p>
                <w:p w14:paraId="74F52DA5" w14:textId="77777777" w:rsidR="006C2FED" w:rsidRPr="004A3222" w:rsidRDefault="006C2FED" w:rsidP="006C2FED">
                  <w:pPr>
                    <w:rPr>
                      <w:rFonts w:ascii="Arial" w:hAnsi="Arial" w:cs="Arial"/>
                      <w:sz w:val="16"/>
                      <w:szCs w:val="16"/>
                      <w:lang w:val="sv-SE"/>
                    </w:rPr>
                  </w:pPr>
                  <w:r w:rsidRPr="004A3222">
                    <w:rPr>
                      <w:rFonts w:ascii="Arial" w:hAnsi="Arial" w:cs="Arial"/>
                      <w:sz w:val="16"/>
                      <w:szCs w:val="16"/>
                    </w:rPr>
                    <w:fldChar w:fldCharType="begin">
                      <w:ffData>
                        <w:name w:val=""/>
                        <w:enabled/>
                        <w:calcOnExit w:val="0"/>
                        <w:checkBox>
                          <w:size w:val="20"/>
                          <w:default w:val="0"/>
                        </w:checkBox>
                      </w:ffData>
                    </w:fldChar>
                  </w:r>
                  <w:r w:rsidRPr="004A3222">
                    <w:rPr>
                      <w:rFonts w:ascii="Arial" w:hAnsi="Arial" w:cs="Arial"/>
                      <w:sz w:val="16"/>
                      <w:szCs w:val="16"/>
                      <w:lang w:val="sv-SE"/>
                    </w:rPr>
                    <w:instrText xml:space="preserve"> FORMCHECKBOX </w:instrText>
                  </w:r>
                  <w:r w:rsidR="00BF601E">
                    <w:rPr>
                      <w:rFonts w:ascii="Arial" w:hAnsi="Arial" w:cs="Arial"/>
                      <w:sz w:val="16"/>
                      <w:szCs w:val="16"/>
                    </w:rPr>
                  </w:r>
                  <w:r w:rsidR="00BF601E">
                    <w:rPr>
                      <w:rFonts w:ascii="Arial" w:hAnsi="Arial" w:cs="Arial"/>
                      <w:sz w:val="16"/>
                      <w:szCs w:val="16"/>
                    </w:rPr>
                    <w:fldChar w:fldCharType="separate"/>
                  </w:r>
                  <w:r w:rsidRPr="004A3222">
                    <w:rPr>
                      <w:rFonts w:ascii="Arial" w:hAnsi="Arial" w:cs="Arial"/>
                      <w:sz w:val="16"/>
                      <w:szCs w:val="16"/>
                    </w:rPr>
                    <w:fldChar w:fldCharType="end"/>
                  </w:r>
                  <w:r w:rsidRPr="004A3222">
                    <w:rPr>
                      <w:rFonts w:ascii="Arial" w:hAnsi="Arial" w:cs="Arial"/>
                      <w:sz w:val="16"/>
                      <w:szCs w:val="16"/>
                      <w:lang w:val="sv-SE"/>
                    </w:rPr>
                    <w:t xml:space="preserve"> häst</w:t>
                  </w:r>
                </w:p>
                <w:p w14:paraId="7CE50308" w14:textId="77777777" w:rsidR="006C2FED" w:rsidRPr="004A3222" w:rsidRDefault="006C2FED" w:rsidP="006C2FED">
                  <w:pPr>
                    <w:rPr>
                      <w:rFonts w:ascii="Arial" w:hAnsi="Arial" w:cs="Arial"/>
                      <w:sz w:val="16"/>
                      <w:szCs w:val="16"/>
                      <w:lang w:val="sv-SE"/>
                    </w:rPr>
                  </w:pPr>
                  <w:r w:rsidRPr="004A3222">
                    <w:rPr>
                      <w:rFonts w:ascii="Arial" w:hAnsi="Arial" w:cs="Arial"/>
                      <w:sz w:val="16"/>
                      <w:szCs w:val="16"/>
                    </w:rPr>
                    <w:fldChar w:fldCharType="begin">
                      <w:ffData>
                        <w:name w:val=""/>
                        <w:enabled/>
                        <w:calcOnExit w:val="0"/>
                        <w:checkBox>
                          <w:size w:val="20"/>
                          <w:default w:val="0"/>
                        </w:checkBox>
                      </w:ffData>
                    </w:fldChar>
                  </w:r>
                  <w:r w:rsidRPr="004A3222">
                    <w:rPr>
                      <w:rFonts w:ascii="Arial" w:hAnsi="Arial" w:cs="Arial"/>
                      <w:sz w:val="16"/>
                      <w:szCs w:val="16"/>
                      <w:lang w:val="sv-SE"/>
                    </w:rPr>
                    <w:instrText xml:space="preserve"> FORMCHECKBOX </w:instrText>
                  </w:r>
                  <w:r w:rsidR="00BF601E">
                    <w:rPr>
                      <w:rFonts w:ascii="Arial" w:hAnsi="Arial" w:cs="Arial"/>
                      <w:sz w:val="16"/>
                      <w:szCs w:val="16"/>
                    </w:rPr>
                  </w:r>
                  <w:r w:rsidR="00BF601E">
                    <w:rPr>
                      <w:rFonts w:ascii="Arial" w:hAnsi="Arial" w:cs="Arial"/>
                      <w:sz w:val="16"/>
                      <w:szCs w:val="16"/>
                    </w:rPr>
                    <w:fldChar w:fldCharType="separate"/>
                  </w:r>
                  <w:r w:rsidRPr="004A3222">
                    <w:rPr>
                      <w:rFonts w:ascii="Arial" w:hAnsi="Arial" w:cs="Arial"/>
                      <w:sz w:val="16"/>
                      <w:szCs w:val="16"/>
                    </w:rPr>
                    <w:fldChar w:fldCharType="end"/>
                  </w:r>
                  <w:r w:rsidRPr="004A3222">
                    <w:rPr>
                      <w:rFonts w:ascii="Arial" w:hAnsi="Arial" w:cs="Arial"/>
                      <w:sz w:val="16"/>
                      <w:szCs w:val="16"/>
                      <w:lang w:val="sv-SE"/>
                    </w:rPr>
                    <w:t xml:space="preserve"> får och get</w:t>
                  </w:r>
                </w:p>
                <w:p w14:paraId="78B23FEA" w14:textId="77777777" w:rsidR="006C2FED" w:rsidRPr="004A3222" w:rsidRDefault="006C2FED" w:rsidP="006C2FED">
                  <w:pPr>
                    <w:rPr>
                      <w:rFonts w:ascii="Arial" w:hAnsi="Arial" w:cs="Arial"/>
                      <w:sz w:val="16"/>
                      <w:szCs w:val="16"/>
                    </w:rPr>
                  </w:pPr>
                  <w:r w:rsidRPr="004A3222">
                    <w:rPr>
                      <w:rFonts w:ascii="Arial" w:hAnsi="Arial" w:cs="Arial"/>
                      <w:sz w:val="16"/>
                      <w:szCs w:val="16"/>
                    </w:rPr>
                    <w:fldChar w:fldCharType="begin">
                      <w:ffData>
                        <w:name w:val=""/>
                        <w:enabled/>
                        <w:calcOnExit w:val="0"/>
                        <w:checkBox>
                          <w:size w:val="20"/>
                          <w:default w:val="0"/>
                        </w:checkBox>
                      </w:ffData>
                    </w:fldChar>
                  </w:r>
                  <w:r w:rsidRPr="004A3222">
                    <w:rPr>
                      <w:rFonts w:ascii="Arial" w:hAnsi="Arial" w:cs="Arial"/>
                      <w:sz w:val="16"/>
                      <w:szCs w:val="16"/>
                    </w:rPr>
                    <w:instrText xml:space="preserve"> FORMCHECKBOX </w:instrText>
                  </w:r>
                  <w:r w:rsidR="00BF601E">
                    <w:rPr>
                      <w:rFonts w:ascii="Arial" w:hAnsi="Arial" w:cs="Arial"/>
                      <w:sz w:val="16"/>
                      <w:szCs w:val="16"/>
                    </w:rPr>
                  </w:r>
                  <w:r w:rsidR="00BF601E">
                    <w:rPr>
                      <w:rFonts w:ascii="Arial" w:hAnsi="Arial" w:cs="Arial"/>
                      <w:sz w:val="16"/>
                      <w:szCs w:val="16"/>
                    </w:rPr>
                    <w:fldChar w:fldCharType="separate"/>
                  </w:r>
                  <w:r w:rsidRPr="004A3222">
                    <w:rPr>
                      <w:rFonts w:ascii="Arial" w:hAnsi="Arial" w:cs="Arial"/>
                      <w:sz w:val="16"/>
                      <w:szCs w:val="16"/>
                    </w:rPr>
                    <w:fldChar w:fldCharType="end"/>
                  </w:r>
                  <w:r w:rsidRPr="004A3222">
                    <w:rPr>
                      <w:rFonts w:ascii="Arial" w:hAnsi="Arial" w:cs="Arial"/>
                      <w:sz w:val="16"/>
                      <w:szCs w:val="16"/>
                    </w:rPr>
                    <w:t xml:space="preserve"> pälsdjur</w:t>
                  </w:r>
                </w:p>
                <w:p w14:paraId="694AF781" w14:textId="77777777" w:rsidR="006C2FED" w:rsidRPr="004A3222" w:rsidRDefault="006C2FED" w:rsidP="006C2FED">
                  <w:pPr>
                    <w:rPr>
                      <w:sz w:val="16"/>
                      <w:szCs w:val="16"/>
                      <w:lang w:val="sv-FI"/>
                    </w:rPr>
                  </w:pPr>
                  <w:r w:rsidRPr="004A3222">
                    <w:rPr>
                      <w:rFonts w:ascii="Arial" w:hAnsi="Arial" w:cs="Arial"/>
                      <w:sz w:val="16"/>
                      <w:szCs w:val="16"/>
                    </w:rPr>
                    <w:fldChar w:fldCharType="begin">
                      <w:ffData>
                        <w:name w:val=""/>
                        <w:enabled/>
                        <w:calcOnExit w:val="0"/>
                        <w:checkBox>
                          <w:size w:val="20"/>
                          <w:default w:val="0"/>
                        </w:checkBox>
                      </w:ffData>
                    </w:fldChar>
                  </w:r>
                  <w:r w:rsidRPr="004A3222">
                    <w:rPr>
                      <w:rFonts w:ascii="Arial" w:hAnsi="Arial" w:cs="Arial"/>
                      <w:sz w:val="16"/>
                      <w:szCs w:val="16"/>
                    </w:rPr>
                    <w:instrText xml:space="preserve"> FORMCHECKBOX </w:instrText>
                  </w:r>
                  <w:r w:rsidR="00BF601E">
                    <w:rPr>
                      <w:rFonts w:ascii="Arial" w:hAnsi="Arial" w:cs="Arial"/>
                      <w:sz w:val="16"/>
                      <w:szCs w:val="16"/>
                    </w:rPr>
                  </w:r>
                  <w:r w:rsidR="00BF601E">
                    <w:rPr>
                      <w:rFonts w:ascii="Arial" w:hAnsi="Arial" w:cs="Arial"/>
                      <w:sz w:val="16"/>
                      <w:szCs w:val="16"/>
                    </w:rPr>
                    <w:fldChar w:fldCharType="separate"/>
                  </w:r>
                  <w:r w:rsidRPr="004A3222">
                    <w:rPr>
                      <w:rFonts w:ascii="Arial" w:hAnsi="Arial" w:cs="Arial"/>
                      <w:sz w:val="16"/>
                      <w:szCs w:val="16"/>
                    </w:rPr>
                    <w:fldChar w:fldCharType="end"/>
                  </w:r>
                  <w:r w:rsidR="00F2482C" w:rsidRPr="004A3222">
                    <w:rPr>
                      <w:rFonts w:ascii="Arial" w:hAnsi="Arial" w:cs="Arial"/>
                      <w:sz w:val="16"/>
                      <w:szCs w:val="16"/>
                    </w:rPr>
                    <w:t xml:space="preserve"> annan, vilken</w:t>
                  </w:r>
                  <w:r w:rsidRPr="004A3222">
                    <w:rPr>
                      <w:rFonts w:ascii="Arial" w:hAnsi="Arial" w:cs="Arial"/>
                      <w:sz w:val="16"/>
                      <w:szCs w:val="16"/>
                    </w:rPr>
                    <w:t>?</w:t>
                  </w:r>
                  <w:r w:rsidRPr="004A3222">
                    <w:t xml:space="preserve"> </w:t>
                  </w:r>
                  <w:r w:rsidRPr="004A3222">
                    <w:fldChar w:fldCharType="begin">
                      <w:ffData>
                        <w:name w:val="Text11"/>
                        <w:enabled/>
                        <w:calcOnExit w:val="0"/>
                        <w:textInput/>
                      </w:ffData>
                    </w:fldChar>
                  </w:r>
                  <w:r w:rsidRPr="004A3222">
                    <w:instrText xml:space="preserve"> FORMTEXT </w:instrText>
                  </w:r>
                  <w:r w:rsidRPr="004A3222">
                    <w:fldChar w:fldCharType="separate"/>
                  </w:r>
                  <w:r w:rsidRPr="004A3222">
                    <w:rPr>
                      <w:noProof/>
                    </w:rPr>
                    <w:t> </w:t>
                  </w:r>
                  <w:r w:rsidRPr="004A3222">
                    <w:rPr>
                      <w:noProof/>
                    </w:rPr>
                    <w:t> </w:t>
                  </w:r>
                  <w:r w:rsidRPr="004A3222">
                    <w:rPr>
                      <w:noProof/>
                    </w:rPr>
                    <w:t> </w:t>
                  </w:r>
                  <w:r w:rsidRPr="004A3222">
                    <w:rPr>
                      <w:noProof/>
                    </w:rPr>
                    <w:t> </w:t>
                  </w:r>
                  <w:r w:rsidRPr="004A3222">
                    <w:rPr>
                      <w:noProof/>
                    </w:rPr>
                    <w:t> </w:t>
                  </w:r>
                  <w:r w:rsidRPr="004A3222">
                    <w:fldChar w:fldCharType="end"/>
                  </w:r>
                </w:p>
              </w:tc>
              <w:tc>
                <w:tcPr>
                  <w:tcW w:w="3072" w:type="dxa"/>
                  <w:tcBorders>
                    <w:top w:val="single" w:sz="2" w:space="0" w:color="000000"/>
                    <w:bottom w:val="single" w:sz="2" w:space="0" w:color="000000"/>
                  </w:tcBorders>
                  <w:vAlign w:val="center"/>
                </w:tcPr>
                <w:p w14:paraId="7C0607AC" w14:textId="77777777" w:rsidR="006C2FED" w:rsidRPr="004A3222" w:rsidRDefault="006C2FED" w:rsidP="006C2FED">
                  <w:pPr>
                    <w:rPr>
                      <w:rFonts w:ascii="Arial" w:hAnsi="Arial" w:cs="Arial"/>
                      <w:sz w:val="16"/>
                      <w:szCs w:val="16"/>
                      <w:lang w:val="sv-SE"/>
                    </w:rPr>
                  </w:pPr>
                  <w:r w:rsidRPr="004A3222">
                    <w:rPr>
                      <w:rFonts w:ascii="Arial" w:hAnsi="Arial" w:cs="Arial"/>
                      <w:sz w:val="16"/>
                      <w:szCs w:val="16"/>
                    </w:rPr>
                    <w:fldChar w:fldCharType="begin">
                      <w:ffData>
                        <w:name w:val=""/>
                        <w:enabled/>
                        <w:calcOnExit w:val="0"/>
                        <w:checkBox>
                          <w:size w:val="20"/>
                          <w:default w:val="0"/>
                        </w:checkBox>
                      </w:ffData>
                    </w:fldChar>
                  </w:r>
                  <w:r w:rsidRPr="004A3222">
                    <w:rPr>
                      <w:rFonts w:ascii="Arial" w:hAnsi="Arial" w:cs="Arial"/>
                      <w:sz w:val="16"/>
                      <w:szCs w:val="16"/>
                      <w:lang w:val="sv-SE"/>
                    </w:rPr>
                    <w:instrText xml:space="preserve"> FORMCHECKBOX </w:instrText>
                  </w:r>
                  <w:r w:rsidR="00BF601E">
                    <w:rPr>
                      <w:rFonts w:ascii="Arial" w:hAnsi="Arial" w:cs="Arial"/>
                      <w:sz w:val="16"/>
                      <w:szCs w:val="16"/>
                    </w:rPr>
                  </w:r>
                  <w:r w:rsidR="00BF601E">
                    <w:rPr>
                      <w:rFonts w:ascii="Arial" w:hAnsi="Arial" w:cs="Arial"/>
                      <w:sz w:val="16"/>
                      <w:szCs w:val="16"/>
                    </w:rPr>
                    <w:fldChar w:fldCharType="separate"/>
                  </w:r>
                  <w:r w:rsidRPr="004A3222">
                    <w:rPr>
                      <w:rFonts w:ascii="Arial" w:hAnsi="Arial" w:cs="Arial"/>
                      <w:sz w:val="16"/>
                      <w:szCs w:val="16"/>
                    </w:rPr>
                    <w:fldChar w:fldCharType="end"/>
                  </w:r>
                  <w:r w:rsidRPr="004A3222">
                    <w:rPr>
                      <w:rFonts w:ascii="Arial" w:hAnsi="Arial" w:cs="Arial"/>
                      <w:sz w:val="16"/>
                      <w:szCs w:val="16"/>
                      <w:lang w:val="sv-SE"/>
                    </w:rPr>
                    <w:t xml:space="preserve"> nötkreatur</w:t>
                  </w:r>
                </w:p>
                <w:p w14:paraId="0E613C56" w14:textId="77777777" w:rsidR="006C2FED" w:rsidRPr="004A3222" w:rsidRDefault="006C2FED" w:rsidP="006C2FED">
                  <w:pPr>
                    <w:rPr>
                      <w:rFonts w:ascii="Arial" w:hAnsi="Arial" w:cs="Arial"/>
                      <w:sz w:val="16"/>
                      <w:szCs w:val="16"/>
                      <w:lang w:val="sv-SE"/>
                    </w:rPr>
                  </w:pPr>
                  <w:r w:rsidRPr="004A3222">
                    <w:rPr>
                      <w:rFonts w:ascii="Arial" w:hAnsi="Arial" w:cs="Arial"/>
                      <w:sz w:val="16"/>
                      <w:szCs w:val="16"/>
                    </w:rPr>
                    <w:fldChar w:fldCharType="begin">
                      <w:ffData>
                        <w:name w:val=""/>
                        <w:enabled/>
                        <w:calcOnExit w:val="0"/>
                        <w:checkBox>
                          <w:size w:val="20"/>
                          <w:default w:val="0"/>
                        </w:checkBox>
                      </w:ffData>
                    </w:fldChar>
                  </w:r>
                  <w:r w:rsidRPr="004A3222">
                    <w:rPr>
                      <w:rFonts w:ascii="Arial" w:hAnsi="Arial" w:cs="Arial"/>
                      <w:sz w:val="16"/>
                      <w:szCs w:val="16"/>
                      <w:lang w:val="sv-SE"/>
                    </w:rPr>
                    <w:instrText xml:space="preserve"> FORMCHECKBOX </w:instrText>
                  </w:r>
                  <w:r w:rsidR="00BF601E">
                    <w:rPr>
                      <w:rFonts w:ascii="Arial" w:hAnsi="Arial" w:cs="Arial"/>
                      <w:sz w:val="16"/>
                      <w:szCs w:val="16"/>
                    </w:rPr>
                  </w:r>
                  <w:r w:rsidR="00BF601E">
                    <w:rPr>
                      <w:rFonts w:ascii="Arial" w:hAnsi="Arial" w:cs="Arial"/>
                      <w:sz w:val="16"/>
                      <w:szCs w:val="16"/>
                    </w:rPr>
                    <w:fldChar w:fldCharType="separate"/>
                  </w:r>
                  <w:r w:rsidRPr="004A3222">
                    <w:rPr>
                      <w:rFonts w:ascii="Arial" w:hAnsi="Arial" w:cs="Arial"/>
                      <w:sz w:val="16"/>
                      <w:szCs w:val="16"/>
                    </w:rPr>
                    <w:fldChar w:fldCharType="end"/>
                  </w:r>
                  <w:r w:rsidRPr="004A3222">
                    <w:rPr>
                      <w:rFonts w:ascii="Arial" w:hAnsi="Arial" w:cs="Arial"/>
                      <w:sz w:val="16"/>
                      <w:szCs w:val="16"/>
                      <w:lang w:val="sv-SE"/>
                    </w:rPr>
                    <w:t xml:space="preserve"> svin</w:t>
                  </w:r>
                </w:p>
                <w:p w14:paraId="4354639E" w14:textId="77777777" w:rsidR="006C2FED" w:rsidRPr="004A3222" w:rsidRDefault="006C2FED" w:rsidP="006C2FED">
                  <w:pPr>
                    <w:rPr>
                      <w:rFonts w:ascii="Arial" w:hAnsi="Arial" w:cs="Arial"/>
                      <w:sz w:val="16"/>
                      <w:szCs w:val="16"/>
                      <w:lang w:val="sv-SE"/>
                    </w:rPr>
                  </w:pPr>
                  <w:r w:rsidRPr="004A3222">
                    <w:rPr>
                      <w:rFonts w:ascii="Arial" w:hAnsi="Arial" w:cs="Arial"/>
                      <w:sz w:val="16"/>
                      <w:szCs w:val="16"/>
                    </w:rPr>
                    <w:fldChar w:fldCharType="begin">
                      <w:ffData>
                        <w:name w:val=""/>
                        <w:enabled/>
                        <w:calcOnExit w:val="0"/>
                        <w:checkBox>
                          <w:size w:val="20"/>
                          <w:default w:val="0"/>
                        </w:checkBox>
                      </w:ffData>
                    </w:fldChar>
                  </w:r>
                  <w:r w:rsidRPr="004A3222">
                    <w:rPr>
                      <w:rFonts w:ascii="Arial" w:hAnsi="Arial" w:cs="Arial"/>
                      <w:sz w:val="16"/>
                      <w:szCs w:val="16"/>
                      <w:lang w:val="sv-SE"/>
                    </w:rPr>
                    <w:instrText xml:space="preserve"> FORMCHECKBOX </w:instrText>
                  </w:r>
                  <w:r w:rsidR="00BF601E">
                    <w:rPr>
                      <w:rFonts w:ascii="Arial" w:hAnsi="Arial" w:cs="Arial"/>
                      <w:sz w:val="16"/>
                      <w:szCs w:val="16"/>
                    </w:rPr>
                  </w:r>
                  <w:r w:rsidR="00BF601E">
                    <w:rPr>
                      <w:rFonts w:ascii="Arial" w:hAnsi="Arial" w:cs="Arial"/>
                      <w:sz w:val="16"/>
                      <w:szCs w:val="16"/>
                    </w:rPr>
                    <w:fldChar w:fldCharType="separate"/>
                  </w:r>
                  <w:r w:rsidRPr="004A3222">
                    <w:rPr>
                      <w:rFonts w:ascii="Arial" w:hAnsi="Arial" w:cs="Arial"/>
                      <w:sz w:val="16"/>
                      <w:szCs w:val="16"/>
                    </w:rPr>
                    <w:fldChar w:fldCharType="end"/>
                  </w:r>
                  <w:r w:rsidRPr="004A3222">
                    <w:rPr>
                      <w:rFonts w:ascii="Arial" w:hAnsi="Arial" w:cs="Arial"/>
                      <w:sz w:val="16"/>
                      <w:szCs w:val="16"/>
                      <w:lang w:val="sv-SE"/>
                    </w:rPr>
                    <w:t xml:space="preserve"> fjäderfä</w:t>
                  </w:r>
                </w:p>
                <w:p w14:paraId="177E7CF7" w14:textId="77777777" w:rsidR="006C2FED" w:rsidRPr="004A3222" w:rsidRDefault="006C2FED" w:rsidP="006C2FED">
                  <w:pPr>
                    <w:rPr>
                      <w:rFonts w:ascii="Arial" w:hAnsi="Arial" w:cs="Arial"/>
                      <w:sz w:val="16"/>
                      <w:szCs w:val="16"/>
                      <w:lang w:val="sv-SE"/>
                    </w:rPr>
                  </w:pPr>
                  <w:r w:rsidRPr="004A3222">
                    <w:rPr>
                      <w:rFonts w:ascii="Arial" w:hAnsi="Arial" w:cs="Arial"/>
                      <w:sz w:val="16"/>
                      <w:szCs w:val="16"/>
                    </w:rPr>
                    <w:fldChar w:fldCharType="begin">
                      <w:ffData>
                        <w:name w:val=""/>
                        <w:enabled/>
                        <w:calcOnExit w:val="0"/>
                        <w:checkBox>
                          <w:size w:val="20"/>
                          <w:default w:val="0"/>
                        </w:checkBox>
                      </w:ffData>
                    </w:fldChar>
                  </w:r>
                  <w:r w:rsidRPr="004A3222">
                    <w:rPr>
                      <w:rFonts w:ascii="Arial" w:hAnsi="Arial" w:cs="Arial"/>
                      <w:sz w:val="16"/>
                      <w:szCs w:val="16"/>
                      <w:lang w:val="sv-SE"/>
                    </w:rPr>
                    <w:instrText xml:space="preserve"> FORMCHECKBOX </w:instrText>
                  </w:r>
                  <w:r w:rsidR="00BF601E">
                    <w:rPr>
                      <w:rFonts w:ascii="Arial" w:hAnsi="Arial" w:cs="Arial"/>
                      <w:sz w:val="16"/>
                      <w:szCs w:val="16"/>
                    </w:rPr>
                  </w:r>
                  <w:r w:rsidR="00BF601E">
                    <w:rPr>
                      <w:rFonts w:ascii="Arial" w:hAnsi="Arial" w:cs="Arial"/>
                      <w:sz w:val="16"/>
                      <w:szCs w:val="16"/>
                    </w:rPr>
                    <w:fldChar w:fldCharType="separate"/>
                  </w:r>
                  <w:r w:rsidRPr="004A3222">
                    <w:rPr>
                      <w:rFonts w:ascii="Arial" w:hAnsi="Arial" w:cs="Arial"/>
                      <w:sz w:val="16"/>
                      <w:szCs w:val="16"/>
                    </w:rPr>
                    <w:fldChar w:fldCharType="end"/>
                  </w:r>
                  <w:r w:rsidRPr="004A3222">
                    <w:rPr>
                      <w:rFonts w:ascii="Arial" w:hAnsi="Arial" w:cs="Arial"/>
                      <w:sz w:val="16"/>
                      <w:szCs w:val="16"/>
                      <w:lang w:val="sv-SE"/>
                    </w:rPr>
                    <w:t xml:space="preserve"> häst</w:t>
                  </w:r>
                </w:p>
                <w:p w14:paraId="6A8CDE07" w14:textId="77777777" w:rsidR="006C2FED" w:rsidRPr="004A3222" w:rsidRDefault="006C2FED" w:rsidP="006C2FED">
                  <w:pPr>
                    <w:rPr>
                      <w:rFonts w:ascii="Arial" w:hAnsi="Arial" w:cs="Arial"/>
                      <w:sz w:val="16"/>
                      <w:szCs w:val="16"/>
                      <w:lang w:val="sv-SE"/>
                    </w:rPr>
                  </w:pPr>
                  <w:r w:rsidRPr="004A3222">
                    <w:rPr>
                      <w:rFonts w:ascii="Arial" w:hAnsi="Arial" w:cs="Arial"/>
                      <w:sz w:val="16"/>
                      <w:szCs w:val="16"/>
                    </w:rPr>
                    <w:fldChar w:fldCharType="begin">
                      <w:ffData>
                        <w:name w:val=""/>
                        <w:enabled/>
                        <w:calcOnExit w:val="0"/>
                        <w:checkBox>
                          <w:size w:val="20"/>
                          <w:default w:val="0"/>
                        </w:checkBox>
                      </w:ffData>
                    </w:fldChar>
                  </w:r>
                  <w:r w:rsidRPr="004A3222">
                    <w:rPr>
                      <w:rFonts w:ascii="Arial" w:hAnsi="Arial" w:cs="Arial"/>
                      <w:sz w:val="16"/>
                      <w:szCs w:val="16"/>
                      <w:lang w:val="sv-SE"/>
                    </w:rPr>
                    <w:instrText xml:space="preserve"> FORMCHECKBOX </w:instrText>
                  </w:r>
                  <w:r w:rsidR="00BF601E">
                    <w:rPr>
                      <w:rFonts w:ascii="Arial" w:hAnsi="Arial" w:cs="Arial"/>
                      <w:sz w:val="16"/>
                      <w:szCs w:val="16"/>
                    </w:rPr>
                  </w:r>
                  <w:r w:rsidR="00BF601E">
                    <w:rPr>
                      <w:rFonts w:ascii="Arial" w:hAnsi="Arial" w:cs="Arial"/>
                      <w:sz w:val="16"/>
                      <w:szCs w:val="16"/>
                    </w:rPr>
                    <w:fldChar w:fldCharType="separate"/>
                  </w:r>
                  <w:r w:rsidRPr="004A3222">
                    <w:rPr>
                      <w:rFonts w:ascii="Arial" w:hAnsi="Arial" w:cs="Arial"/>
                      <w:sz w:val="16"/>
                      <w:szCs w:val="16"/>
                    </w:rPr>
                    <w:fldChar w:fldCharType="end"/>
                  </w:r>
                  <w:r w:rsidRPr="004A3222">
                    <w:rPr>
                      <w:rFonts w:ascii="Arial" w:hAnsi="Arial" w:cs="Arial"/>
                      <w:sz w:val="16"/>
                      <w:szCs w:val="16"/>
                      <w:lang w:val="sv-SE"/>
                    </w:rPr>
                    <w:t xml:space="preserve"> får och get</w:t>
                  </w:r>
                </w:p>
                <w:p w14:paraId="392EABA1" w14:textId="77777777" w:rsidR="006C2FED" w:rsidRPr="004A3222" w:rsidRDefault="006C2FED" w:rsidP="006C2FED">
                  <w:pPr>
                    <w:rPr>
                      <w:rFonts w:ascii="Arial" w:hAnsi="Arial" w:cs="Arial"/>
                      <w:sz w:val="16"/>
                      <w:szCs w:val="16"/>
                    </w:rPr>
                  </w:pPr>
                  <w:r w:rsidRPr="004A3222">
                    <w:rPr>
                      <w:rFonts w:ascii="Arial" w:hAnsi="Arial" w:cs="Arial"/>
                      <w:sz w:val="16"/>
                      <w:szCs w:val="16"/>
                    </w:rPr>
                    <w:fldChar w:fldCharType="begin">
                      <w:ffData>
                        <w:name w:val=""/>
                        <w:enabled/>
                        <w:calcOnExit w:val="0"/>
                        <w:checkBox>
                          <w:size w:val="20"/>
                          <w:default w:val="0"/>
                        </w:checkBox>
                      </w:ffData>
                    </w:fldChar>
                  </w:r>
                  <w:r w:rsidRPr="004A3222">
                    <w:rPr>
                      <w:rFonts w:ascii="Arial" w:hAnsi="Arial" w:cs="Arial"/>
                      <w:sz w:val="16"/>
                      <w:szCs w:val="16"/>
                    </w:rPr>
                    <w:instrText xml:space="preserve"> FORMCHECKBOX </w:instrText>
                  </w:r>
                  <w:r w:rsidR="00BF601E">
                    <w:rPr>
                      <w:rFonts w:ascii="Arial" w:hAnsi="Arial" w:cs="Arial"/>
                      <w:sz w:val="16"/>
                      <w:szCs w:val="16"/>
                    </w:rPr>
                  </w:r>
                  <w:r w:rsidR="00BF601E">
                    <w:rPr>
                      <w:rFonts w:ascii="Arial" w:hAnsi="Arial" w:cs="Arial"/>
                      <w:sz w:val="16"/>
                      <w:szCs w:val="16"/>
                    </w:rPr>
                    <w:fldChar w:fldCharType="separate"/>
                  </w:r>
                  <w:r w:rsidRPr="004A3222">
                    <w:rPr>
                      <w:rFonts w:ascii="Arial" w:hAnsi="Arial" w:cs="Arial"/>
                      <w:sz w:val="16"/>
                      <w:szCs w:val="16"/>
                    </w:rPr>
                    <w:fldChar w:fldCharType="end"/>
                  </w:r>
                  <w:r w:rsidRPr="004A3222">
                    <w:rPr>
                      <w:rFonts w:ascii="Arial" w:hAnsi="Arial" w:cs="Arial"/>
                      <w:sz w:val="16"/>
                      <w:szCs w:val="16"/>
                    </w:rPr>
                    <w:t xml:space="preserve"> pälsdjur</w:t>
                  </w:r>
                </w:p>
                <w:p w14:paraId="4E7B0758" w14:textId="77777777" w:rsidR="006C2FED" w:rsidRPr="004A3222" w:rsidRDefault="006C2FED" w:rsidP="006C2FED">
                  <w:pPr>
                    <w:rPr>
                      <w:sz w:val="16"/>
                      <w:szCs w:val="16"/>
                      <w:lang w:val="sv-FI"/>
                    </w:rPr>
                  </w:pPr>
                  <w:r w:rsidRPr="004A3222">
                    <w:rPr>
                      <w:rFonts w:ascii="Arial" w:hAnsi="Arial" w:cs="Arial"/>
                      <w:sz w:val="16"/>
                      <w:szCs w:val="16"/>
                    </w:rPr>
                    <w:fldChar w:fldCharType="begin">
                      <w:ffData>
                        <w:name w:val=""/>
                        <w:enabled/>
                        <w:calcOnExit w:val="0"/>
                        <w:checkBox>
                          <w:size w:val="20"/>
                          <w:default w:val="0"/>
                        </w:checkBox>
                      </w:ffData>
                    </w:fldChar>
                  </w:r>
                  <w:r w:rsidRPr="004A3222">
                    <w:rPr>
                      <w:rFonts w:ascii="Arial" w:hAnsi="Arial" w:cs="Arial"/>
                      <w:sz w:val="16"/>
                      <w:szCs w:val="16"/>
                    </w:rPr>
                    <w:instrText xml:space="preserve"> FORMCHECKBOX </w:instrText>
                  </w:r>
                  <w:r w:rsidR="00BF601E">
                    <w:rPr>
                      <w:rFonts w:ascii="Arial" w:hAnsi="Arial" w:cs="Arial"/>
                      <w:sz w:val="16"/>
                      <w:szCs w:val="16"/>
                    </w:rPr>
                  </w:r>
                  <w:r w:rsidR="00BF601E">
                    <w:rPr>
                      <w:rFonts w:ascii="Arial" w:hAnsi="Arial" w:cs="Arial"/>
                      <w:sz w:val="16"/>
                      <w:szCs w:val="16"/>
                    </w:rPr>
                    <w:fldChar w:fldCharType="separate"/>
                  </w:r>
                  <w:r w:rsidRPr="004A3222">
                    <w:rPr>
                      <w:rFonts w:ascii="Arial" w:hAnsi="Arial" w:cs="Arial"/>
                      <w:sz w:val="16"/>
                      <w:szCs w:val="16"/>
                    </w:rPr>
                    <w:fldChar w:fldCharType="end"/>
                  </w:r>
                  <w:r w:rsidR="00F2482C" w:rsidRPr="004A3222">
                    <w:rPr>
                      <w:rFonts w:ascii="Arial" w:hAnsi="Arial" w:cs="Arial"/>
                      <w:sz w:val="16"/>
                      <w:szCs w:val="16"/>
                    </w:rPr>
                    <w:t xml:space="preserve"> annan, vilken</w:t>
                  </w:r>
                  <w:r w:rsidRPr="004A3222">
                    <w:rPr>
                      <w:rFonts w:ascii="Arial" w:hAnsi="Arial" w:cs="Arial"/>
                      <w:sz w:val="16"/>
                      <w:szCs w:val="16"/>
                    </w:rPr>
                    <w:t>?</w:t>
                  </w:r>
                  <w:r w:rsidRPr="004A3222">
                    <w:t xml:space="preserve"> </w:t>
                  </w:r>
                  <w:r w:rsidRPr="004A3222">
                    <w:fldChar w:fldCharType="begin">
                      <w:ffData>
                        <w:name w:val="Text11"/>
                        <w:enabled/>
                        <w:calcOnExit w:val="0"/>
                        <w:textInput/>
                      </w:ffData>
                    </w:fldChar>
                  </w:r>
                  <w:r w:rsidRPr="004A3222">
                    <w:instrText xml:space="preserve"> FORMTEXT </w:instrText>
                  </w:r>
                  <w:r w:rsidRPr="004A3222">
                    <w:fldChar w:fldCharType="separate"/>
                  </w:r>
                  <w:r w:rsidRPr="004A3222">
                    <w:rPr>
                      <w:noProof/>
                    </w:rPr>
                    <w:t> </w:t>
                  </w:r>
                  <w:r w:rsidRPr="004A3222">
                    <w:rPr>
                      <w:noProof/>
                    </w:rPr>
                    <w:t> </w:t>
                  </w:r>
                  <w:r w:rsidRPr="004A3222">
                    <w:rPr>
                      <w:noProof/>
                    </w:rPr>
                    <w:t> </w:t>
                  </w:r>
                  <w:r w:rsidRPr="004A3222">
                    <w:rPr>
                      <w:noProof/>
                    </w:rPr>
                    <w:t> </w:t>
                  </w:r>
                  <w:r w:rsidRPr="004A3222">
                    <w:rPr>
                      <w:noProof/>
                    </w:rPr>
                    <w:t> </w:t>
                  </w:r>
                  <w:r w:rsidRPr="004A3222">
                    <w:fldChar w:fldCharType="end"/>
                  </w:r>
                </w:p>
              </w:tc>
            </w:tr>
            <w:tr w:rsidR="00EC6192" w:rsidRPr="004A3222" w14:paraId="4D413C59" w14:textId="77777777" w:rsidTr="00EC6192">
              <w:trPr>
                <w:trHeight w:val="284"/>
              </w:trPr>
              <w:tc>
                <w:tcPr>
                  <w:tcW w:w="3739" w:type="dxa"/>
                  <w:tcBorders>
                    <w:top w:val="single" w:sz="2" w:space="0" w:color="000000"/>
                    <w:bottom w:val="single" w:sz="2" w:space="0" w:color="BFBFBF"/>
                  </w:tcBorders>
                </w:tcPr>
                <w:p w14:paraId="7DD72E10" w14:textId="77777777" w:rsidR="006C2FED" w:rsidRPr="004A3222" w:rsidRDefault="007936C2" w:rsidP="007936C2">
                  <w:pPr>
                    <w:keepNext/>
                    <w:tabs>
                      <w:tab w:val="left" w:pos="157"/>
                    </w:tabs>
                    <w:rPr>
                      <w:rFonts w:ascii="Arial" w:hAnsi="Arial" w:cs="Arial"/>
                      <w:sz w:val="16"/>
                      <w:szCs w:val="16"/>
                      <w:lang w:val="sv-SE"/>
                    </w:rPr>
                  </w:pPr>
                  <w:r w:rsidRPr="004A3222">
                    <w:rPr>
                      <w:rFonts w:ascii="Arial" w:hAnsi="Arial" w:cs="Arial"/>
                      <w:sz w:val="16"/>
                      <w:szCs w:val="16"/>
                      <w:lang w:val="sv-SE"/>
                    </w:rPr>
                    <w:tab/>
                  </w:r>
                  <w:r w:rsidR="006C2FED" w:rsidRPr="004A3222">
                    <w:rPr>
                      <w:rFonts w:ascii="Arial" w:hAnsi="Arial" w:cs="Arial"/>
                      <w:sz w:val="16"/>
                      <w:szCs w:val="16"/>
                      <w:lang w:val="sv-SE"/>
                    </w:rPr>
                    <w:t>Typ av gödsel</w:t>
                  </w:r>
                </w:p>
              </w:tc>
              <w:tc>
                <w:tcPr>
                  <w:tcW w:w="3189" w:type="dxa"/>
                  <w:tcBorders>
                    <w:top w:val="single" w:sz="2" w:space="0" w:color="000000"/>
                    <w:bottom w:val="single" w:sz="2" w:space="0" w:color="BFBFBF"/>
                  </w:tcBorders>
                  <w:vAlign w:val="center"/>
                </w:tcPr>
                <w:p w14:paraId="430F2994" w14:textId="77777777" w:rsidR="006C2FED" w:rsidRPr="004A3222" w:rsidRDefault="006C2FED" w:rsidP="006C2FED">
                  <w:pPr>
                    <w:rPr>
                      <w:rFonts w:ascii="Arial" w:hAnsi="Arial" w:cs="Arial"/>
                      <w:sz w:val="16"/>
                      <w:szCs w:val="16"/>
                      <w:lang w:val="sv-SE"/>
                    </w:rPr>
                  </w:pPr>
                  <w:r w:rsidRPr="004A3222">
                    <w:rPr>
                      <w:rFonts w:ascii="Arial" w:hAnsi="Arial" w:cs="Arial"/>
                      <w:sz w:val="16"/>
                      <w:szCs w:val="16"/>
                    </w:rPr>
                    <w:fldChar w:fldCharType="begin">
                      <w:ffData>
                        <w:name w:val=""/>
                        <w:enabled/>
                        <w:calcOnExit w:val="0"/>
                        <w:checkBox>
                          <w:size w:val="20"/>
                          <w:default w:val="0"/>
                        </w:checkBox>
                      </w:ffData>
                    </w:fldChar>
                  </w:r>
                  <w:r w:rsidRPr="004A3222">
                    <w:rPr>
                      <w:rFonts w:ascii="Arial" w:hAnsi="Arial" w:cs="Arial"/>
                      <w:sz w:val="16"/>
                      <w:szCs w:val="16"/>
                      <w:lang w:val="sv-SE"/>
                    </w:rPr>
                    <w:instrText xml:space="preserve"> FORMCHECKBOX </w:instrText>
                  </w:r>
                  <w:r w:rsidR="00BF601E">
                    <w:rPr>
                      <w:rFonts w:ascii="Arial" w:hAnsi="Arial" w:cs="Arial"/>
                      <w:sz w:val="16"/>
                      <w:szCs w:val="16"/>
                    </w:rPr>
                  </w:r>
                  <w:r w:rsidR="00BF601E">
                    <w:rPr>
                      <w:rFonts w:ascii="Arial" w:hAnsi="Arial" w:cs="Arial"/>
                      <w:sz w:val="16"/>
                      <w:szCs w:val="16"/>
                    </w:rPr>
                    <w:fldChar w:fldCharType="separate"/>
                  </w:r>
                  <w:r w:rsidRPr="004A3222">
                    <w:rPr>
                      <w:rFonts w:ascii="Arial" w:hAnsi="Arial" w:cs="Arial"/>
                      <w:sz w:val="16"/>
                      <w:szCs w:val="16"/>
                    </w:rPr>
                    <w:fldChar w:fldCharType="end"/>
                  </w:r>
                  <w:r w:rsidRPr="004A3222">
                    <w:rPr>
                      <w:rFonts w:ascii="Arial" w:hAnsi="Arial" w:cs="Arial"/>
                      <w:sz w:val="16"/>
                      <w:szCs w:val="16"/>
                      <w:lang w:val="sv-SE"/>
                    </w:rPr>
                    <w:t xml:space="preserve"> strögödsel</w:t>
                  </w:r>
                </w:p>
                <w:p w14:paraId="37BADFB8" w14:textId="77777777" w:rsidR="006C2FED" w:rsidRPr="004A3222" w:rsidRDefault="006C2FED" w:rsidP="006C2FED">
                  <w:pPr>
                    <w:rPr>
                      <w:rFonts w:ascii="Arial" w:hAnsi="Arial" w:cs="Arial"/>
                      <w:sz w:val="16"/>
                      <w:szCs w:val="16"/>
                      <w:lang w:val="sv-SE"/>
                    </w:rPr>
                  </w:pPr>
                  <w:r w:rsidRPr="004A3222">
                    <w:rPr>
                      <w:rFonts w:ascii="Arial" w:hAnsi="Arial" w:cs="Arial"/>
                      <w:sz w:val="16"/>
                      <w:szCs w:val="16"/>
                    </w:rPr>
                    <w:fldChar w:fldCharType="begin">
                      <w:ffData>
                        <w:name w:val=""/>
                        <w:enabled/>
                        <w:calcOnExit w:val="0"/>
                        <w:checkBox>
                          <w:size w:val="20"/>
                          <w:default w:val="0"/>
                        </w:checkBox>
                      </w:ffData>
                    </w:fldChar>
                  </w:r>
                  <w:r w:rsidRPr="004A3222">
                    <w:rPr>
                      <w:rFonts w:ascii="Arial" w:hAnsi="Arial" w:cs="Arial"/>
                      <w:sz w:val="16"/>
                      <w:szCs w:val="16"/>
                      <w:lang w:val="sv-SE"/>
                    </w:rPr>
                    <w:instrText xml:space="preserve"> FORMCHECKBOX </w:instrText>
                  </w:r>
                  <w:r w:rsidR="00BF601E">
                    <w:rPr>
                      <w:rFonts w:ascii="Arial" w:hAnsi="Arial" w:cs="Arial"/>
                      <w:sz w:val="16"/>
                      <w:szCs w:val="16"/>
                    </w:rPr>
                  </w:r>
                  <w:r w:rsidR="00BF601E">
                    <w:rPr>
                      <w:rFonts w:ascii="Arial" w:hAnsi="Arial" w:cs="Arial"/>
                      <w:sz w:val="16"/>
                      <w:szCs w:val="16"/>
                    </w:rPr>
                    <w:fldChar w:fldCharType="separate"/>
                  </w:r>
                  <w:r w:rsidRPr="004A3222">
                    <w:rPr>
                      <w:rFonts w:ascii="Arial" w:hAnsi="Arial" w:cs="Arial"/>
                      <w:sz w:val="16"/>
                      <w:szCs w:val="16"/>
                    </w:rPr>
                    <w:fldChar w:fldCharType="end"/>
                  </w:r>
                  <w:r w:rsidRPr="004A3222">
                    <w:rPr>
                      <w:rFonts w:ascii="Arial" w:hAnsi="Arial" w:cs="Arial"/>
                      <w:sz w:val="16"/>
                      <w:szCs w:val="16"/>
                      <w:lang w:val="sv-SE"/>
                    </w:rPr>
                    <w:t xml:space="preserve"> torrgödsel</w:t>
                  </w:r>
                </w:p>
                <w:p w14:paraId="17255E3A" w14:textId="77777777" w:rsidR="006C2FED" w:rsidRPr="004A3222" w:rsidRDefault="006C2FED" w:rsidP="006C2FED">
                  <w:pPr>
                    <w:rPr>
                      <w:rFonts w:ascii="Arial" w:hAnsi="Arial" w:cs="Arial"/>
                      <w:sz w:val="16"/>
                      <w:szCs w:val="16"/>
                      <w:lang w:val="sv-SE"/>
                    </w:rPr>
                  </w:pPr>
                  <w:r w:rsidRPr="004A3222">
                    <w:rPr>
                      <w:rFonts w:ascii="Arial" w:hAnsi="Arial" w:cs="Arial"/>
                      <w:sz w:val="16"/>
                      <w:szCs w:val="16"/>
                    </w:rPr>
                    <w:fldChar w:fldCharType="begin">
                      <w:ffData>
                        <w:name w:val=""/>
                        <w:enabled/>
                        <w:calcOnExit w:val="0"/>
                        <w:checkBox>
                          <w:size w:val="20"/>
                          <w:default w:val="0"/>
                        </w:checkBox>
                      </w:ffData>
                    </w:fldChar>
                  </w:r>
                  <w:r w:rsidRPr="004A3222">
                    <w:rPr>
                      <w:rFonts w:ascii="Arial" w:hAnsi="Arial" w:cs="Arial"/>
                      <w:sz w:val="16"/>
                      <w:szCs w:val="16"/>
                      <w:lang w:val="sv-SE"/>
                    </w:rPr>
                    <w:instrText xml:space="preserve"> FORMCHECKBOX </w:instrText>
                  </w:r>
                  <w:r w:rsidR="00BF601E">
                    <w:rPr>
                      <w:rFonts w:ascii="Arial" w:hAnsi="Arial" w:cs="Arial"/>
                      <w:sz w:val="16"/>
                      <w:szCs w:val="16"/>
                    </w:rPr>
                  </w:r>
                  <w:r w:rsidR="00BF601E">
                    <w:rPr>
                      <w:rFonts w:ascii="Arial" w:hAnsi="Arial" w:cs="Arial"/>
                      <w:sz w:val="16"/>
                      <w:szCs w:val="16"/>
                    </w:rPr>
                    <w:fldChar w:fldCharType="separate"/>
                  </w:r>
                  <w:r w:rsidRPr="004A3222">
                    <w:rPr>
                      <w:rFonts w:ascii="Arial" w:hAnsi="Arial" w:cs="Arial"/>
                      <w:sz w:val="16"/>
                      <w:szCs w:val="16"/>
                    </w:rPr>
                    <w:fldChar w:fldCharType="end"/>
                  </w:r>
                  <w:r w:rsidRPr="004A3222">
                    <w:rPr>
                      <w:rFonts w:ascii="Arial" w:hAnsi="Arial" w:cs="Arial"/>
                      <w:sz w:val="16"/>
                      <w:szCs w:val="16"/>
                      <w:lang w:val="sv-SE"/>
                    </w:rPr>
                    <w:t xml:space="preserve"> flytgödsel som sugits upp av torv</w:t>
                  </w:r>
                </w:p>
                <w:p w14:paraId="0F9C9C62" w14:textId="77777777" w:rsidR="006C2FED" w:rsidRPr="004A3222" w:rsidRDefault="006C2FED" w:rsidP="006C2FED">
                  <w:pPr>
                    <w:rPr>
                      <w:rFonts w:ascii="Arial" w:hAnsi="Arial" w:cs="Arial"/>
                      <w:sz w:val="16"/>
                      <w:szCs w:val="16"/>
                    </w:rPr>
                  </w:pPr>
                  <w:r w:rsidRPr="004A3222">
                    <w:rPr>
                      <w:rFonts w:ascii="Arial" w:hAnsi="Arial" w:cs="Arial"/>
                      <w:sz w:val="16"/>
                      <w:szCs w:val="16"/>
                    </w:rPr>
                    <w:fldChar w:fldCharType="begin">
                      <w:ffData>
                        <w:name w:val=""/>
                        <w:enabled/>
                        <w:calcOnExit w:val="0"/>
                        <w:checkBox>
                          <w:size w:val="20"/>
                          <w:default w:val="0"/>
                        </w:checkBox>
                      </w:ffData>
                    </w:fldChar>
                  </w:r>
                  <w:r w:rsidRPr="004A3222">
                    <w:rPr>
                      <w:rFonts w:ascii="Arial" w:hAnsi="Arial" w:cs="Arial"/>
                      <w:sz w:val="16"/>
                      <w:szCs w:val="16"/>
                    </w:rPr>
                    <w:instrText xml:space="preserve"> FORMCHECKBOX </w:instrText>
                  </w:r>
                  <w:r w:rsidR="00BF601E">
                    <w:rPr>
                      <w:rFonts w:ascii="Arial" w:hAnsi="Arial" w:cs="Arial"/>
                      <w:sz w:val="16"/>
                      <w:szCs w:val="16"/>
                    </w:rPr>
                  </w:r>
                  <w:r w:rsidR="00BF601E">
                    <w:rPr>
                      <w:rFonts w:ascii="Arial" w:hAnsi="Arial" w:cs="Arial"/>
                      <w:sz w:val="16"/>
                      <w:szCs w:val="16"/>
                    </w:rPr>
                    <w:fldChar w:fldCharType="separate"/>
                  </w:r>
                  <w:r w:rsidRPr="004A3222">
                    <w:rPr>
                      <w:rFonts w:ascii="Arial" w:hAnsi="Arial" w:cs="Arial"/>
                      <w:sz w:val="16"/>
                      <w:szCs w:val="16"/>
                    </w:rPr>
                    <w:fldChar w:fldCharType="end"/>
                  </w:r>
                  <w:r w:rsidRPr="004A3222">
                    <w:rPr>
                      <w:rFonts w:ascii="Arial" w:hAnsi="Arial" w:cs="Arial"/>
                      <w:sz w:val="16"/>
                      <w:szCs w:val="16"/>
                    </w:rPr>
                    <w:t xml:space="preserve"> djupströgödsel</w:t>
                  </w:r>
                </w:p>
              </w:tc>
              <w:tc>
                <w:tcPr>
                  <w:tcW w:w="3072" w:type="dxa"/>
                  <w:tcBorders>
                    <w:top w:val="single" w:sz="2" w:space="0" w:color="000000"/>
                    <w:bottom w:val="single" w:sz="2" w:space="0" w:color="BFBFBF"/>
                  </w:tcBorders>
                  <w:vAlign w:val="center"/>
                </w:tcPr>
                <w:p w14:paraId="06280FC1" w14:textId="77777777" w:rsidR="006C2FED" w:rsidRPr="004A3222" w:rsidRDefault="006C2FED" w:rsidP="006C2FED">
                  <w:pPr>
                    <w:rPr>
                      <w:rFonts w:ascii="Arial" w:hAnsi="Arial" w:cs="Arial"/>
                      <w:sz w:val="16"/>
                      <w:szCs w:val="16"/>
                      <w:lang w:val="sv-SE"/>
                    </w:rPr>
                  </w:pPr>
                  <w:r w:rsidRPr="004A3222">
                    <w:rPr>
                      <w:rFonts w:ascii="Arial" w:hAnsi="Arial" w:cs="Arial"/>
                      <w:sz w:val="16"/>
                      <w:szCs w:val="16"/>
                    </w:rPr>
                    <w:fldChar w:fldCharType="begin">
                      <w:ffData>
                        <w:name w:val=""/>
                        <w:enabled/>
                        <w:calcOnExit w:val="0"/>
                        <w:checkBox>
                          <w:size w:val="20"/>
                          <w:default w:val="0"/>
                        </w:checkBox>
                      </w:ffData>
                    </w:fldChar>
                  </w:r>
                  <w:r w:rsidRPr="004A3222">
                    <w:rPr>
                      <w:rFonts w:ascii="Arial" w:hAnsi="Arial" w:cs="Arial"/>
                      <w:sz w:val="16"/>
                      <w:szCs w:val="16"/>
                      <w:lang w:val="sv-SE"/>
                    </w:rPr>
                    <w:instrText xml:space="preserve"> FORMCHECKBOX </w:instrText>
                  </w:r>
                  <w:r w:rsidR="00BF601E">
                    <w:rPr>
                      <w:rFonts w:ascii="Arial" w:hAnsi="Arial" w:cs="Arial"/>
                      <w:sz w:val="16"/>
                      <w:szCs w:val="16"/>
                    </w:rPr>
                  </w:r>
                  <w:r w:rsidR="00BF601E">
                    <w:rPr>
                      <w:rFonts w:ascii="Arial" w:hAnsi="Arial" w:cs="Arial"/>
                      <w:sz w:val="16"/>
                      <w:szCs w:val="16"/>
                    </w:rPr>
                    <w:fldChar w:fldCharType="separate"/>
                  </w:r>
                  <w:r w:rsidRPr="004A3222">
                    <w:rPr>
                      <w:rFonts w:ascii="Arial" w:hAnsi="Arial" w:cs="Arial"/>
                      <w:sz w:val="16"/>
                      <w:szCs w:val="16"/>
                    </w:rPr>
                    <w:fldChar w:fldCharType="end"/>
                  </w:r>
                  <w:r w:rsidRPr="004A3222">
                    <w:rPr>
                      <w:rFonts w:ascii="Arial" w:hAnsi="Arial" w:cs="Arial"/>
                      <w:sz w:val="16"/>
                      <w:szCs w:val="16"/>
                      <w:lang w:val="sv-SE"/>
                    </w:rPr>
                    <w:t xml:space="preserve"> strögödsel</w:t>
                  </w:r>
                </w:p>
                <w:p w14:paraId="49F122C6" w14:textId="77777777" w:rsidR="006C2FED" w:rsidRPr="004A3222" w:rsidRDefault="006C2FED" w:rsidP="006C2FED">
                  <w:pPr>
                    <w:rPr>
                      <w:rFonts w:ascii="Arial" w:hAnsi="Arial" w:cs="Arial"/>
                      <w:sz w:val="16"/>
                      <w:szCs w:val="16"/>
                      <w:lang w:val="sv-SE"/>
                    </w:rPr>
                  </w:pPr>
                  <w:r w:rsidRPr="004A3222">
                    <w:rPr>
                      <w:rFonts w:ascii="Arial" w:hAnsi="Arial" w:cs="Arial"/>
                      <w:sz w:val="16"/>
                      <w:szCs w:val="16"/>
                    </w:rPr>
                    <w:fldChar w:fldCharType="begin">
                      <w:ffData>
                        <w:name w:val=""/>
                        <w:enabled/>
                        <w:calcOnExit w:val="0"/>
                        <w:checkBox>
                          <w:size w:val="20"/>
                          <w:default w:val="0"/>
                        </w:checkBox>
                      </w:ffData>
                    </w:fldChar>
                  </w:r>
                  <w:r w:rsidRPr="004A3222">
                    <w:rPr>
                      <w:rFonts w:ascii="Arial" w:hAnsi="Arial" w:cs="Arial"/>
                      <w:sz w:val="16"/>
                      <w:szCs w:val="16"/>
                      <w:lang w:val="sv-SE"/>
                    </w:rPr>
                    <w:instrText xml:space="preserve"> FORMCHECKBOX </w:instrText>
                  </w:r>
                  <w:r w:rsidR="00BF601E">
                    <w:rPr>
                      <w:rFonts w:ascii="Arial" w:hAnsi="Arial" w:cs="Arial"/>
                      <w:sz w:val="16"/>
                      <w:szCs w:val="16"/>
                    </w:rPr>
                  </w:r>
                  <w:r w:rsidR="00BF601E">
                    <w:rPr>
                      <w:rFonts w:ascii="Arial" w:hAnsi="Arial" w:cs="Arial"/>
                      <w:sz w:val="16"/>
                      <w:szCs w:val="16"/>
                    </w:rPr>
                    <w:fldChar w:fldCharType="separate"/>
                  </w:r>
                  <w:r w:rsidRPr="004A3222">
                    <w:rPr>
                      <w:rFonts w:ascii="Arial" w:hAnsi="Arial" w:cs="Arial"/>
                      <w:sz w:val="16"/>
                      <w:szCs w:val="16"/>
                    </w:rPr>
                    <w:fldChar w:fldCharType="end"/>
                  </w:r>
                  <w:r w:rsidRPr="004A3222">
                    <w:rPr>
                      <w:rFonts w:ascii="Arial" w:hAnsi="Arial" w:cs="Arial"/>
                      <w:sz w:val="16"/>
                      <w:szCs w:val="16"/>
                      <w:lang w:val="sv-SE"/>
                    </w:rPr>
                    <w:t xml:space="preserve"> torrgödsel</w:t>
                  </w:r>
                </w:p>
                <w:p w14:paraId="42CFE098" w14:textId="77777777" w:rsidR="006C2FED" w:rsidRPr="004A3222" w:rsidRDefault="006C2FED" w:rsidP="006C2FED">
                  <w:pPr>
                    <w:rPr>
                      <w:rFonts w:ascii="Arial" w:hAnsi="Arial" w:cs="Arial"/>
                      <w:sz w:val="16"/>
                      <w:szCs w:val="16"/>
                      <w:lang w:val="sv-SE"/>
                    </w:rPr>
                  </w:pPr>
                  <w:r w:rsidRPr="004A3222">
                    <w:rPr>
                      <w:rFonts w:ascii="Arial" w:hAnsi="Arial" w:cs="Arial"/>
                      <w:sz w:val="16"/>
                      <w:szCs w:val="16"/>
                    </w:rPr>
                    <w:fldChar w:fldCharType="begin">
                      <w:ffData>
                        <w:name w:val=""/>
                        <w:enabled/>
                        <w:calcOnExit w:val="0"/>
                        <w:checkBox>
                          <w:size w:val="20"/>
                          <w:default w:val="0"/>
                        </w:checkBox>
                      </w:ffData>
                    </w:fldChar>
                  </w:r>
                  <w:r w:rsidRPr="004A3222">
                    <w:rPr>
                      <w:rFonts w:ascii="Arial" w:hAnsi="Arial" w:cs="Arial"/>
                      <w:sz w:val="16"/>
                      <w:szCs w:val="16"/>
                      <w:lang w:val="sv-SE"/>
                    </w:rPr>
                    <w:instrText xml:space="preserve"> FORMCHECKBOX </w:instrText>
                  </w:r>
                  <w:r w:rsidR="00BF601E">
                    <w:rPr>
                      <w:rFonts w:ascii="Arial" w:hAnsi="Arial" w:cs="Arial"/>
                      <w:sz w:val="16"/>
                      <w:szCs w:val="16"/>
                    </w:rPr>
                  </w:r>
                  <w:r w:rsidR="00BF601E">
                    <w:rPr>
                      <w:rFonts w:ascii="Arial" w:hAnsi="Arial" w:cs="Arial"/>
                      <w:sz w:val="16"/>
                      <w:szCs w:val="16"/>
                    </w:rPr>
                    <w:fldChar w:fldCharType="separate"/>
                  </w:r>
                  <w:r w:rsidRPr="004A3222">
                    <w:rPr>
                      <w:rFonts w:ascii="Arial" w:hAnsi="Arial" w:cs="Arial"/>
                      <w:sz w:val="16"/>
                      <w:szCs w:val="16"/>
                    </w:rPr>
                    <w:fldChar w:fldCharType="end"/>
                  </w:r>
                  <w:r w:rsidRPr="004A3222">
                    <w:rPr>
                      <w:rFonts w:ascii="Arial" w:hAnsi="Arial" w:cs="Arial"/>
                      <w:sz w:val="16"/>
                      <w:szCs w:val="16"/>
                      <w:lang w:val="sv-SE"/>
                    </w:rPr>
                    <w:t xml:space="preserve"> flytgödsel som sugits upp av torv</w:t>
                  </w:r>
                </w:p>
                <w:p w14:paraId="3BE7F8D1" w14:textId="77777777" w:rsidR="006C2FED" w:rsidRPr="004A3222" w:rsidRDefault="006C2FED" w:rsidP="006C2FED">
                  <w:pPr>
                    <w:rPr>
                      <w:rFonts w:ascii="Arial" w:hAnsi="Arial" w:cs="Arial"/>
                      <w:sz w:val="16"/>
                      <w:szCs w:val="16"/>
                    </w:rPr>
                  </w:pPr>
                  <w:r w:rsidRPr="004A3222">
                    <w:rPr>
                      <w:rFonts w:ascii="Arial" w:hAnsi="Arial" w:cs="Arial"/>
                      <w:sz w:val="16"/>
                      <w:szCs w:val="16"/>
                    </w:rPr>
                    <w:fldChar w:fldCharType="begin">
                      <w:ffData>
                        <w:name w:val=""/>
                        <w:enabled/>
                        <w:calcOnExit w:val="0"/>
                        <w:checkBox>
                          <w:size w:val="20"/>
                          <w:default w:val="0"/>
                        </w:checkBox>
                      </w:ffData>
                    </w:fldChar>
                  </w:r>
                  <w:r w:rsidRPr="004A3222">
                    <w:rPr>
                      <w:rFonts w:ascii="Arial" w:hAnsi="Arial" w:cs="Arial"/>
                      <w:sz w:val="16"/>
                      <w:szCs w:val="16"/>
                    </w:rPr>
                    <w:instrText xml:space="preserve"> FORMCHECKBOX </w:instrText>
                  </w:r>
                  <w:r w:rsidR="00BF601E">
                    <w:rPr>
                      <w:rFonts w:ascii="Arial" w:hAnsi="Arial" w:cs="Arial"/>
                      <w:sz w:val="16"/>
                      <w:szCs w:val="16"/>
                    </w:rPr>
                  </w:r>
                  <w:r w:rsidR="00BF601E">
                    <w:rPr>
                      <w:rFonts w:ascii="Arial" w:hAnsi="Arial" w:cs="Arial"/>
                      <w:sz w:val="16"/>
                      <w:szCs w:val="16"/>
                    </w:rPr>
                    <w:fldChar w:fldCharType="separate"/>
                  </w:r>
                  <w:r w:rsidRPr="004A3222">
                    <w:rPr>
                      <w:rFonts w:ascii="Arial" w:hAnsi="Arial" w:cs="Arial"/>
                      <w:sz w:val="16"/>
                      <w:szCs w:val="16"/>
                    </w:rPr>
                    <w:fldChar w:fldCharType="end"/>
                  </w:r>
                  <w:r w:rsidRPr="004A3222">
                    <w:rPr>
                      <w:rFonts w:ascii="Arial" w:hAnsi="Arial" w:cs="Arial"/>
                      <w:sz w:val="16"/>
                      <w:szCs w:val="16"/>
                    </w:rPr>
                    <w:t xml:space="preserve"> djupströgödsel</w:t>
                  </w:r>
                </w:p>
              </w:tc>
            </w:tr>
            <w:tr w:rsidR="004C61DC" w:rsidRPr="004A3222" w14:paraId="1F2D3443" w14:textId="77777777" w:rsidTr="00E75E75">
              <w:trPr>
                <w:trHeight w:val="284"/>
              </w:trPr>
              <w:tc>
                <w:tcPr>
                  <w:tcW w:w="3739" w:type="dxa"/>
                  <w:tcBorders>
                    <w:top w:val="single" w:sz="2" w:space="0" w:color="BFBFBF"/>
                    <w:bottom w:val="single" w:sz="2" w:space="0" w:color="BFBFBF"/>
                  </w:tcBorders>
                  <w:vAlign w:val="center"/>
                </w:tcPr>
                <w:p w14:paraId="5AB4F4AD" w14:textId="77777777" w:rsidR="004C61DC" w:rsidRPr="004A3222" w:rsidRDefault="0084713F" w:rsidP="00E75E75">
                  <w:pPr>
                    <w:keepNext/>
                    <w:tabs>
                      <w:tab w:val="left" w:pos="168"/>
                    </w:tabs>
                    <w:rPr>
                      <w:rFonts w:ascii="Arial" w:hAnsi="Arial" w:cs="Arial"/>
                      <w:sz w:val="16"/>
                      <w:szCs w:val="16"/>
                      <w:lang w:val="sv-FI"/>
                    </w:rPr>
                  </w:pPr>
                  <w:r w:rsidRPr="004A3222">
                    <w:rPr>
                      <w:rFonts w:ascii="Arial" w:hAnsi="Arial" w:cs="Arial"/>
                      <w:sz w:val="16"/>
                      <w:szCs w:val="16"/>
                      <w:lang w:val="sv-FI"/>
                    </w:rPr>
                    <w:tab/>
                    <w:t>Torrsubstans</w:t>
                  </w:r>
                  <w:r w:rsidR="004C61DC" w:rsidRPr="004A3222">
                    <w:rPr>
                      <w:rFonts w:ascii="Arial" w:hAnsi="Arial" w:cs="Arial"/>
                      <w:sz w:val="16"/>
                      <w:szCs w:val="16"/>
                      <w:lang w:val="sv-FI"/>
                    </w:rPr>
                    <w:t xml:space="preserve"> </w:t>
                  </w:r>
                  <w:r w:rsidR="00CD5266" w:rsidRPr="004A3222">
                    <w:rPr>
                      <w:rFonts w:ascii="Arial" w:hAnsi="Arial" w:cs="Arial"/>
                      <w:sz w:val="16"/>
                      <w:szCs w:val="16"/>
                      <w:lang w:val="sv-FI"/>
                    </w:rPr>
                    <w:t>(</w:t>
                  </w:r>
                  <w:r w:rsidR="004C61DC" w:rsidRPr="004A3222">
                    <w:rPr>
                      <w:rFonts w:ascii="Arial" w:hAnsi="Arial" w:cs="Arial"/>
                      <w:sz w:val="16"/>
                      <w:szCs w:val="16"/>
                      <w:lang w:val="sv-FI"/>
                    </w:rPr>
                    <w:t>%</w:t>
                  </w:r>
                  <w:r w:rsidR="00CD5266" w:rsidRPr="004A3222">
                    <w:rPr>
                      <w:rFonts w:ascii="Arial" w:hAnsi="Arial" w:cs="Arial"/>
                      <w:sz w:val="16"/>
                      <w:szCs w:val="16"/>
                      <w:lang w:val="sv-FI"/>
                    </w:rPr>
                    <w:t>)</w:t>
                  </w:r>
                </w:p>
              </w:tc>
              <w:tc>
                <w:tcPr>
                  <w:tcW w:w="3189" w:type="dxa"/>
                  <w:tcBorders>
                    <w:top w:val="single" w:sz="2" w:space="0" w:color="BFBFBF"/>
                    <w:bottom w:val="single" w:sz="2" w:space="0" w:color="BFBFBF"/>
                  </w:tcBorders>
                  <w:vAlign w:val="center"/>
                </w:tcPr>
                <w:p w14:paraId="6B1B8296" w14:textId="77777777" w:rsidR="004C61DC" w:rsidRPr="004A3222" w:rsidRDefault="004C61DC" w:rsidP="00E75E75">
                  <w:pPr>
                    <w:rPr>
                      <w:lang w:val="sv-FI"/>
                    </w:rPr>
                  </w:pPr>
                  <w:r w:rsidRPr="004A3222">
                    <w:rPr>
                      <w:lang w:val="sv-FI"/>
                    </w:rPr>
                    <w:fldChar w:fldCharType="begin">
                      <w:ffData>
                        <w:name w:val="Text11"/>
                        <w:enabled/>
                        <w:calcOnExit w:val="0"/>
                        <w:textInput/>
                      </w:ffData>
                    </w:fldChar>
                  </w:r>
                  <w:r w:rsidRPr="004A3222">
                    <w:rPr>
                      <w:lang w:val="sv-FI"/>
                    </w:rPr>
                    <w:instrText xml:space="preserve"> FORMTEXT </w:instrText>
                  </w:r>
                  <w:r w:rsidRPr="004A3222">
                    <w:rPr>
                      <w:lang w:val="sv-FI"/>
                    </w:rPr>
                  </w:r>
                  <w:r w:rsidRPr="004A3222">
                    <w:rPr>
                      <w:lang w:val="sv-FI"/>
                    </w:rPr>
                    <w:fldChar w:fldCharType="separate"/>
                  </w:r>
                  <w:r w:rsidRPr="004A3222">
                    <w:rPr>
                      <w:noProof/>
                      <w:lang w:val="sv-FI"/>
                    </w:rPr>
                    <w:t> </w:t>
                  </w:r>
                  <w:r w:rsidRPr="004A3222">
                    <w:rPr>
                      <w:noProof/>
                      <w:lang w:val="sv-FI"/>
                    </w:rPr>
                    <w:t> </w:t>
                  </w:r>
                  <w:r w:rsidRPr="004A3222">
                    <w:rPr>
                      <w:noProof/>
                      <w:lang w:val="sv-FI"/>
                    </w:rPr>
                    <w:t> </w:t>
                  </w:r>
                  <w:r w:rsidRPr="004A3222">
                    <w:rPr>
                      <w:noProof/>
                      <w:lang w:val="sv-FI"/>
                    </w:rPr>
                    <w:t> </w:t>
                  </w:r>
                  <w:r w:rsidRPr="004A3222">
                    <w:rPr>
                      <w:noProof/>
                      <w:lang w:val="sv-FI"/>
                    </w:rPr>
                    <w:t> </w:t>
                  </w:r>
                  <w:r w:rsidRPr="004A3222">
                    <w:rPr>
                      <w:lang w:val="sv-FI"/>
                    </w:rPr>
                    <w:fldChar w:fldCharType="end"/>
                  </w:r>
                </w:p>
              </w:tc>
              <w:tc>
                <w:tcPr>
                  <w:tcW w:w="3072" w:type="dxa"/>
                  <w:tcBorders>
                    <w:top w:val="single" w:sz="2" w:space="0" w:color="BFBFBF"/>
                    <w:bottom w:val="single" w:sz="2" w:space="0" w:color="BFBFBF"/>
                  </w:tcBorders>
                  <w:vAlign w:val="center"/>
                </w:tcPr>
                <w:p w14:paraId="196DAA5B" w14:textId="77777777" w:rsidR="004C61DC" w:rsidRPr="004A3222" w:rsidRDefault="004C61DC" w:rsidP="00E75E75">
                  <w:pPr>
                    <w:rPr>
                      <w:lang w:val="sv-FI"/>
                    </w:rPr>
                  </w:pPr>
                  <w:r w:rsidRPr="004A3222">
                    <w:rPr>
                      <w:lang w:val="sv-FI"/>
                    </w:rPr>
                    <w:fldChar w:fldCharType="begin">
                      <w:ffData>
                        <w:name w:val="Text11"/>
                        <w:enabled/>
                        <w:calcOnExit w:val="0"/>
                        <w:textInput/>
                      </w:ffData>
                    </w:fldChar>
                  </w:r>
                  <w:r w:rsidRPr="004A3222">
                    <w:rPr>
                      <w:lang w:val="sv-FI"/>
                    </w:rPr>
                    <w:instrText xml:space="preserve"> FORMTEXT </w:instrText>
                  </w:r>
                  <w:r w:rsidRPr="004A3222">
                    <w:rPr>
                      <w:lang w:val="sv-FI"/>
                    </w:rPr>
                  </w:r>
                  <w:r w:rsidRPr="004A3222">
                    <w:rPr>
                      <w:lang w:val="sv-FI"/>
                    </w:rPr>
                    <w:fldChar w:fldCharType="separate"/>
                  </w:r>
                  <w:r w:rsidRPr="004A3222">
                    <w:rPr>
                      <w:noProof/>
                      <w:lang w:val="sv-FI"/>
                    </w:rPr>
                    <w:t> </w:t>
                  </w:r>
                  <w:r w:rsidRPr="004A3222">
                    <w:rPr>
                      <w:noProof/>
                      <w:lang w:val="sv-FI"/>
                    </w:rPr>
                    <w:t> </w:t>
                  </w:r>
                  <w:r w:rsidRPr="004A3222">
                    <w:rPr>
                      <w:noProof/>
                      <w:lang w:val="sv-FI"/>
                    </w:rPr>
                    <w:t> </w:t>
                  </w:r>
                  <w:r w:rsidRPr="004A3222">
                    <w:rPr>
                      <w:noProof/>
                      <w:lang w:val="sv-FI"/>
                    </w:rPr>
                    <w:t> </w:t>
                  </w:r>
                  <w:r w:rsidRPr="004A3222">
                    <w:rPr>
                      <w:noProof/>
                      <w:lang w:val="sv-FI"/>
                    </w:rPr>
                    <w:t> </w:t>
                  </w:r>
                  <w:r w:rsidRPr="004A3222">
                    <w:rPr>
                      <w:lang w:val="sv-FI"/>
                    </w:rPr>
                    <w:fldChar w:fldCharType="end"/>
                  </w:r>
                </w:p>
              </w:tc>
            </w:tr>
            <w:tr w:rsidR="004C61DC" w:rsidRPr="004A3222" w14:paraId="7B1BBC38" w14:textId="77777777" w:rsidTr="00D83BF1">
              <w:trPr>
                <w:trHeight w:val="284"/>
              </w:trPr>
              <w:tc>
                <w:tcPr>
                  <w:tcW w:w="3739" w:type="dxa"/>
                  <w:tcBorders>
                    <w:top w:val="single" w:sz="2" w:space="0" w:color="BFBFBF"/>
                    <w:bottom w:val="single" w:sz="2" w:space="0" w:color="BFBFBF"/>
                  </w:tcBorders>
                  <w:vAlign w:val="center"/>
                </w:tcPr>
                <w:p w14:paraId="243AA198" w14:textId="77777777" w:rsidR="004C61DC" w:rsidRPr="004A3222" w:rsidRDefault="0084713F" w:rsidP="00E75E75">
                  <w:pPr>
                    <w:keepNext/>
                    <w:tabs>
                      <w:tab w:val="left" w:pos="168"/>
                    </w:tabs>
                    <w:rPr>
                      <w:rFonts w:ascii="Arial" w:hAnsi="Arial" w:cs="Arial"/>
                      <w:sz w:val="16"/>
                      <w:szCs w:val="16"/>
                      <w:lang w:val="sv-FI"/>
                    </w:rPr>
                  </w:pPr>
                  <w:r w:rsidRPr="004A3222">
                    <w:rPr>
                      <w:rFonts w:ascii="Arial" w:hAnsi="Arial" w:cs="Arial"/>
                      <w:sz w:val="16"/>
                      <w:szCs w:val="16"/>
                      <w:lang w:val="sv-FI"/>
                    </w:rPr>
                    <w:tab/>
                    <w:t>Volym</w:t>
                  </w:r>
                  <w:r w:rsidR="004C61DC" w:rsidRPr="004A3222">
                    <w:rPr>
                      <w:rFonts w:ascii="Arial" w:hAnsi="Arial" w:cs="Arial"/>
                      <w:sz w:val="16"/>
                      <w:szCs w:val="16"/>
                      <w:lang w:val="sv-FI"/>
                    </w:rPr>
                    <w:t xml:space="preserve"> </w:t>
                  </w:r>
                  <w:r w:rsidR="00CD5266" w:rsidRPr="004A3222">
                    <w:rPr>
                      <w:rFonts w:ascii="Arial" w:hAnsi="Arial" w:cs="Arial"/>
                      <w:sz w:val="16"/>
                      <w:szCs w:val="16"/>
                      <w:lang w:val="sv-FI"/>
                    </w:rPr>
                    <w:t>(m</w:t>
                  </w:r>
                  <w:r w:rsidR="00CD5266" w:rsidRPr="004A3222">
                    <w:rPr>
                      <w:rFonts w:ascii="Arial" w:hAnsi="Arial" w:cs="Arial"/>
                      <w:sz w:val="16"/>
                      <w:szCs w:val="16"/>
                      <w:vertAlign w:val="superscript"/>
                      <w:lang w:val="sv-FI"/>
                    </w:rPr>
                    <w:t>3</w:t>
                  </w:r>
                  <w:r w:rsidR="00CD5266" w:rsidRPr="004A3222">
                    <w:rPr>
                      <w:rFonts w:ascii="Arial" w:hAnsi="Arial" w:cs="Arial"/>
                      <w:sz w:val="16"/>
                      <w:szCs w:val="16"/>
                      <w:lang w:val="sv-FI"/>
                    </w:rPr>
                    <w:t>)</w:t>
                  </w:r>
                </w:p>
              </w:tc>
              <w:tc>
                <w:tcPr>
                  <w:tcW w:w="3189" w:type="dxa"/>
                  <w:tcBorders>
                    <w:top w:val="single" w:sz="2" w:space="0" w:color="BFBFBF"/>
                    <w:bottom w:val="single" w:sz="2" w:space="0" w:color="BFBFBF"/>
                  </w:tcBorders>
                  <w:vAlign w:val="center"/>
                </w:tcPr>
                <w:p w14:paraId="785600FC" w14:textId="77777777" w:rsidR="004C61DC" w:rsidRPr="004A3222" w:rsidRDefault="004C61DC" w:rsidP="00E75E75">
                  <w:pPr>
                    <w:rPr>
                      <w:lang w:val="sv-FI"/>
                    </w:rPr>
                  </w:pPr>
                  <w:r w:rsidRPr="004A3222">
                    <w:rPr>
                      <w:lang w:val="sv-FI"/>
                    </w:rPr>
                    <w:fldChar w:fldCharType="begin">
                      <w:ffData>
                        <w:name w:val="Text11"/>
                        <w:enabled/>
                        <w:calcOnExit w:val="0"/>
                        <w:textInput/>
                      </w:ffData>
                    </w:fldChar>
                  </w:r>
                  <w:r w:rsidRPr="004A3222">
                    <w:rPr>
                      <w:lang w:val="sv-FI"/>
                    </w:rPr>
                    <w:instrText xml:space="preserve"> FORMTEXT </w:instrText>
                  </w:r>
                  <w:r w:rsidRPr="004A3222">
                    <w:rPr>
                      <w:lang w:val="sv-FI"/>
                    </w:rPr>
                  </w:r>
                  <w:r w:rsidRPr="004A3222">
                    <w:rPr>
                      <w:lang w:val="sv-FI"/>
                    </w:rPr>
                    <w:fldChar w:fldCharType="separate"/>
                  </w:r>
                  <w:r w:rsidRPr="004A3222">
                    <w:rPr>
                      <w:noProof/>
                      <w:lang w:val="sv-FI"/>
                    </w:rPr>
                    <w:t> </w:t>
                  </w:r>
                  <w:r w:rsidRPr="004A3222">
                    <w:rPr>
                      <w:noProof/>
                      <w:lang w:val="sv-FI"/>
                    </w:rPr>
                    <w:t> </w:t>
                  </w:r>
                  <w:r w:rsidRPr="004A3222">
                    <w:rPr>
                      <w:noProof/>
                      <w:lang w:val="sv-FI"/>
                    </w:rPr>
                    <w:t> </w:t>
                  </w:r>
                  <w:r w:rsidRPr="004A3222">
                    <w:rPr>
                      <w:noProof/>
                      <w:lang w:val="sv-FI"/>
                    </w:rPr>
                    <w:t> </w:t>
                  </w:r>
                  <w:r w:rsidRPr="004A3222">
                    <w:rPr>
                      <w:noProof/>
                      <w:lang w:val="sv-FI"/>
                    </w:rPr>
                    <w:t> </w:t>
                  </w:r>
                  <w:r w:rsidRPr="004A3222">
                    <w:rPr>
                      <w:lang w:val="sv-FI"/>
                    </w:rPr>
                    <w:fldChar w:fldCharType="end"/>
                  </w:r>
                </w:p>
              </w:tc>
              <w:tc>
                <w:tcPr>
                  <w:tcW w:w="3072" w:type="dxa"/>
                  <w:tcBorders>
                    <w:top w:val="single" w:sz="2" w:space="0" w:color="BFBFBF"/>
                    <w:bottom w:val="single" w:sz="2" w:space="0" w:color="BFBFBF"/>
                  </w:tcBorders>
                  <w:vAlign w:val="center"/>
                </w:tcPr>
                <w:p w14:paraId="1670A94D" w14:textId="77777777" w:rsidR="004C61DC" w:rsidRPr="004A3222" w:rsidRDefault="004C61DC" w:rsidP="00E75E75">
                  <w:pPr>
                    <w:rPr>
                      <w:lang w:val="sv-FI"/>
                    </w:rPr>
                  </w:pPr>
                  <w:r w:rsidRPr="004A3222">
                    <w:rPr>
                      <w:lang w:val="sv-FI"/>
                    </w:rPr>
                    <w:fldChar w:fldCharType="begin">
                      <w:ffData>
                        <w:name w:val="Text11"/>
                        <w:enabled/>
                        <w:calcOnExit w:val="0"/>
                        <w:textInput/>
                      </w:ffData>
                    </w:fldChar>
                  </w:r>
                  <w:r w:rsidRPr="004A3222">
                    <w:rPr>
                      <w:lang w:val="sv-FI"/>
                    </w:rPr>
                    <w:instrText xml:space="preserve"> FORMTEXT </w:instrText>
                  </w:r>
                  <w:r w:rsidRPr="004A3222">
                    <w:rPr>
                      <w:lang w:val="sv-FI"/>
                    </w:rPr>
                  </w:r>
                  <w:r w:rsidRPr="004A3222">
                    <w:rPr>
                      <w:lang w:val="sv-FI"/>
                    </w:rPr>
                    <w:fldChar w:fldCharType="separate"/>
                  </w:r>
                  <w:r w:rsidRPr="004A3222">
                    <w:rPr>
                      <w:noProof/>
                      <w:lang w:val="sv-FI"/>
                    </w:rPr>
                    <w:t> </w:t>
                  </w:r>
                  <w:r w:rsidRPr="004A3222">
                    <w:rPr>
                      <w:noProof/>
                      <w:lang w:val="sv-FI"/>
                    </w:rPr>
                    <w:t> </w:t>
                  </w:r>
                  <w:r w:rsidRPr="004A3222">
                    <w:rPr>
                      <w:noProof/>
                      <w:lang w:val="sv-FI"/>
                    </w:rPr>
                    <w:t> </w:t>
                  </w:r>
                  <w:r w:rsidRPr="004A3222">
                    <w:rPr>
                      <w:noProof/>
                      <w:lang w:val="sv-FI"/>
                    </w:rPr>
                    <w:t> </w:t>
                  </w:r>
                  <w:r w:rsidRPr="004A3222">
                    <w:rPr>
                      <w:noProof/>
                      <w:lang w:val="sv-FI"/>
                    </w:rPr>
                    <w:t> </w:t>
                  </w:r>
                  <w:r w:rsidRPr="004A3222">
                    <w:rPr>
                      <w:lang w:val="sv-FI"/>
                    </w:rPr>
                    <w:fldChar w:fldCharType="end"/>
                  </w:r>
                </w:p>
              </w:tc>
            </w:tr>
            <w:tr w:rsidR="004C61DC" w:rsidRPr="004A3222" w14:paraId="23B2898D" w14:textId="77777777" w:rsidTr="00D83BF1">
              <w:trPr>
                <w:trHeight w:val="284"/>
              </w:trPr>
              <w:tc>
                <w:tcPr>
                  <w:tcW w:w="3739" w:type="dxa"/>
                  <w:tcBorders>
                    <w:top w:val="single" w:sz="2" w:space="0" w:color="BFBFBF"/>
                    <w:bottom w:val="single" w:sz="2" w:space="0" w:color="000000"/>
                  </w:tcBorders>
                  <w:vAlign w:val="center"/>
                </w:tcPr>
                <w:p w14:paraId="7210BAF5" w14:textId="77777777" w:rsidR="004C61DC" w:rsidRPr="004A3222" w:rsidRDefault="0084713F" w:rsidP="00E75E75">
                  <w:pPr>
                    <w:keepNext/>
                    <w:tabs>
                      <w:tab w:val="left" w:pos="168"/>
                    </w:tabs>
                    <w:rPr>
                      <w:rFonts w:ascii="Arial" w:hAnsi="Arial" w:cs="Arial"/>
                      <w:sz w:val="16"/>
                      <w:szCs w:val="16"/>
                      <w:lang w:val="sv-FI"/>
                    </w:rPr>
                  </w:pPr>
                  <w:r w:rsidRPr="004A3222">
                    <w:rPr>
                      <w:rFonts w:ascii="Arial" w:hAnsi="Arial" w:cs="Arial"/>
                      <w:sz w:val="16"/>
                      <w:szCs w:val="16"/>
                      <w:lang w:val="sv-FI"/>
                    </w:rPr>
                    <w:tab/>
                    <w:t>Ursprung</w:t>
                  </w:r>
                  <w:r w:rsidR="009E1DC9" w:rsidRPr="004A3222">
                    <w:rPr>
                      <w:rFonts w:ascii="Arial" w:hAnsi="Arial" w:cs="Arial"/>
                      <w:sz w:val="16"/>
                      <w:szCs w:val="16"/>
                      <w:lang w:val="sv-FI"/>
                    </w:rPr>
                    <w:t>*</w:t>
                  </w:r>
                </w:p>
              </w:tc>
              <w:tc>
                <w:tcPr>
                  <w:tcW w:w="3189" w:type="dxa"/>
                  <w:tcBorders>
                    <w:top w:val="single" w:sz="2" w:space="0" w:color="BFBFBF"/>
                    <w:bottom w:val="single" w:sz="2" w:space="0" w:color="000000"/>
                  </w:tcBorders>
                  <w:vAlign w:val="center"/>
                </w:tcPr>
                <w:p w14:paraId="06E14AB5" w14:textId="77777777" w:rsidR="004C61DC" w:rsidRPr="004A3222" w:rsidRDefault="004C61DC" w:rsidP="00E75E75">
                  <w:pPr>
                    <w:rPr>
                      <w:rFonts w:ascii="Arial" w:hAnsi="Arial" w:cs="Arial"/>
                      <w:sz w:val="16"/>
                      <w:szCs w:val="16"/>
                      <w:lang w:val="sv-FI"/>
                    </w:rPr>
                  </w:pPr>
                  <w:r w:rsidRPr="004A3222">
                    <w:rPr>
                      <w:rFonts w:ascii="Arial" w:hAnsi="Arial" w:cs="Arial"/>
                      <w:sz w:val="16"/>
                      <w:szCs w:val="16"/>
                      <w:lang w:val="sv-FI"/>
                    </w:rPr>
                    <w:fldChar w:fldCharType="begin">
                      <w:ffData>
                        <w:name w:val=""/>
                        <w:enabled/>
                        <w:calcOnExit w:val="0"/>
                        <w:checkBox>
                          <w:size w:val="20"/>
                          <w:default w:val="0"/>
                        </w:checkBox>
                      </w:ffData>
                    </w:fldChar>
                  </w:r>
                  <w:r w:rsidRPr="004A3222">
                    <w:rPr>
                      <w:rFonts w:ascii="Arial" w:hAnsi="Arial" w:cs="Arial"/>
                      <w:sz w:val="16"/>
                      <w:szCs w:val="16"/>
                      <w:lang w:val="sv-FI"/>
                    </w:rPr>
                    <w:instrText xml:space="preserve"> FORMCHECKBOX </w:instrText>
                  </w:r>
                  <w:r w:rsidR="00BF601E">
                    <w:rPr>
                      <w:rFonts w:ascii="Arial" w:hAnsi="Arial" w:cs="Arial"/>
                      <w:sz w:val="16"/>
                      <w:szCs w:val="16"/>
                      <w:lang w:val="sv-FI"/>
                    </w:rPr>
                  </w:r>
                  <w:r w:rsidR="00BF601E">
                    <w:rPr>
                      <w:rFonts w:ascii="Arial" w:hAnsi="Arial" w:cs="Arial"/>
                      <w:sz w:val="16"/>
                      <w:szCs w:val="16"/>
                      <w:lang w:val="sv-FI"/>
                    </w:rPr>
                    <w:fldChar w:fldCharType="separate"/>
                  </w:r>
                  <w:r w:rsidRPr="004A3222">
                    <w:rPr>
                      <w:rFonts w:ascii="Arial" w:hAnsi="Arial" w:cs="Arial"/>
                      <w:sz w:val="16"/>
                      <w:szCs w:val="16"/>
                      <w:lang w:val="sv-FI"/>
                    </w:rPr>
                    <w:fldChar w:fldCharType="end"/>
                  </w:r>
                  <w:r w:rsidR="00F52CBB" w:rsidRPr="004A3222">
                    <w:rPr>
                      <w:rFonts w:ascii="Arial" w:hAnsi="Arial" w:cs="Arial"/>
                      <w:sz w:val="16"/>
                      <w:szCs w:val="16"/>
                      <w:lang w:val="sv-FI"/>
                    </w:rPr>
                    <w:t xml:space="preserve"> från </w:t>
                  </w:r>
                  <w:r w:rsidR="0084713F" w:rsidRPr="004A3222">
                    <w:rPr>
                      <w:rFonts w:ascii="Arial" w:hAnsi="Arial" w:cs="Arial"/>
                      <w:sz w:val="16"/>
                      <w:szCs w:val="16"/>
                      <w:lang w:val="sv-FI"/>
                    </w:rPr>
                    <w:t>egen verksamhet</w:t>
                  </w:r>
                </w:p>
                <w:p w14:paraId="0BFBC56B" w14:textId="77777777" w:rsidR="004C61DC" w:rsidRPr="004A3222" w:rsidRDefault="004C61DC" w:rsidP="00F52CBB">
                  <w:pPr>
                    <w:rPr>
                      <w:sz w:val="16"/>
                      <w:szCs w:val="16"/>
                      <w:lang w:val="sv-FI"/>
                    </w:rPr>
                  </w:pPr>
                  <w:r w:rsidRPr="004A3222">
                    <w:rPr>
                      <w:rFonts w:ascii="Arial" w:hAnsi="Arial" w:cs="Arial"/>
                      <w:sz w:val="16"/>
                      <w:szCs w:val="16"/>
                      <w:lang w:val="sv-FI"/>
                    </w:rPr>
                    <w:fldChar w:fldCharType="begin">
                      <w:ffData>
                        <w:name w:val=""/>
                        <w:enabled/>
                        <w:calcOnExit w:val="0"/>
                        <w:checkBox>
                          <w:size w:val="20"/>
                          <w:default w:val="0"/>
                        </w:checkBox>
                      </w:ffData>
                    </w:fldChar>
                  </w:r>
                  <w:r w:rsidRPr="004A3222">
                    <w:rPr>
                      <w:rFonts w:ascii="Arial" w:hAnsi="Arial" w:cs="Arial"/>
                      <w:sz w:val="16"/>
                      <w:szCs w:val="16"/>
                      <w:lang w:val="sv-FI"/>
                    </w:rPr>
                    <w:instrText xml:space="preserve"> FORMCHECKBOX </w:instrText>
                  </w:r>
                  <w:r w:rsidR="00BF601E">
                    <w:rPr>
                      <w:rFonts w:ascii="Arial" w:hAnsi="Arial" w:cs="Arial"/>
                      <w:sz w:val="16"/>
                      <w:szCs w:val="16"/>
                      <w:lang w:val="sv-FI"/>
                    </w:rPr>
                  </w:r>
                  <w:r w:rsidR="00BF601E">
                    <w:rPr>
                      <w:rFonts w:ascii="Arial" w:hAnsi="Arial" w:cs="Arial"/>
                      <w:sz w:val="16"/>
                      <w:szCs w:val="16"/>
                      <w:lang w:val="sv-FI"/>
                    </w:rPr>
                    <w:fldChar w:fldCharType="separate"/>
                  </w:r>
                  <w:r w:rsidRPr="004A3222">
                    <w:rPr>
                      <w:rFonts w:ascii="Arial" w:hAnsi="Arial" w:cs="Arial"/>
                      <w:sz w:val="16"/>
                      <w:szCs w:val="16"/>
                      <w:lang w:val="sv-FI"/>
                    </w:rPr>
                    <w:fldChar w:fldCharType="end"/>
                  </w:r>
                  <w:r w:rsidR="0084713F" w:rsidRPr="004A3222">
                    <w:rPr>
                      <w:rFonts w:ascii="Arial" w:hAnsi="Arial" w:cs="Arial"/>
                      <w:sz w:val="16"/>
                      <w:szCs w:val="16"/>
                      <w:lang w:val="sv-FI"/>
                    </w:rPr>
                    <w:t xml:space="preserve"> annat</w:t>
                  </w:r>
                  <w:r w:rsidR="000F148D" w:rsidRPr="004A3222">
                    <w:rPr>
                      <w:rFonts w:ascii="Arial" w:hAnsi="Arial" w:cs="Arial"/>
                      <w:sz w:val="16"/>
                      <w:szCs w:val="16"/>
                      <w:lang w:val="sv-FI"/>
                    </w:rPr>
                    <w:t xml:space="preserve"> ursprung</w:t>
                  </w:r>
                  <w:r w:rsidR="0084713F" w:rsidRPr="004A3222">
                    <w:rPr>
                      <w:rFonts w:ascii="Arial" w:hAnsi="Arial" w:cs="Arial"/>
                      <w:sz w:val="16"/>
                      <w:szCs w:val="16"/>
                      <w:lang w:val="sv-FI"/>
                    </w:rPr>
                    <w:t xml:space="preserve">, </w:t>
                  </w:r>
                  <w:r w:rsidR="00F52CBB" w:rsidRPr="004A3222">
                    <w:rPr>
                      <w:rFonts w:ascii="Arial" w:hAnsi="Arial" w:cs="Arial"/>
                      <w:sz w:val="16"/>
                      <w:szCs w:val="16"/>
                      <w:lang w:val="sv-FI"/>
                    </w:rPr>
                    <w:t>vilket</w:t>
                  </w:r>
                  <w:r w:rsidRPr="004A3222">
                    <w:rPr>
                      <w:rFonts w:ascii="Arial" w:hAnsi="Arial" w:cs="Arial"/>
                      <w:sz w:val="16"/>
                      <w:szCs w:val="16"/>
                      <w:lang w:val="sv-FI"/>
                    </w:rPr>
                    <w:t xml:space="preserve">? </w:t>
                  </w:r>
                  <w:r w:rsidR="00283492" w:rsidRPr="004A3222">
                    <w:rPr>
                      <w:lang w:val="sv-FI"/>
                    </w:rPr>
                    <w:fldChar w:fldCharType="begin">
                      <w:ffData>
                        <w:name w:val="Text11"/>
                        <w:enabled/>
                        <w:calcOnExit w:val="0"/>
                        <w:textInput/>
                      </w:ffData>
                    </w:fldChar>
                  </w:r>
                  <w:r w:rsidR="00283492" w:rsidRPr="004A3222">
                    <w:rPr>
                      <w:lang w:val="sv-FI"/>
                    </w:rPr>
                    <w:instrText xml:space="preserve"> FORMTEXT </w:instrText>
                  </w:r>
                  <w:r w:rsidR="00283492" w:rsidRPr="004A3222">
                    <w:rPr>
                      <w:lang w:val="sv-FI"/>
                    </w:rPr>
                  </w:r>
                  <w:r w:rsidR="00283492" w:rsidRPr="004A3222">
                    <w:rPr>
                      <w:lang w:val="sv-FI"/>
                    </w:rPr>
                    <w:fldChar w:fldCharType="separate"/>
                  </w:r>
                  <w:r w:rsidR="00283492" w:rsidRPr="004A3222">
                    <w:rPr>
                      <w:noProof/>
                      <w:lang w:val="sv-FI"/>
                    </w:rPr>
                    <w:t> </w:t>
                  </w:r>
                  <w:r w:rsidR="00283492" w:rsidRPr="004A3222">
                    <w:rPr>
                      <w:noProof/>
                      <w:lang w:val="sv-FI"/>
                    </w:rPr>
                    <w:t> </w:t>
                  </w:r>
                  <w:r w:rsidR="00283492" w:rsidRPr="004A3222">
                    <w:rPr>
                      <w:noProof/>
                      <w:lang w:val="sv-FI"/>
                    </w:rPr>
                    <w:t> </w:t>
                  </w:r>
                  <w:r w:rsidR="00283492" w:rsidRPr="004A3222">
                    <w:rPr>
                      <w:noProof/>
                      <w:lang w:val="sv-FI"/>
                    </w:rPr>
                    <w:t> </w:t>
                  </w:r>
                  <w:r w:rsidR="00283492" w:rsidRPr="004A3222">
                    <w:rPr>
                      <w:noProof/>
                      <w:lang w:val="sv-FI"/>
                    </w:rPr>
                    <w:t> </w:t>
                  </w:r>
                  <w:r w:rsidR="00283492" w:rsidRPr="004A3222">
                    <w:rPr>
                      <w:lang w:val="sv-FI"/>
                    </w:rPr>
                    <w:fldChar w:fldCharType="end"/>
                  </w:r>
                </w:p>
              </w:tc>
              <w:tc>
                <w:tcPr>
                  <w:tcW w:w="3072" w:type="dxa"/>
                  <w:tcBorders>
                    <w:top w:val="single" w:sz="2" w:space="0" w:color="BFBFBF"/>
                    <w:bottom w:val="single" w:sz="2" w:space="0" w:color="000000"/>
                  </w:tcBorders>
                  <w:vAlign w:val="center"/>
                </w:tcPr>
                <w:p w14:paraId="54D14E2C" w14:textId="77777777" w:rsidR="004C61DC" w:rsidRPr="004A3222" w:rsidRDefault="004C61DC" w:rsidP="00E75E75">
                  <w:pPr>
                    <w:rPr>
                      <w:rFonts w:ascii="Arial" w:hAnsi="Arial" w:cs="Arial"/>
                      <w:sz w:val="16"/>
                      <w:szCs w:val="16"/>
                      <w:lang w:val="sv-FI"/>
                    </w:rPr>
                  </w:pPr>
                  <w:r w:rsidRPr="004A3222">
                    <w:rPr>
                      <w:rFonts w:ascii="Arial" w:hAnsi="Arial" w:cs="Arial"/>
                      <w:sz w:val="16"/>
                      <w:szCs w:val="16"/>
                      <w:lang w:val="sv-FI"/>
                    </w:rPr>
                    <w:fldChar w:fldCharType="begin">
                      <w:ffData>
                        <w:name w:val=""/>
                        <w:enabled/>
                        <w:calcOnExit w:val="0"/>
                        <w:checkBox>
                          <w:size w:val="20"/>
                          <w:default w:val="0"/>
                        </w:checkBox>
                      </w:ffData>
                    </w:fldChar>
                  </w:r>
                  <w:r w:rsidRPr="004A3222">
                    <w:rPr>
                      <w:rFonts w:ascii="Arial" w:hAnsi="Arial" w:cs="Arial"/>
                      <w:sz w:val="16"/>
                      <w:szCs w:val="16"/>
                      <w:lang w:val="sv-FI"/>
                    </w:rPr>
                    <w:instrText xml:space="preserve"> FORMCHECKBOX </w:instrText>
                  </w:r>
                  <w:r w:rsidR="00BF601E">
                    <w:rPr>
                      <w:rFonts w:ascii="Arial" w:hAnsi="Arial" w:cs="Arial"/>
                      <w:sz w:val="16"/>
                      <w:szCs w:val="16"/>
                      <w:lang w:val="sv-FI"/>
                    </w:rPr>
                  </w:r>
                  <w:r w:rsidR="00BF601E">
                    <w:rPr>
                      <w:rFonts w:ascii="Arial" w:hAnsi="Arial" w:cs="Arial"/>
                      <w:sz w:val="16"/>
                      <w:szCs w:val="16"/>
                      <w:lang w:val="sv-FI"/>
                    </w:rPr>
                    <w:fldChar w:fldCharType="separate"/>
                  </w:r>
                  <w:r w:rsidRPr="004A3222">
                    <w:rPr>
                      <w:rFonts w:ascii="Arial" w:hAnsi="Arial" w:cs="Arial"/>
                      <w:sz w:val="16"/>
                      <w:szCs w:val="16"/>
                      <w:lang w:val="sv-FI"/>
                    </w:rPr>
                    <w:fldChar w:fldCharType="end"/>
                  </w:r>
                  <w:r w:rsidR="00F52CBB" w:rsidRPr="004A3222">
                    <w:rPr>
                      <w:rFonts w:ascii="Arial" w:hAnsi="Arial" w:cs="Arial"/>
                      <w:sz w:val="16"/>
                      <w:szCs w:val="16"/>
                      <w:lang w:val="sv-FI"/>
                    </w:rPr>
                    <w:t xml:space="preserve"> från </w:t>
                  </w:r>
                  <w:r w:rsidR="0084713F" w:rsidRPr="004A3222">
                    <w:rPr>
                      <w:rFonts w:ascii="Arial" w:hAnsi="Arial" w:cs="Arial"/>
                      <w:sz w:val="16"/>
                      <w:szCs w:val="16"/>
                      <w:lang w:val="sv-FI"/>
                    </w:rPr>
                    <w:t>egen verksamhet</w:t>
                  </w:r>
                </w:p>
                <w:p w14:paraId="7CB0BF94" w14:textId="77777777" w:rsidR="004C61DC" w:rsidRPr="004A3222" w:rsidRDefault="004C61DC" w:rsidP="00F52CBB">
                  <w:pPr>
                    <w:rPr>
                      <w:sz w:val="16"/>
                      <w:szCs w:val="16"/>
                      <w:lang w:val="sv-FI"/>
                    </w:rPr>
                  </w:pPr>
                  <w:r w:rsidRPr="004A3222">
                    <w:rPr>
                      <w:rFonts w:ascii="Arial" w:hAnsi="Arial" w:cs="Arial"/>
                      <w:sz w:val="16"/>
                      <w:szCs w:val="16"/>
                      <w:lang w:val="sv-FI"/>
                    </w:rPr>
                    <w:fldChar w:fldCharType="begin">
                      <w:ffData>
                        <w:name w:val=""/>
                        <w:enabled/>
                        <w:calcOnExit w:val="0"/>
                        <w:checkBox>
                          <w:size w:val="20"/>
                          <w:default w:val="0"/>
                        </w:checkBox>
                      </w:ffData>
                    </w:fldChar>
                  </w:r>
                  <w:r w:rsidRPr="004A3222">
                    <w:rPr>
                      <w:rFonts w:ascii="Arial" w:hAnsi="Arial" w:cs="Arial"/>
                      <w:sz w:val="16"/>
                      <w:szCs w:val="16"/>
                      <w:lang w:val="sv-FI"/>
                    </w:rPr>
                    <w:instrText xml:space="preserve"> FORMCHECKBOX </w:instrText>
                  </w:r>
                  <w:r w:rsidR="00BF601E">
                    <w:rPr>
                      <w:rFonts w:ascii="Arial" w:hAnsi="Arial" w:cs="Arial"/>
                      <w:sz w:val="16"/>
                      <w:szCs w:val="16"/>
                      <w:lang w:val="sv-FI"/>
                    </w:rPr>
                  </w:r>
                  <w:r w:rsidR="00BF601E">
                    <w:rPr>
                      <w:rFonts w:ascii="Arial" w:hAnsi="Arial" w:cs="Arial"/>
                      <w:sz w:val="16"/>
                      <w:szCs w:val="16"/>
                      <w:lang w:val="sv-FI"/>
                    </w:rPr>
                    <w:fldChar w:fldCharType="separate"/>
                  </w:r>
                  <w:r w:rsidRPr="004A3222">
                    <w:rPr>
                      <w:rFonts w:ascii="Arial" w:hAnsi="Arial" w:cs="Arial"/>
                      <w:sz w:val="16"/>
                      <w:szCs w:val="16"/>
                      <w:lang w:val="sv-FI"/>
                    </w:rPr>
                    <w:fldChar w:fldCharType="end"/>
                  </w:r>
                  <w:r w:rsidR="0084713F" w:rsidRPr="004A3222">
                    <w:rPr>
                      <w:rFonts w:ascii="Arial" w:hAnsi="Arial" w:cs="Arial"/>
                      <w:sz w:val="16"/>
                      <w:szCs w:val="16"/>
                      <w:lang w:val="sv-FI"/>
                    </w:rPr>
                    <w:t xml:space="preserve"> annat</w:t>
                  </w:r>
                  <w:r w:rsidR="000F148D" w:rsidRPr="004A3222">
                    <w:rPr>
                      <w:rFonts w:ascii="Arial" w:hAnsi="Arial" w:cs="Arial"/>
                      <w:sz w:val="16"/>
                      <w:szCs w:val="16"/>
                      <w:lang w:val="sv-FI"/>
                    </w:rPr>
                    <w:t xml:space="preserve"> ursprung</w:t>
                  </w:r>
                  <w:r w:rsidR="0084713F" w:rsidRPr="004A3222">
                    <w:rPr>
                      <w:rFonts w:ascii="Arial" w:hAnsi="Arial" w:cs="Arial"/>
                      <w:sz w:val="16"/>
                      <w:szCs w:val="16"/>
                      <w:lang w:val="sv-FI"/>
                    </w:rPr>
                    <w:t xml:space="preserve">, </w:t>
                  </w:r>
                  <w:r w:rsidR="00F52CBB" w:rsidRPr="004A3222">
                    <w:rPr>
                      <w:rFonts w:ascii="Arial" w:hAnsi="Arial" w:cs="Arial"/>
                      <w:sz w:val="16"/>
                      <w:szCs w:val="16"/>
                      <w:lang w:val="sv-FI"/>
                    </w:rPr>
                    <w:t>vilket</w:t>
                  </w:r>
                  <w:r w:rsidRPr="004A3222">
                    <w:rPr>
                      <w:rFonts w:ascii="Arial" w:hAnsi="Arial" w:cs="Arial"/>
                      <w:sz w:val="16"/>
                      <w:szCs w:val="16"/>
                      <w:lang w:val="sv-FI"/>
                    </w:rPr>
                    <w:t xml:space="preserve">? </w:t>
                  </w:r>
                  <w:r w:rsidR="00283492" w:rsidRPr="004A3222">
                    <w:rPr>
                      <w:lang w:val="sv-FI"/>
                    </w:rPr>
                    <w:fldChar w:fldCharType="begin">
                      <w:ffData>
                        <w:name w:val="Text11"/>
                        <w:enabled/>
                        <w:calcOnExit w:val="0"/>
                        <w:textInput/>
                      </w:ffData>
                    </w:fldChar>
                  </w:r>
                  <w:r w:rsidR="00283492" w:rsidRPr="004A3222">
                    <w:rPr>
                      <w:lang w:val="sv-FI"/>
                    </w:rPr>
                    <w:instrText xml:space="preserve"> FORMTEXT </w:instrText>
                  </w:r>
                  <w:r w:rsidR="00283492" w:rsidRPr="004A3222">
                    <w:rPr>
                      <w:lang w:val="sv-FI"/>
                    </w:rPr>
                  </w:r>
                  <w:r w:rsidR="00283492" w:rsidRPr="004A3222">
                    <w:rPr>
                      <w:lang w:val="sv-FI"/>
                    </w:rPr>
                    <w:fldChar w:fldCharType="separate"/>
                  </w:r>
                  <w:r w:rsidR="00283492" w:rsidRPr="004A3222">
                    <w:rPr>
                      <w:noProof/>
                      <w:lang w:val="sv-FI"/>
                    </w:rPr>
                    <w:t> </w:t>
                  </w:r>
                  <w:r w:rsidR="00283492" w:rsidRPr="004A3222">
                    <w:rPr>
                      <w:noProof/>
                      <w:lang w:val="sv-FI"/>
                    </w:rPr>
                    <w:t> </w:t>
                  </w:r>
                  <w:r w:rsidR="00283492" w:rsidRPr="004A3222">
                    <w:rPr>
                      <w:noProof/>
                      <w:lang w:val="sv-FI"/>
                    </w:rPr>
                    <w:t> </w:t>
                  </w:r>
                  <w:r w:rsidR="00283492" w:rsidRPr="004A3222">
                    <w:rPr>
                      <w:noProof/>
                      <w:lang w:val="sv-FI"/>
                    </w:rPr>
                    <w:t> </w:t>
                  </w:r>
                  <w:r w:rsidR="00283492" w:rsidRPr="004A3222">
                    <w:rPr>
                      <w:noProof/>
                      <w:lang w:val="sv-FI"/>
                    </w:rPr>
                    <w:t> </w:t>
                  </w:r>
                  <w:r w:rsidR="00283492" w:rsidRPr="004A3222">
                    <w:rPr>
                      <w:lang w:val="sv-FI"/>
                    </w:rPr>
                    <w:fldChar w:fldCharType="end"/>
                  </w:r>
                </w:p>
              </w:tc>
            </w:tr>
            <w:tr w:rsidR="004C61DC" w:rsidRPr="004A3222" w14:paraId="683D27A2" w14:textId="77777777" w:rsidTr="00D83BF1">
              <w:trPr>
                <w:trHeight w:val="284"/>
              </w:trPr>
              <w:tc>
                <w:tcPr>
                  <w:tcW w:w="3739" w:type="dxa"/>
                  <w:tcBorders>
                    <w:top w:val="single" w:sz="2" w:space="0" w:color="000000"/>
                    <w:bottom w:val="single" w:sz="2" w:space="0" w:color="BFBFBF"/>
                  </w:tcBorders>
                  <w:vAlign w:val="center"/>
                </w:tcPr>
                <w:p w14:paraId="1353B892" w14:textId="77777777" w:rsidR="004C61DC" w:rsidRPr="004A3222" w:rsidRDefault="0084713F" w:rsidP="00E75E75">
                  <w:pPr>
                    <w:keepNext/>
                    <w:rPr>
                      <w:rFonts w:ascii="Arial" w:hAnsi="Arial" w:cs="Arial"/>
                      <w:b/>
                      <w:sz w:val="16"/>
                      <w:szCs w:val="16"/>
                      <w:lang w:val="sv-FI"/>
                    </w:rPr>
                  </w:pPr>
                  <w:r w:rsidRPr="004A3222">
                    <w:rPr>
                      <w:rFonts w:ascii="Arial" w:hAnsi="Arial" w:cs="Arial"/>
                      <w:b/>
                      <w:sz w:val="16"/>
                      <w:szCs w:val="16"/>
                      <w:lang w:val="sv-FI"/>
                    </w:rPr>
                    <w:t>Organiska gödselfabrikat</w:t>
                  </w:r>
                </w:p>
              </w:tc>
              <w:tc>
                <w:tcPr>
                  <w:tcW w:w="3189" w:type="dxa"/>
                  <w:tcBorders>
                    <w:top w:val="single" w:sz="2" w:space="0" w:color="000000"/>
                    <w:bottom w:val="single" w:sz="2" w:space="0" w:color="BFBFBF"/>
                  </w:tcBorders>
                  <w:vAlign w:val="center"/>
                </w:tcPr>
                <w:p w14:paraId="0DDC846C" w14:textId="77777777" w:rsidR="004C61DC" w:rsidRPr="004A3222" w:rsidRDefault="004C61DC" w:rsidP="00E75E75">
                  <w:pPr>
                    <w:rPr>
                      <w:sz w:val="16"/>
                      <w:szCs w:val="16"/>
                      <w:lang w:val="sv-FI"/>
                    </w:rPr>
                  </w:pPr>
                </w:p>
              </w:tc>
              <w:tc>
                <w:tcPr>
                  <w:tcW w:w="3072" w:type="dxa"/>
                  <w:tcBorders>
                    <w:top w:val="single" w:sz="2" w:space="0" w:color="000000"/>
                    <w:bottom w:val="single" w:sz="2" w:space="0" w:color="BFBFBF"/>
                  </w:tcBorders>
                  <w:vAlign w:val="center"/>
                </w:tcPr>
                <w:p w14:paraId="5FD0CC5E" w14:textId="77777777" w:rsidR="004C61DC" w:rsidRPr="004A3222" w:rsidRDefault="004C61DC" w:rsidP="00E75E75">
                  <w:pPr>
                    <w:rPr>
                      <w:sz w:val="16"/>
                      <w:szCs w:val="16"/>
                      <w:lang w:val="sv-FI"/>
                    </w:rPr>
                  </w:pPr>
                </w:p>
              </w:tc>
            </w:tr>
            <w:tr w:rsidR="004C61DC" w:rsidRPr="004A3222" w14:paraId="0DF45269" w14:textId="77777777" w:rsidTr="00E75E75">
              <w:trPr>
                <w:trHeight w:val="284"/>
              </w:trPr>
              <w:tc>
                <w:tcPr>
                  <w:tcW w:w="3739" w:type="dxa"/>
                  <w:tcBorders>
                    <w:top w:val="single" w:sz="2" w:space="0" w:color="BFBFBF"/>
                    <w:bottom w:val="single" w:sz="2" w:space="0" w:color="BFBFBF"/>
                  </w:tcBorders>
                  <w:vAlign w:val="center"/>
                </w:tcPr>
                <w:p w14:paraId="0D266ADD" w14:textId="77777777" w:rsidR="004C61DC" w:rsidRPr="004A3222" w:rsidRDefault="0084713F" w:rsidP="00E75E75">
                  <w:pPr>
                    <w:keepNext/>
                    <w:tabs>
                      <w:tab w:val="left" w:pos="164"/>
                    </w:tabs>
                    <w:rPr>
                      <w:rFonts w:ascii="Arial" w:hAnsi="Arial" w:cs="Arial"/>
                      <w:sz w:val="16"/>
                      <w:szCs w:val="16"/>
                      <w:lang w:val="sv-FI"/>
                    </w:rPr>
                  </w:pPr>
                  <w:r w:rsidRPr="004A3222">
                    <w:rPr>
                      <w:rFonts w:ascii="Arial" w:hAnsi="Arial" w:cs="Arial"/>
                      <w:sz w:val="16"/>
                      <w:szCs w:val="16"/>
                      <w:lang w:val="sv-FI"/>
                    </w:rPr>
                    <w:tab/>
                    <w:t>Handelsnamn eller typbeteckning</w:t>
                  </w:r>
                </w:p>
              </w:tc>
              <w:tc>
                <w:tcPr>
                  <w:tcW w:w="3189" w:type="dxa"/>
                  <w:tcBorders>
                    <w:top w:val="single" w:sz="2" w:space="0" w:color="BFBFBF"/>
                    <w:bottom w:val="single" w:sz="2" w:space="0" w:color="BFBFBF"/>
                  </w:tcBorders>
                  <w:vAlign w:val="center"/>
                </w:tcPr>
                <w:p w14:paraId="15DE612D" w14:textId="77777777" w:rsidR="004C61DC" w:rsidRPr="004A3222" w:rsidRDefault="004C61DC" w:rsidP="00E75E75">
                  <w:pPr>
                    <w:rPr>
                      <w:lang w:val="sv-FI"/>
                    </w:rPr>
                  </w:pPr>
                  <w:r w:rsidRPr="004A3222">
                    <w:rPr>
                      <w:lang w:val="sv-FI"/>
                    </w:rPr>
                    <w:fldChar w:fldCharType="begin">
                      <w:ffData>
                        <w:name w:val="Text11"/>
                        <w:enabled/>
                        <w:calcOnExit w:val="0"/>
                        <w:textInput/>
                      </w:ffData>
                    </w:fldChar>
                  </w:r>
                  <w:r w:rsidRPr="004A3222">
                    <w:rPr>
                      <w:lang w:val="sv-FI"/>
                    </w:rPr>
                    <w:instrText xml:space="preserve"> FORMTEXT </w:instrText>
                  </w:r>
                  <w:r w:rsidRPr="004A3222">
                    <w:rPr>
                      <w:lang w:val="sv-FI"/>
                    </w:rPr>
                  </w:r>
                  <w:r w:rsidRPr="004A3222">
                    <w:rPr>
                      <w:lang w:val="sv-FI"/>
                    </w:rPr>
                    <w:fldChar w:fldCharType="separate"/>
                  </w:r>
                  <w:r w:rsidRPr="004A3222">
                    <w:rPr>
                      <w:noProof/>
                      <w:lang w:val="sv-FI"/>
                    </w:rPr>
                    <w:t> </w:t>
                  </w:r>
                  <w:r w:rsidRPr="004A3222">
                    <w:rPr>
                      <w:noProof/>
                      <w:lang w:val="sv-FI"/>
                    </w:rPr>
                    <w:t> </w:t>
                  </w:r>
                  <w:r w:rsidRPr="004A3222">
                    <w:rPr>
                      <w:noProof/>
                      <w:lang w:val="sv-FI"/>
                    </w:rPr>
                    <w:t> </w:t>
                  </w:r>
                  <w:r w:rsidRPr="004A3222">
                    <w:rPr>
                      <w:noProof/>
                      <w:lang w:val="sv-FI"/>
                    </w:rPr>
                    <w:t> </w:t>
                  </w:r>
                  <w:r w:rsidRPr="004A3222">
                    <w:rPr>
                      <w:noProof/>
                      <w:lang w:val="sv-FI"/>
                    </w:rPr>
                    <w:t> </w:t>
                  </w:r>
                  <w:r w:rsidRPr="004A3222">
                    <w:rPr>
                      <w:lang w:val="sv-FI"/>
                    </w:rPr>
                    <w:fldChar w:fldCharType="end"/>
                  </w:r>
                </w:p>
              </w:tc>
              <w:tc>
                <w:tcPr>
                  <w:tcW w:w="3072" w:type="dxa"/>
                  <w:tcBorders>
                    <w:top w:val="single" w:sz="2" w:space="0" w:color="BFBFBF"/>
                    <w:bottom w:val="single" w:sz="2" w:space="0" w:color="BFBFBF"/>
                  </w:tcBorders>
                  <w:vAlign w:val="center"/>
                </w:tcPr>
                <w:p w14:paraId="0F42BA5E" w14:textId="77777777" w:rsidR="004C61DC" w:rsidRPr="004A3222" w:rsidRDefault="004C61DC" w:rsidP="00E75E75">
                  <w:pPr>
                    <w:rPr>
                      <w:lang w:val="sv-FI"/>
                    </w:rPr>
                  </w:pPr>
                  <w:r w:rsidRPr="004A3222">
                    <w:rPr>
                      <w:lang w:val="sv-FI"/>
                    </w:rPr>
                    <w:fldChar w:fldCharType="begin">
                      <w:ffData>
                        <w:name w:val="Text11"/>
                        <w:enabled/>
                        <w:calcOnExit w:val="0"/>
                        <w:textInput/>
                      </w:ffData>
                    </w:fldChar>
                  </w:r>
                  <w:r w:rsidRPr="004A3222">
                    <w:rPr>
                      <w:lang w:val="sv-FI"/>
                    </w:rPr>
                    <w:instrText xml:space="preserve"> FORMTEXT </w:instrText>
                  </w:r>
                  <w:r w:rsidRPr="004A3222">
                    <w:rPr>
                      <w:lang w:val="sv-FI"/>
                    </w:rPr>
                  </w:r>
                  <w:r w:rsidRPr="004A3222">
                    <w:rPr>
                      <w:lang w:val="sv-FI"/>
                    </w:rPr>
                    <w:fldChar w:fldCharType="separate"/>
                  </w:r>
                  <w:r w:rsidRPr="004A3222">
                    <w:rPr>
                      <w:noProof/>
                      <w:lang w:val="sv-FI"/>
                    </w:rPr>
                    <w:t> </w:t>
                  </w:r>
                  <w:r w:rsidRPr="004A3222">
                    <w:rPr>
                      <w:noProof/>
                      <w:lang w:val="sv-FI"/>
                    </w:rPr>
                    <w:t> </w:t>
                  </w:r>
                  <w:r w:rsidRPr="004A3222">
                    <w:rPr>
                      <w:noProof/>
                      <w:lang w:val="sv-FI"/>
                    </w:rPr>
                    <w:t> </w:t>
                  </w:r>
                  <w:r w:rsidRPr="004A3222">
                    <w:rPr>
                      <w:noProof/>
                      <w:lang w:val="sv-FI"/>
                    </w:rPr>
                    <w:t> </w:t>
                  </w:r>
                  <w:r w:rsidRPr="004A3222">
                    <w:rPr>
                      <w:noProof/>
                      <w:lang w:val="sv-FI"/>
                    </w:rPr>
                    <w:t> </w:t>
                  </w:r>
                  <w:r w:rsidRPr="004A3222">
                    <w:rPr>
                      <w:lang w:val="sv-FI"/>
                    </w:rPr>
                    <w:fldChar w:fldCharType="end"/>
                  </w:r>
                </w:p>
              </w:tc>
            </w:tr>
            <w:tr w:rsidR="00EC6192" w:rsidRPr="004A3222" w14:paraId="6A6EC1AD" w14:textId="77777777" w:rsidTr="00EC6192">
              <w:trPr>
                <w:trHeight w:val="284"/>
              </w:trPr>
              <w:tc>
                <w:tcPr>
                  <w:tcW w:w="3739" w:type="dxa"/>
                  <w:tcBorders>
                    <w:top w:val="single" w:sz="2" w:space="0" w:color="BFBFBF"/>
                    <w:bottom w:val="single" w:sz="2" w:space="0" w:color="BFBFBF"/>
                  </w:tcBorders>
                  <w:vAlign w:val="center"/>
                </w:tcPr>
                <w:p w14:paraId="710A4AB4" w14:textId="77777777" w:rsidR="004C61DC" w:rsidRPr="004A3222" w:rsidRDefault="0084713F" w:rsidP="00E75E75">
                  <w:pPr>
                    <w:keepNext/>
                    <w:tabs>
                      <w:tab w:val="left" w:pos="168"/>
                    </w:tabs>
                    <w:rPr>
                      <w:rFonts w:ascii="Arial" w:hAnsi="Arial" w:cs="Arial"/>
                      <w:sz w:val="16"/>
                      <w:szCs w:val="16"/>
                      <w:lang w:val="sv-FI"/>
                    </w:rPr>
                  </w:pPr>
                  <w:r w:rsidRPr="004A3222">
                    <w:rPr>
                      <w:rFonts w:ascii="Arial" w:hAnsi="Arial" w:cs="Arial"/>
                      <w:sz w:val="16"/>
                      <w:szCs w:val="16"/>
                      <w:lang w:val="sv-FI"/>
                    </w:rPr>
                    <w:tab/>
                    <w:t>Volym</w:t>
                  </w:r>
                  <w:r w:rsidR="004C61DC" w:rsidRPr="004A3222">
                    <w:rPr>
                      <w:rFonts w:ascii="Arial" w:hAnsi="Arial" w:cs="Arial"/>
                      <w:sz w:val="16"/>
                      <w:szCs w:val="16"/>
                      <w:lang w:val="sv-FI"/>
                    </w:rPr>
                    <w:t xml:space="preserve"> </w:t>
                  </w:r>
                  <w:r w:rsidR="00CD5266" w:rsidRPr="004A3222">
                    <w:rPr>
                      <w:rFonts w:ascii="Arial" w:hAnsi="Arial" w:cs="Arial"/>
                      <w:sz w:val="16"/>
                      <w:szCs w:val="16"/>
                      <w:lang w:val="sv-FI"/>
                    </w:rPr>
                    <w:t>(m</w:t>
                  </w:r>
                  <w:r w:rsidR="00CD5266" w:rsidRPr="004A3222">
                    <w:rPr>
                      <w:rFonts w:ascii="Arial" w:hAnsi="Arial" w:cs="Arial"/>
                      <w:sz w:val="16"/>
                      <w:szCs w:val="16"/>
                      <w:vertAlign w:val="superscript"/>
                      <w:lang w:val="sv-FI"/>
                    </w:rPr>
                    <w:t>3</w:t>
                  </w:r>
                  <w:r w:rsidR="00CD5266" w:rsidRPr="004A3222">
                    <w:rPr>
                      <w:rFonts w:ascii="Arial" w:hAnsi="Arial" w:cs="Arial"/>
                      <w:sz w:val="16"/>
                      <w:szCs w:val="16"/>
                      <w:lang w:val="sv-FI"/>
                    </w:rPr>
                    <w:t>)</w:t>
                  </w:r>
                </w:p>
              </w:tc>
              <w:tc>
                <w:tcPr>
                  <w:tcW w:w="3189" w:type="dxa"/>
                  <w:tcBorders>
                    <w:top w:val="single" w:sz="2" w:space="0" w:color="BFBFBF"/>
                    <w:bottom w:val="single" w:sz="2" w:space="0" w:color="BFBFBF"/>
                  </w:tcBorders>
                  <w:vAlign w:val="center"/>
                </w:tcPr>
                <w:p w14:paraId="32E0BCF3" w14:textId="77777777" w:rsidR="004C61DC" w:rsidRPr="004A3222" w:rsidRDefault="004C61DC" w:rsidP="00E75E75">
                  <w:pPr>
                    <w:rPr>
                      <w:lang w:val="sv-FI"/>
                    </w:rPr>
                  </w:pPr>
                  <w:r w:rsidRPr="004A3222">
                    <w:rPr>
                      <w:lang w:val="sv-FI"/>
                    </w:rPr>
                    <w:fldChar w:fldCharType="begin">
                      <w:ffData>
                        <w:name w:val="Text11"/>
                        <w:enabled/>
                        <w:calcOnExit w:val="0"/>
                        <w:textInput/>
                      </w:ffData>
                    </w:fldChar>
                  </w:r>
                  <w:r w:rsidRPr="004A3222">
                    <w:rPr>
                      <w:lang w:val="sv-FI"/>
                    </w:rPr>
                    <w:instrText xml:space="preserve"> FORMTEXT </w:instrText>
                  </w:r>
                  <w:r w:rsidRPr="004A3222">
                    <w:rPr>
                      <w:lang w:val="sv-FI"/>
                    </w:rPr>
                  </w:r>
                  <w:r w:rsidRPr="004A3222">
                    <w:rPr>
                      <w:lang w:val="sv-FI"/>
                    </w:rPr>
                    <w:fldChar w:fldCharType="separate"/>
                  </w:r>
                  <w:r w:rsidRPr="004A3222">
                    <w:rPr>
                      <w:noProof/>
                      <w:lang w:val="sv-FI"/>
                    </w:rPr>
                    <w:t> </w:t>
                  </w:r>
                  <w:r w:rsidRPr="004A3222">
                    <w:rPr>
                      <w:noProof/>
                      <w:lang w:val="sv-FI"/>
                    </w:rPr>
                    <w:t> </w:t>
                  </w:r>
                  <w:r w:rsidRPr="004A3222">
                    <w:rPr>
                      <w:noProof/>
                      <w:lang w:val="sv-FI"/>
                    </w:rPr>
                    <w:t> </w:t>
                  </w:r>
                  <w:r w:rsidRPr="004A3222">
                    <w:rPr>
                      <w:noProof/>
                      <w:lang w:val="sv-FI"/>
                    </w:rPr>
                    <w:t> </w:t>
                  </w:r>
                  <w:r w:rsidRPr="004A3222">
                    <w:rPr>
                      <w:noProof/>
                      <w:lang w:val="sv-FI"/>
                    </w:rPr>
                    <w:t> </w:t>
                  </w:r>
                  <w:r w:rsidRPr="004A3222">
                    <w:rPr>
                      <w:lang w:val="sv-FI"/>
                    </w:rPr>
                    <w:fldChar w:fldCharType="end"/>
                  </w:r>
                </w:p>
              </w:tc>
              <w:tc>
                <w:tcPr>
                  <w:tcW w:w="3072" w:type="dxa"/>
                  <w:tcBorders>
                    <w:top w:val="single" w:sz="2" w:space="0" w:color="BFBFBF"/>
                    <w:bottom w:val="single" w:sz="2" w:space="0" w:color="BFBFBF"/>
                  </w:tcBorders>
                  <w:vAlign w:val="center"/>
                </w:tcPr>
                <w:p w14:paraId="72BD7CEF" w14:textId="77777777" w:rsidR="004C61DC" w:rsidRPr="004A3222" w:rsidRDefault="004C61DC" w:rsidP="00E75E75">
                  <w:pPr>
                    <w:rPr>
                      <w:lang w:val="sv-FI"/>
                    </w:rPr>
                  </w:pPr>
                  <w:r w:rsidRPr="004A3222">
                    <w:rPr>
                      <w:lang w:val="sv-FI"/>
                    </w:rPr>
                    <w:fldChar w:fldCharType="begin">
                      <w:ffData>
                        <w:name w:val="Text11"/>
                        <w:enabled/>
                        <w:calcOnExit w:val="0"/>
                        <w:textInput/>
                      </w:ffData>
                    </w:fldChar>
                  </w:r>
                  <w:r w:rsidRPr="004A3222">
                    <w:rPr>
                      <w:lang w:val="sv-FI"/>
                    </w:rPr>
                    <w:instrText xml:space="preserve"> FORMTEXT </w:instrText>
                  </w:r>
                  <w:r w:rsidRPr="004A3222">
                    <w:rPr>
                      <w:lang w:val="sv-FI"/>
                    </w:rPr>
                  </w:r>
                  <w:r w:rsidRPr="004A3222">
                    <w:rPr>
                      <w:lang w:val="sv-FI"/>
                    </w:rPr>
                    <w:fldChar w:fldCharType="separate"/>
                  </w:r>
                  <w:r w:rsidRPr="004A3222">
                    <w:rPr>
                      <w:noProof/>
                      <w:lang w:val="sv-FI"/>
                    </w:rPr>
                    <w:t> </w:t>
                  </w:r>
                  <w:r w:rsidRPr="004A3222">
                    <w:rPr>
                      <w:noProof/>
                      <w:lang w:val="sv-FI"/>
                    </w:rPr>
                    <w:t> </w:t>
                  </w:r>
                  <w:r w:rsidRPr="004A3222">
                    <w:rPr>
                      <w:noProof/>
                      <w:lang w:val="sv-FI"/>
                    </w:rPr>
                    <w:t> </w:t>
                  </w:r>
                  <w:r w:rsidRPr="004A3222">
                    <w:rPr>
                      <w:noProof/>
                      <w:lang w:val="sv-FI"/>
                    </w:rPr>
                    <w:t> </w:t>
                  </w:r>
                  <w:r w:rsidRPr="004A3222">
                    <w:rPr>
                      <w:noProof/>
                      <w:lang w:val="sv-FI"/>
                    </w:rPr>
                    <w:t> </w:t>
                  </w:r>
                  <w:r w:rsidRPr="004A3222">
                    <w:rPr>
                      <w:lang w:val="sv-FI"/>
                    </w:rPr>
                    <w:fldChar w:fldCharType="end"/>
                  </w:r>
                </w:p>
              </w:tc>
            </w:tr>
            <w:tr w:rsidR="00EC6192" w:rsidRPr="004A3222" w14:paraId="2115DB71" w14:textId="77777777" w:rsidTr="00EC6192">
              <w:trPr>
                <w:trHeight w:val="284"/>
              </w:trPr>
              <w:tc>
                <w:tcPr>
                  <w:tcW w:w="3739" w:type="dxa"/>
                  <w:tcBorders>
                    <w:top w:val="single" w:sz="2" w:space="0" w:color="BFBFBF"/>
                    <w:bottom w:val="single" w:sz="2" w:space="0" w:color="000000"/>
                  </w:tcBorders>
                  <w:vAlign w:val="center"/>
                </w:tcPr>
                <w:p w14:paraId="3608F692" w14:textId="77777777" w:rsidR="004C61DC" w:rsidRPr="004A3222" w:rsidRDefault="0084713F" w:rsidP="00E75E75">
                  <w:pPr>
                    <w:keepNext/>
                    <w:tabs>
                      <w:tab w:val="left" w:pos="168"/>
                    </w:tabs>
                    <w:rPr>
                      <w:rFonts w:ascii="Arial" w:hAnsi="Arial" w:cs="Arial"/>
                      <w:sz w:val="16"/>
                      <w:szCs w:val="16"/>
                      <w:lang w:val="sv-FI"/>
                    </w:rPr>
                  </w:pPr>
                  <w:r w:rsidRPr="004A3222">
                    <w:rPr>
                      <w:rFonts w:ascii="Arial" w:hAnsi="Arial" w:cs="Arial"/>
                      <w:sz w:val="16"/>
                      <w:szCs w:val="16"/>
                      <w:lang w:val="sv-FI"/>
                    </w:rPr>
                    <w:tab/>
                    <w:t>Ursprung</w:t>
                  </w:r>
                  <w:r w:rsidR="009E1DC9" w:rsidRPr="004A3222">
                    <w:rPr>
                      <w:rFonts w:ascii="Arial" w:hAnsi="Arial" w:cs="Arial"/>
                      <w:sz w:val="16"/>
                      <w:szCs w:val="16"/>
                      <w:lang w:val="sv-FI"/>
                    </w:rPr>
                    <w:t>*</w:t>
                  </w:r>
                </w:p>
              </w:tc>
              <w:tc>
                <w:tcPr>
                  <w:tcW w:w="3189" w:type="dxa"/>
                  <w:tcBorders>
                    <w:top w:val="single" w:sz="2" w:space="0" w:color="BFBFBF"/>
                    <w:bottom w:val="single" w:sz="2" w:space="0" w:color="000000"/>
                  </w:tcBorders>
                  <w:vAlign w:val="center"/>
                </w:tcPr>
                <w:p w14:paraId="10E80806" w14:textId="77777777" w:rsidR="004C61DC" w:rsidRPr="004A3222" w:rsidRDefault="004C61DC" w:rsidP="00E75E75">
                  <w:pPr>
                    <w:rPr>
                      <w:rFonts w:ascii="Arial" w:hAnsi="Arial" w:cs="Arial"/>
                      <w:sz w:val="16"/>
                      <w:szCs w:val="16"/>
                      <w:lang w:val="sv-FI"/>
                    </w:rPr>
                  </w:pPr>
                  <w:r w:rsidRPr="004A3222">
                    <w:rPr>
                      <w:rFonts w:ascii="Arial" w:hAnsi="Arial" w:cs="Arial"/>
                      <w:sz w:val="16"/>
                      <w:szCs w:val="16"/>
                      <w:lang w:val="sv-FI"/>
                    </w:rPr>
                    <w:fldChar w:fldCharType="begin">
                      <w:ffData>
                        <w:name w:val=""/>
                        <w:enabled/>
                        <w:calcOnExit w:val="0"/>
                        <w:checkBox>
                          <w:size w:val="20"/>
                          <w:default w:val="0"/>
                        </w:checkBox>
                      </w:ffData>
                    </w:fldChar>
                  </w:r>
                  <w:r w:rsidRPr="004A3222">
                    <w:rPr>
                      <w:rFonts w:ascii="Arial" w:hAnsi="Arial" w:cs="Arial"/>
                      <w:sz w:val="16"/>
                      <w:szCs w:val="16"/>
                      <w:lang w:val="sv-FI"/>
                    </w:rPr>
                    <w:instrText xml:space="preserve"> FORMCHECKBOX </w:instrText>
                  </w:r>
                  <w:r w:rsidR="00BF601E">
                    <w:rPr>
                      <w:rFonts w:ascii="Arial" w:hAnsi="Arial" w:cs="Arial"/>
                      <w:sz w:val="16"/>
                      <w:szCs w:val="16"/>
                      <w:lang w:val="sv-FI"/>
                    </w:rPr>
                  </w:r>
                  <w:r w:rsidR="00BF601E">
                    <w:rPr>
                      <w:rFonts w:ascii="Arial" w:hAnsi="Arial" w:cs="Arial"/>
                      <w:sz w:val="16"/>
                      <w:szCs w:val="16"/>
                      <w:lang w:val="sv-FI"/>
                    </w:rPr>
                    <w:fldChar w:fldCharType="separate"/>
                  </w:r>
                  <w:r w:rsidRPr="004A3222">
                    <w:rPr>
                      <w:rFonts w:ascii="Arial" w:hAnsi="Arial" w:cs="Arial"/>
                      <w:sz w:val="16"/>
                      <w:szCs w:val="16"/>
                      <w:lang w:val="sv-FI"/>
                    </w:rPr>
                    <w:fldChar w:fldCharType="end"/>
                  </w:r>
                  <w:r w:rsidR="0084713F" w:rsidRPr="004A3222">
                    <w:rPr>
                      <w:rFonts w:ascii="Arial" w:hAnsi="Arial" w:cs="Arial"/>
                      <w:sz w:val="16"/>
                      <w:szCs w:val="16"/>
                      <w:lang w:val="sv-FI"/>
                    </w:rPr>
                    <w:t xml:space="preserve"> från egen verksamhet</w:t>
                  </w:r>
                </w:p>
                <w:p w14:paraId="30887E82" w14:textId="77777777" w:rsidR="004C61DC" w:rsidRPr="004A3222" w:rsidRDefault="004C61DC" w:rsidP="00F52CBB">
                  <w:pPr>
                    <w:rPr>
                      <w:sz w:val="16"/>
                      <w:szCs w:val="16"/>
                      <w:lang w:val="sv-FI"/>
                    </w:rPr>
                  </w:pPr>
                  <w:r w:rsidRPr="004A3222">
                    <w:rPr>
                      <w:rFonts w:ascii="Arial" w:hAnsi="Arial" w:cs="Arial"/>
                      <w:sz w:val="16"/>
                      <w:szCs w:val="16"/>
                      <w:lang w:val="sv-FI"/>
                    </w:rPr>
                    <w:fldChar w:fldCharType="begin">
                      <w:ffData>
                        <w:name w:val=""/>
                        <w:enabled/>
                        <w:calcOnExit w:val="0"/>
                        <w:checkBox>
                          <w:size w:val="20"/>
                          <w:default w:val="0"/>
                        </w:checkBox>
                      </w:ffData>
                    </w:fldChar>
                  </w:r>
                  <w:r w:rsidRPr="004A3222">
                    <w:rPr>
                      <w:rFonts w:ascii="Arial" w:hAnsi="Arial" w:cs="Arial"/>
                      <w:sz w:val="16"/>
                      <w:szCs w:val="16"/>
                      <w:lang w:val="sv-FI"/>
                    </w:rPr>
                    <w:instrText xml:space="preserve"> FORMCHECKBOX </w:instrText>
                  </w:r>
                  <w:r w:rsidR="00BF601E">
                    <w:rPr>
                      <w:rFonts w:ascii="Arial" w:hAnsi="Arial" w:cs="Arial"/>
                      <w:sz w:val="16"/>
                      <w:szCs w:val="16"/>
                      <w:lang w:val="sv-FI"/>
                    </w:rPr>
                  </w:r>
                  <w:r w:rsidR="00BF601E">
                    <w:rPr>
                      <w:rFonts w:ascii="Arial" w:hAnsi="Arial" w:cs="Arial"/>
                      <w:sz w:val="16"/>
                      <w:szCs w:val="16"/>
                      <w:lang w:val="sv-FI"/>
                    </w:rPr>
                    <w:fldChar w:fldCharType="separate"/>
                  </w:r>
                  <w:r w:rsidRPr="004A3222">
                    <w:rPr>
                      <w:rFonts w:ascii="Arial" w:hAnsi="Arial" w:cs="Arial"/>
                      <w:sz w:val="16"/>
                      <w:szCs w:val="16"/>
                      <w:lang w:val="sv-FI"/>
                    </w:rPr>
                    <w:fldChar w:fldCharType="end"/>
                  </w:r>
                  <w:r w:rsidR="0084713F" w:rsidRPr="004A3222">
                    <w:rPr>
                      <w:rFonts w:ascii="Arial" w:hAnsi="Arial" w:cs="Arial"/>
                      <w:sz w:val="16"/>
                      <w:szCs w:val="16"/>
                      <w:lang w:val="sv-FI"/>
                    </w:rPr>
                    <w:t xml:space="preserve"> annat</w:t>
                  </w:r>
                  <w:r w:rsidR="000F148D" w:rsidRPr="004A3222">
                    <w:rPr>
                      <w:rFonts w:ascii="Arial" w:hAnsi="Arial" w:cs="Arial"/>
                      <w:sz w:val="16"/>
                      <w:szCs w:val="16"/>
                      <w:lang w:val="sv-FI"/>
                    </w:rPr>
                    <w:t xml:space="preserve"> ursprung</w:t>
                  </w:r>
                  <w:r w:rsidR="0084713F" w:rsidRPr="004A3222">
                    <w:rPr>
                      <w:rFonts w:ascii="Arial" w:hAnsi="Arial" w:cs="Arial"/>
                      <w:sz w:val="16"/>
                      <w:szCs w:val="16"/>
                      <w:lang w:val="sv-FI"/>
                    </w:rPr>
                    <w:t xml:space="preserve">, </w:t>
                  </w:r>
                  <w:r w:rsidR="00F52CBB" w:rsidRPr="004A3222">
                    <w:rPr>
                      <w:rFonts w:ascii="Arial" w:hAnsi="Arial" w:cs="Arial"/>
                      <w:sz w:val="16"/>
                      <w:szCs w:val="16"/>
                      <w:lang w:val="sv-FI"/>
                    </w:rPr>
                    <w:t>vilket</w:t>
                  </w:r>
                  <w:r w:rsidRPr="004A3222">
                    <w:rPr>
                      <w:rFonts w:ascii="Arial" w:hAnsi="Arial" w:cs="Arial"/>
                      <w:sz w:val="16"/>
                      <w:szCs w:val="16"/>
                      <w:lang w:val="sv-FI"/>
                    </w:rPr>
                    <w:t xml:space="preserve">? </w:t>
                  </w:r>
                  <w:r w:rsidR="00283492" w:rsidRPr="004A3222">
                    <w:rPr>
                      <w:lang w:val="sv-FI"/>
                    </w:rPr>
                    <w:fldChar w:fldCharType="begin">
                      <w:ffData>
                        <w:name w:val="Text11"/>
                        <w:enabled/>
                        <w:calcOnExit w:val="0"/>
                        <w:textInput/>
                      </w:ffData>
                    </w:fldChar>
                  </w:r>
                  <w:r w:rsidR="00283492" w:rsidRPr="004A3222">
                    <w:rPr>
                      <w:lang w:val="sv-FI"/>
                    </w:rPr>
                    <w:instrText xml:space="preserve"> FORMTEXT </w:instrText>
                  </w:r>
                  <w:r w:rsidR="00283492" w:rsidRPr="004A3222">
                    <w:rPr>
                      <w:lang w:val="sv-FI"/>
                    </w:rPr>
                  </w:r>
                  <w:r w:rsidR="00283492" w:rsidRPr="004A3222">
                    <w:rPr>
                      <w:lang w:val="sv-FI"/>
                    </w:rPr>
                    <w:fldChar w:fldCharType="separate"/>
                  </w:r>
                  <w:r w:rsidR="00283492" w:rsidRPr="004A3222">
                    <w:rPr>
                      <w:noProof/>
                      <w:lang w:val="sv-FI"/>
                    </w:rPr>
                    <w:t> </w:t>
                  </w:r>
                  <w:r w:rsidR="00283492" w:rsidRPr="004A3222">
                    <w:rPr>
                      <w:noProof/>
                      <w:lang w:val="sv-FI"/>
                    </w:rPr>
                    <w:t> </w:t>
                  </w:r>
                  <w:r w:rsidR="00283492" w:rsidRPr="004A3222">
                    <w:rPr>
                      <w:noProof/>
                      <w:lang w:val="sv-FI"/>
                    </w:rPr>
                    <w:t> </w:t>
                  </w:r>
                  <w:r w:rsidR="00283492" w:rsidRPr="004A3222">
                    <w:rPr>
                      <w:noProof/>
                      <w:lang w:val="sv-FI"/>
                    </w:rPr>
                    <w:t> </w:t>
                  </w:r>
                  <w:r w:rsidR="00283492" w:rsidRPr="004A3222">
                    <w:rPr>
                      <w:noProof/>
                      <w:lang w:val="sv-FI"/>
                    </w:rPr>
                    <w:t> </w:t>
                  </w:r>
                  <w:r w:rsidR="00283492" w:rsidRPr="004A3222">
                    <w:rPr>
                      <w:lang w:val="sv-FI"/>
                    </w:rPr>
                    <w:fldChar w:fldCharType="end"/>
                  </w:r>
                </w:p>
              </w:tc>
              <w:tc>
                <w:tcPr>
                  <w:tcW w:w="3072" w:type="dxa"/>
                  <w:tcBorders>
                    <w:top w:val="single" w:sz="2" w:space="0" w:color="BFBFBF"/>
                    <w:bottom w:val="single" w:sz="2" w:space="0" w:color="000000"/>
                  </w:tcBorders>
                  <w:vAlign w:val="center"/>
                </w:tcPr>
                <w:p w14:paraId="7F6A2122" w14:textId="77777777" w:rsidR="004C61DC" w:rsidRPr="004A3222" w:rsidRDefault="004C61DC" w:rsidP="00E75E75">
                  <w:pPr>
                    <w:rPr>
                      <w:rFonts w:ascii="Arial" w:hAnsi="Arial" w:cs="Arial"/>
                      <w:sz w:val="16"/>
                      <w:szCs w:val="16"/>
                      <w:lang w:val="sv-FI"/>
                    </w:rPr>
                  </w:pPr>
                  <w:r w:rsidRPr="004A3222">
                    <w:rPr>
                      <w:rFonts w:ascii="Arial" w:hAnsi="Arial" w:cs="Arial"/>
                      <w:sz w:val="16"/>
                      <w:szCs w:val="16"/>
                      <w:lang w:val="sv-FI"/>
                    </w:rPr>
                    <w:fldChar w:fldCharType="begin">
                      <w:ffData>
                        <w:name w:val=""/>
                        <w:enabled/>
                        <w:calcOnExit w:val="0"/>
                        <w:checkBox>
                          <w:size w:val="20"/>
                          <w:default w:val="0"/>
                        </w:checkBox>
                      </w:ffData>
                    </w:fldChar>
                  </w:r>
                  <w:r w:rsidRPr="004A3222">
                    <w:rPr>
                      <w:rFonts w:ascii="Arial" w:hAnsi="Arial" w:cs="Arial"/>
                      <w:sz w:val="16"/>
                      <w:szCs w:val="16"/>
                      <w:lang w:val="sv-FI"/>
                    </w:rPr>
                    <w:instrText xml:space="preserve"> FORMCHECKBOX </w:instrText>
                  </w:r>
                  <w:r w:rsidR="00BF601E">
                    <w:rPr>
                      <w:rFonts w:ascii="Arial" w:hAnsi="Arial" w:cs="Arial"/>
                      <w:sz w:val="16"/>
                      <w:szCs w:val="16"/>
                      <w:lang w:val="sv-FI"/>
                    </w:rPr>
                  </w:r>
                  <w:r w:rsidR="00BF601E">
                    <w:rPr>
                      <w:rFonts w:ascii="Arial" w:hAnsi="Arial" w:cs="Arial"/>
                      <w:sz w:val="16"/>
                      <w:szCs w:val="16"/>
                      <w:lang w:val="sv-FI"/>
                    </w:rPr>
                    <w:fldChar w:fldCharType="separate"/>
                  </w:r>
                  <w:r w:rsidRPr="004A3222">
                    <w:rPr>
                      <w:rFonts w:ascii="Arial" w:hAnsi="Arial" w:cs="Arial"/>
                      <w:sz w:val="16"/>
                      <w:szCs w:val="16"/>
                      <w:lang w:val="sv-FI"/>
                    </w:rPr>
                    <w:fldChar w:fldCharType="end"/>
                  </w:r>
                  <w:r w:rsidR="0084713F" w:rsidRPr="004A3222">
                    <w:rPr>
                      <w:rFonts w:ascii="Arial" w:hAnsi="Arial" w:cs="Arial"/>
                      <w:sz w:val="16"/>
                      <w:szCs w:val="16"/>
                      <w:lang w:val="sv-FI"/>
                    </w:rPr>
                    <w:t xml:space="preserve"> från egen verksamhet</w:t>
                  </w:r>
                </w:p>
                <w:p w14:paraId="25860260" w14:textId="77777777" w:rsidR="004C61DC" w:rsidRPr="004A3222" w:rsidRDefault="004C61DC" w:rsidP="00F52CBB">
                  <w:pPr>
                    <w:rPr>
                      <w:sz w:val="16"/>
                      <w:szCs w:val="16"/>
                      <w:lang w:val="sv-FI"/>
                    </w:rPr>
                  </w:pPr>
                  <w:r w:rsidRPr="004A3222">
                    <w:rPr>
                      <w:rFonts w:ascii="Arial" w:hAnsi="Arial" w:cs="Arial"/>
                      <w:sz w:val="16"/>
                      <w:szCs w:val="16"/>
                      <w:lang w:val="sv-FI"/>
                    </w:rPr>
                    <w:fldChar w:fldCharType="begin">
                      <w:ffData>
                        <w:name w:val=""/>
                        <w:enabled/>
                        <w:calcOnExit w:val="0"/>
                        <w:checkBox>
                          <w:size w:val="20"/>
                          <w:default w:val="0"/>
                        </w:checkBox>
                      </w:ffData>
                    </w:fldChar>
                  </w:r>
                  <w:r w:rsidRPr="004A3222">
                    <w:rPr>
                      <w:rFonts w:ascii="Arial" w:hAnsi="Arial" w:cs="Arial"/>
                      <w:sz w:val="16"/>
                      <w:szCs w:val="16"/>
                      <w:lang w:val="sv-FI"/>
                    </w:rPr>
                    <w:instrText xml:space="preserve"> FORMCHECKBOX </w:instrText>
                  </w:r>
                  <w:r w:rsidR="00BF601E">
                    <w:rPr>
                      <w:rFonts w:ascii="Arial" w:hAnsi="Arial" w:cs="Arial"/>
                      <w:sz w:val="16"/>
                      <w:szCs w:val="16"/>
                      <w:lang w:val="sv-FI"/>
                    </w:rPr>
                  </w:r>
                  <w:r w:rsidR="00BF601E">
                    <w:rPr>
                      <w:rFonts w:ascii="Arial" w:hAnsi="Arial" w:cs="Arial"/>
                      <w:sz w:val="16"/>
                      <w:szCs w:val="16"/>
                      <w:lang w:val="sv-FI"/>
                    </w:rPr>
                    <w:fldChar w:fldCharType="separate"/>
                  </w:r>
                  <w:r w:rsidRPr="004A3222">
                    <w:rPr>
                      <w:rFonts w:ascii="Arial" w:hAnsi="Arial" w:cs="Arial"/>
                      <w:sz w:val="16"/>
                      <w:szCs w:val="16"/>
                      <w:lang w:val="sv-FI"/>
                    </w:rPr>
                    <w:fldChar w:fldCharType="end"/>
                  </w:r>
                  <w:r w:rsidR="0084713F" w:rsidRPr="004A3222">
                    <w:rPr>
                      <w:rFonts w:ascii="Arial" w:hAnsi="Arial" w:cs="Arial"/>
                      <w:sz w:val="16"/>
                      <w:szCs w:val="16"/>
                      <w:lang w:val="sv-FI"/>
                    </w:rPr>
                    <w:t xml:space="preserve"> annat</w:t>
                  </w:r>
                  <w:r w:rsidR="000F148D" w:rsidRPr="004A3222">
                    <w:rPr>
                      <w:rFonts w:ascii="Arial" w:hAnsi="Arial" w:cs="Arial"/>
                      <w:sz w:val="16"/>
                      <w:szCs w:val="16"/>
                      <w:lang w:val="sv-FI"/>
                    </w:rPr>
                    <w:t xml:space="preserve"> ursprung</w:t>
                  </w:r>
                  <w:r w:rsidR="0084713F" w:rsidRPr="004A3222">
                    <w:rPr>
                      <w:rFonts w:ascii="Arial" w:hAnsi="Arial" w:cs="Arial"/>
                      <w:sz w:val="16"/>
                      <w:szCs w:val="16"/>
                      <w:lang w:val="sv-FI"/>
                    </w:rPr>
                    <w:t xml:space="preserve">, </w:t>
                  </w:r>
                  <w:r w:rsidR="00F52CBB" w:rsidRPr="004A3222">
                    <w:rPr>
                      <w:rFonts w:ascii="Arial" w:hAnsi="Arial" w:cs="Arial"/>
                      <w:sz w:val="16"/>
                      <w:szCs w:val="16"/>
                      <w:lang w:val="sv-FI"/>
                    </w:rPr>
                    <w:t>vilket</w:t>
                  </w:r>
                  <w:r w:rsidR="000F148D" w:rsidRPr="004A3222">
                    <w:rPr>
                      <w:rFonts w:ascii="Arial" w:hAnsi="Arial" w:cs="Arial"/>
                      <w:sz w:val="16"/>
                      <w:szCs w:val="16"/>
                      <w:lang w:val="sv-FI"/>
                    </w:rPr>
                    <w:t>?</w:t>
                  </w:r>
                  <w:r w:rsidRPr="004A3222">
                    <w:rPr>
                      <w:rFonts w:ascii="Arial" w:hAnsi="Arial" w:cs="Arial"/>
                      <w:sz w:val="16"/>
                      <w:szCs w:val="16"/>
                      <w:lang w:val="sv-FI"/>
                    </w:rPr>
                    <w:t xml:space="preserve"> </w:t>
                  </w:r>
                  <w:r w:rsidR="00283492" w:rsidRPr="004A3222">
                    <w:rPr>
                      <w:lang w:val="sv-FI"/>
                    </w:rPr>
                    <w:fldChar w:fldCharType="begin">
                      <w:ffData>
                        <w:name w:val="Text11"/>
                        <w:enabled/>
                        <w:calcOnExit w:val="0"/>
                        <w:textInput/>
                      </w:ffData>
                    </w:fldChar>
                  </w:r>
                  <w:r w:rsidR="00283492" w:rsidRPr="004A3222">
                    <w:rPr>
                      <w:lang w:val="sv-FI"/>
                    </w:rPr>
                    <w:instrText xml:space="preserve"> FORMTEXT </w:instrText>
                  </w:r>
                  <w:r w:rsidR="00283492" w:rsidRPr="004A3222">
                    <w:rPr>
                      <w:lang w:val="sv-FI"/>
                    </w:rPr>
                  </w:r>
                  <w:r w:rsidR="00283492" w:rsidRPr="004A3222">
                    <w:rPr>
                      <w:lang w:val="sv-FI"/>
                    </w:rPr>
                    <w:fldChar w:fldCharType="separate"/>
                  </w:r>
                  <w:r w:rsidR="00283492" w:rsidRPr="004A3222">
                    <w:rPr>
                      <w:noProof/>
                      <w:lang w:val="sv-FI"/>
                    </w:rPr>
                    <w:t> </w:t>
                  </w:r>
                  <w:r w:rsidR="00283492" w:rsidRPr="004A3222">
                    <w:rPr>
                      <w:noProof/>
                      <w:lang w:val="sv-FI"/>
                    </w:rPr>
                    <w:t> </w:t>
                  </w:r>
                  <w:r w:rsidR="00283492" w:rsidRPr="004A3222">
                    <w:rPr>
                      <w:noProof/>
                      <w:lang w:val="sv-FI"/>
                    </w:rPr>
                    <w:t> </w:t>
                  </w:r>
                  <w:r w:rsidR="00283492" w:rsidRPr="004A3222">
                    <w:rPr>
                      <w:noProof/>
                      <w:lang w:val="sv-FI"/>
                    </w:rPr>
                    <w:t> </w:t>
                  </w:r>
                  <w:r w:rsidR="00283492" w:rsidRPr="004A3222">
                    <w:rPr>
                      <w:noProof/>
                      <w:lang w:val="sv-FI"/>
                    </w:rPr>
                    <w:t> </w:t>
                  </w:r>
                  <w:r w:rsidR="00283492" w:rsidRPr="004A3222">
                    <w:rPr>
                      <w:lang w:val="sv-FI"/>
                    </w:rPr>
                    <w:fldChar w:fldCharType="end"/>
                  </w:r>
                </w:p>
              </w:tc>
            </w:tr>
            <w:tr w:rsidR="00EC6192" w:rsidRPr="004A3222" w14:paraId="673420C9" w14:textId="77777777" w:rsidTr="00917C4F">
              <w:trPr>
                <w:trHeight w:val="284"/>
              </w:trPr>
              <w:tc>
                <w:tcPr>
                  <w:tcW w:w="3739" w:type="dxa"/>
                  <w:tcBorders>
                    <w:top w:val="single" w:sz="2" w:space="0" w:color="000000"/>
                    <w:bottom w:val="single" w:sz="2" w:space="0" w:color="A6A6A6"/>
                  </w:tcBorders>
                  <w:vAlign w:val="center"/>
                </w:tcPr>
                <w:p w14:paraId="5E904B3A" w14:textId="77777777" w:rsidR="004C61DC" w:rsidRPr="004A3222" w:rsidRDefault="00F52CBB" w:rsidP="00E75E75">
                  <w:pPr>
                    <w:keepNext/>
                    <w:rPr>
                      <w:rFonts w:ascii="Arial" w:hAnsi="Arial" w:cs="Arial"/>
                      <w:b/>
                      <w:sz w:val="16"/>
                      <w:szCs w:val="16"/>
                      <w:lang w:val="sv-FI"/>
                    </w:rPr>
                  </w:pPr>
                  <w:r w:rsidRPr="004A3222">
                    <w:rPr>
                      <w:rFonts w:ascii="Arial" w:hAnsi="Arial" w:cs="Arial"/>
                      <w:b/>
                      <w:sz w:val="16"/>
                      <w:szCs w:val="16"/>
                      <w:lang w:val="sv-FI"/>
                    </w:rPr>
                    <w:t>E</w:t>
                  </w:r>
                  <w:r w:rsidR="000F148D" w:rsidRPr="004A3222">
                    <w:rPr>
                      <w:rFonts w:ascii="Arial" w:hAnsi="Arial" w:cs="Arial"/>
                      <w:b/>
                      <w:sz w:val="16"/>
                      <w:szCs w:val="16"/>
                      <w:lang w:val="sv-FI"/>
                    </w:rPr>
                    <w:t>fterkompostering</w:t>
                  </w:r>
                  <w:r w:rsidRPr="004A3222">
                    <w:rPr>
                      <w:rFonts w:ascii="Arial" w:hAnsi="Arial" w:cs="Arial"/>
                      <w:b/>
                      <w:sz w:val="16"/>
                      <w:szCs w:val="16"/>
                      <w:lang w:val="sv-FI"/>
                    </w:rPr>
                    <w:t xml:space="preserve"> av kompost</w:t>
                  </w:r>
                </w:p>
              </w:tc>
              <w:tc>
                <w:tcPr>
                  <w:tcW w:w="3189" w:type="dxa"/>
                  <w:tcBorders>
                    <w:top w:val="single" w:sz="2" w:space="0" w:color="000000"/>
                    <w:bottom w:val="single" w:sz="2" w:space="0" w:color="A6A6A6"/>
                  </w:tcBorders>
                  <w:vAlign w:val="center"/>
                </w:tcPr>
                <w:p w14:paraId="60A2CD5B" w14:textId="77777777" w:rsidR="004C61DC" w:rsidRPr="004A3222" w:rsidRDefault="004C61DC" w:rsidP="00E75E75">
                  <w:pPr>
                    <w:rPr>
                      <w:sz w:val="16"/>
                      <w:szCs w:val="16"/>
                      <w:lang w:val="sv-FI"/>
                    </w:rPr>
                  </w:pPr>
                </w:p>
              </w:tc>
              <w:tc>
                <w:tcPr>
                  <w:tcW w:w="3072" w:type="dxa"/>
                  <w:tcBorders>
                    <w:top w:val="single" w:sz="2" w:space="0" w:color="000000"/>
                    <w:bottom w:val="single" w:sz="2" w:space="0" w:color="A6A6A6"/>
                  </w:tcBorders>
                  <w:vAlign w:val="center"/>
                </w:tcPr>
                <w:p w14:paraId="60ACFB5E" w14:textId="77777777" w:rsidR="004C61DC" w:rsidRPr="004A3222" w:rsidRDefault="004C61DC" w:rsidP="00E75E75">
                  <w:pPr>
                    <w:rPr>
                      <w:sz w:val="16"/>
                      <w:szCs w:val="16"/>
                      <w:lang w:val="sv-FI"/>
                    </w:rPr>
                  </w:pPr>
                </w:p>
              </w:tc>
            </w:tr>
            <w:tr w:rsidR="00EC6192" w:rsidRPr="004A3222" w14:paraId="0F8D971C" w14:textId="77777777" w:rsidTr="00917C4F">
              <w:trPr>
                <w:trHeight w:val="284"/>
              </w:trPr>
              <w:tc>
                <w:tcPr>
                  <w:tcW w:w="3739" w:type="dxa"/>
                  <w:tcBorders>
                    <w:top w:val="single" w:sz="2" w:space="0" w:color="A6A6A6"/>
                    <w:bottom w:val="single" w:sz="2" w:space="0" w:color="A6A6A6"/>
                  </w:tcBorders>
                  <w:vAlign w:val="center"/>
                </w:tcPr>
                <w:p w14:paraId="55DA9E7A" w14:textId="77777777" w:rsidR="00EC6192" w:rsidRPr="004A3222" w:rsidRDefault="00EC6192" w:rsidP="007936C2">
                  <w:pPr>
                    <w:keepNext/>
                    <w:tabs>
                      <w:tab w:val="left" w:pos="157"/>
                    </w:tabs>
                    <w:rPr>
                      <w:rFonts w:ascii="Arial" w:hAnsi="Arial" w:cs="Arial"/>
                      <w:sz w:val="16"/>
                      <w:szCs w:val="16"/>
                      <w:lang w:val="sv-FI"/>
                    </w:rPr>
                  </w:pPr>
                  <w:r w:rsidRPr="004A3222">
                    <w:rPr>
                      <w:rFonts w:ascii="Arial" w:hAnsi="Arial" w:cs="Arial"/>
                      <w:sz w:val="16"/>
                      <w:szCs w:val="16"/>
                      <w:lang w:val="sv-FI"/>
                    </w:rPr>
                    <w:tab/>
                    <w:t>Vad innehåller komposten?</w:t>
                  </w:r>
                </w:p>
              </w:tc>
              <w:tc>
                <w:tcPr>
                  <w:tcW w:w="3189" w:type="dxa"/>
                  <w:tcBorders>
                    <w:top w:val="single" w:sz="2" w:space="0" w:color="A6A6A6"/>
                    <w:bottom w:val="single" w:sz="2" w:space="0" w:color="A6A6A6"/>
                  </w:tcBorders>
                  <w:vAlign w:val="center"/>
                </w:tcPr>
                <w:p w14:paraId="3EFE97E5" w14:textId="77777777" w:rsidR="00EC6192" w:rsidRPr="004A3222" w:rsidRDefault="00EC6192" w:rsidP="00917C4F">
                  <w:r w:rsidRPr="004A3222">
                    <w:rPr>
                      <w:lang w:val="sv-FI"/>
                    </w:rPr>
                    <w:fldChar w:fldCharType="begin">
                      <w:ffData>
                        <w:name w:val="Text11"/>
                        <w:enabled/>
                        <w:calcOnExit w:val="0"/>
                        <w:textInput/>
                      </w:ffData>
                    </w:fldChar>
                  </w:r>
                  <w:r w:rsidRPr="004A3222">
                    <w:rPr>
                      <w:lang w:val="sv-FI"/>
                    </w:rPr>
                    <w:instrText xml:space="preserve"> FORMTEXT </w:instrText>
                  </w:r>
                  <w:r w:rsidRPr="004A3222">
                    <w:rPr>
                      <w:lang w:val="sv-FI"/>
                    </w:rPr>
                  </w:r>
                  <w:r w:rsidRPr="004A3222">
                    <w:rPr>
                      <w:lang w:val="sv-FI"/>
                    </w:rPr>
                    <w:fldChar w:fldCharType="separate"/>
                  </w:r>
                  <w:r w:rsidRPr="004A3222">
                    <w:rPr>
                      <w:noProof/>
                      <w:lang w:val="sv-FI"/>
                    </w:rPr>
                    <w:t> </w:t>
                  </w:r>
                  <w:r w:rsidRPr="004A3222">
                    <w:rPr>
                      <w:noProof/>
                      <w:lang w:val="sv-FI"/>
                    </w:rPr>
                    <w:t> </w:t>
                  </w:r>
                  <w:r w:rsidRPr="004A3222">
                    <w:rPr>
                      <w:noProof/>
                      <w:lang w:val="sv-FI"/>
                    </w:rPr>
                    <w:t> </w:t>
                  </w:r>
                  <w:r w:rsidRPr="004A3222">
                    <w:rPr>
                      <w:noProof/>
                      <w:lang w:val="sv-FI"/>
                    </w:rPr>
                    <w:t> </w:t>
                  </w:r>
                  <w:r w:rsidRPr="004A3222">
                    <w:rPr>
                      <w:noProof/>
                      <w:lang w:val="sv-FI"/>
                    </w:rPr>
                    <w:t> </w:t>
                  </w:r>
                  <w:r w:rsidRPr="004A3222">
                    <w:rPr>
                      <w:lang w:val="sv-FI"/>
                    </w:rPr>
                    <w:fldChar w:fldCharType="end"/>
                  </w:r>
                </w:p>
              </w:tc>
              <w:tc>
                <w:tcPr>
                  <w:tcW w:w="3072" w:type="dxa"/>
                  <w:tcBorders>
                    <w:top w:val="single" w:sz="2" w:space="0" w:color="A6A6A6"/>
                    <w:bottom w:val="single" w:sz="2" w:space="0" w:color="A6A6A6"/>
                  </w:tcBorders>
                  <w:vAlign w:val="center"/>
                </w:tcPr>
                <w:p w14:paraId="48160368" w14:textId="77777777" w:rsidR="00EC6192" w:rsidRPr="004A3222" w:rsidRDefault="00EC6192" w:rsidP="00917C4F">
                  <w:r w:rsidRPr="004A3222">
                    <w:rPr>
                      <w:lang w:val="sv-FI"/>
                    </w:rPr>
                    <w:fldChar w:fldCharType="begin">
                      <w:ffData>
                        <w:name w:val="Text11"/>
                        <w:enabled/>
                        <w:calcOnExit w:val="0"/>
                        <w:textInput/>
                      </w:ffData>
                    </w:fldChar>
                  </w:r>
                  <w:r w:rsidRPr="004A3222">
                    <w:rPr>
                      <w:lang w:val="sv-FI"/>
                    </w:rPr>
                    <w:instrText xml:space="preserve"> FORMTEXT </w:instrText>
                  </w:r>
                  <w:r w:rsidRPr="004A3222">
                    <w:rPr>
                      <w:lang w:val="sv-FI"/>
                    </w:rPr>
                  </w:r>
                  <w:r w:rsidRPr="004A3222">
                    <w:rPr>
                      <w:lang w:val="sv-FI"/>
                    </w:rPr>
                    <w:fldChar w:fldCharType="separate"/>
                  </w:r>
                  <w:r w:rsidRPr="004A3222">
                    <w:rPr>
                      <w:noProof/>
                      <w:lang w:val="sv-FI"/>
                    </w:rPr>
                    <w:t> </w:t>
                  </w:r>
                  <w:r w:rsidRPr="004A3222">
                    <w:rPr>
                      <w:noProof/>
                      <w:lang w:val="sv-FI"/>
                    </w:rPr>
                    <w:t> </w:t>
                  </w:r>
                  <w:r w:rsidRPr="004A3222">
                    <w:rPr>
                      <w:noProof/>
                      <w:lang w:val="sv-FI"/>
                    </w:rPr>
                    <w:t> </w:t>
                  </w:r>
                  <w:r w:rsidRPr="004A3222">
                    <w:rPr>
                      <w:noProof/>
                      <w:lang w:val="sv-FI"/>
                    </w:rPr>
                    <w:t> </w:t>
                  </w:r>
                  <w:r w:rsidRPr="004A3222">
                    <w:rPr>
                      <w:noProof/>
                      <w:lang w:val="sv-FI"/>
                    </w:rPr>
                    <w:t> </w:t>
                  </w:r>
                  <w:r w:rsidRPr="004A3222">
                    <w:rPr>
                      <w:lang w:val="sv-FI"/>
                    </w:rPr>
                    <w:fldChar w:fldCharType="end"/>
                  </w:r>
                </w:p>
              </w:tc>
            </w:tr>
            <w:tr w:rsidR="00EC6192" w:rsidRPr="004A3222" w14:paraId="01A244B1" w14:textId="77777777" w:rsidTr="00917C4F">
              <w:trPr>
                <w:trHeight w:val="284"/>
              </w:trPr>
              <w:tc>
                <w:tcPr>
                  <w:tcW w:w="3739" w:type="dxa"/>
                  <w:tcBorders>
                    <w:top w:val="single" w:sz="2" w:space="0" w:color="A6A6A6"/>
                    <w:bottom w:val="single" w:sz="2" w:space="0" w:color="A6A6A6"/>
                  </w:tcBorders>
                  <w:vAlign w:val="center"/>
                </w:tcPr>
                <w:p w14:paraId="45EAB6FB" w14:textId="77777777" w:rsidR="00EC6192" w:rsidRPr="004A3222" w:rsidRDefault="00EC6192" w:rsidP="007936C2">
                  <w:pPr>
                    <w:keepNext/>
                    <w:tabs>
                      <w:tab w:val="left" w:pos="147"/>
                    </w:tabs>
                    <w:rPr>
                      <w:rFonts w:ascii="Arial" w:hAnsi="Arial" w:cs="Arial"/>
                      <w:sz w:val="16"/>
                      <w:szCs w:val="16"/>
                      <w:lang w:val="sv-FI"/>
                    </w:rPr>
                  </w:pPr>
                  <w:r w:rsidRPr="004A3222">
                    <w:rPr>
                      <w:rFonts w:ascii="Arial" w:hAnsi="Arial" w:cs="Arial"/>
                      <w:sz w:val="16"/>
                      <w:szCs w:val="16"/>
                      <w:lang w:val="sv-FI"/>
                    </w:rPr>
                    <w:tab/>
                    <w:t>Torrsubstans (%)</w:t>
                  </w:r>
                </w:p>
              </w:tc>
              <w:tc>
                <w:tcPr>
                  <w:tcW w:w="3189" w:type="dxa"/>
                  <w:tcBorders>
                    <w:top w:val="single" w:sz="2" w:space="0" w:color="A6A6A6"/>
                    <w:bottom w:val="single" w:sz="2" w:space="0" w:color="A6A6A6"/>
                  </w:tcBorders>
                  <w:vAlign w:val="center"/>
                </w:tcPr>
                <w:p w14:paraId="587AA2A9" w14:textId="77777777" w:rsidR="00EC6192" w:rsidRPr="004A3222" w:rsidRDefault="00EC6192" w:rsidP="00917C4F">
                  <w:r w:rsidRPr="004A3222">
                    <w:rPr>
                      <w:lang w:val="sv-FI"/>
                    </w:rPr>
                    <w:fldChar w:fldCharType="begin">
                      <w:ffData>
                        <w:name w:val="Text11"/>
                        <w:enabled/>
                        <w:calcOnExit w:val="0"/>
                        <w:textInput/>
                      </w:ffData>
                    </w:fldChar>
                  </w:r>
                  <w:r w:rsidRPr="004A3222">
                    <w:rPr>
                      <w:lang w:val="sv-FI"/>
                    </w:rPr>
                    <w:instrText xml:space="preserve"> FORMTEXT </w:instrText>
                  </w:r>
                  <w:r w:rsidRPr="004A3222">
                    <w:rPr>
                      <w:lang w:val="sv-FI"/>
                    </w:rPr>
                  </w:r>
                  <w:r w:rsidRPr="004A3222">
                    <w:rPr>
                      <w:lang w:val="sv-FI"/>
                    </w:rPr>
                    <w:fldChar w:fldCharType="separate"/>
                  </w:r>
                  <w:r w:rsidRPr="004A3222">
                    <w:rPr>
                      <w:noProof/>
                      <w:lang w:val="sv-FI"/>
                    </w:rPr>
                    <w:t> </w:t>
                  </w:r>
                  <w:r w:rsidRPr="004A3222">
                    <w:rPr>
                      <w:noProof/>
                      <w:lang w:val="sv-FI"/>
                    </w:rPr>
                    <w:t> </w:t>
                  </w:r>
                  <w:r w:rsidRPr="004A3222">
                    <w:rPr>
                      <w:noProof/>
                      <w:lang w:val="sv-FI"/>
                    </w:rPr>
                    <w:t> </w:t>
                  </w:r>
                  <w:r w:rsidRPr="004A3222">
                    <w:rPr>
                      <w:noProof/>
                      <w:lang w:val="sv-FI"/>
                    </w:rPr>
                    <w:t> </w:t>
                  </w:r>
                  <w:r w:rsidRPr="004A3222">
                    <w:rPr>
                      <w:noProof/>
                      <w:lang w:val="sv-FI"/>
                    </w:rPr>
                    <w:t> </w:t>
                  </w:r>
                  <w:r w:rsidRPr="004A3222">
                    <w:rPr>
                      <w:lang w:val="sv-FI"/>
                    </w:rPr>
                    <w:fldChar w:fldCharType="end"/>
                  </w:r>
                </w:p>
              </w:tc>
              <w:tc>
                <w:tcPr>
                  <w:tcW w:w="3072" w:type="dxa"/>
                  <w:tcBorders>
                    <w:top w:val="single" w:sz="2" w:space="0" w:color="A6A6A6"/>
                    <w:bottom w:val="single" w:sz="2" w:space="0" w:color="A6A6A6"/>
                  </w:tcBorders>
                  <w:vAlign w:val="center"/>
                </w:tcPr>
                <w:p w14:paraId="73BF0150" w14:textId="77777777" w:rsidR="00EC6192" w:rsidRPr="004A3222" w:rsidRDefault="00EC6192" w:rsidP="00917C4F">
                  <w:r w:rsidRPr="004A3222">
                    <w:rPr>
                      <w:lang w:val="sv-FI"/>
                    </w:rPr>
                    <w:fldChar w:fldCharType="begin">
                      <w:ffData>
                        <w:name w:val="Text11"/>
                        <w:enabled/>
                        <w:calcOnExit w:val="0"/>
                        <w:textInput/>
                      </w:ffData>
                    </w:fldChar>
                  </w:r>
                  <w:r w:rsidRPr="004A3222">
                    <w:rPr>
                      <w:lang w:val="sv-FI"/>
                    </w:rPr>
                    <w:instrText xml:space="preserve"> FORMTEXT </w:instrText>
                  </w:r>
                  <w:r w:rsidRPr="004A3222">
                    <w:rPr>
                      <w:lang w:val="sv-FI"/>
                    </w:rPr>
                  </w:r>
                  <w:r w:rsidRPr="004A3222">
                    <w:rPr>
                      <w:lang w:val="sv-FI"/>
                    </w:rPr>
                    <w:fldChar w:fldCharType="separate"/>
                  </w:r>
                  <w:r w:rsidRPr="004A3222">
                    <w:rPr>
                      <w:noProof/>
                      <w:lang w:val="sv-FI"/>
                    </w:rPr>
                    <w:t> </w:t>
                  </w:r>
                  <w:r w:rsidRPr="004A3222">
                    <w:rPr>
                      <w:noProof/>
                      <w:lang w:val="sv-FI"/>
                    </w:rPr>
                    <w:t> </w:t>
                  </w:r>
                  <w:r w:rsidRPr="004A3222">
                    <w:rPr>
                      <w:noProof/>
                      <w:lang w:val="sv-FI"/>
                    </w:rPr>
                    <w:t> </w:t>
                  </w:r>
                  <w:r w:rsidRPr="004A3222">
                    <w:rPr>
                      <w:noProof/>
                      <w:lang w:val="sv-FI"/>
                    </w:rPr>
                    <w:t> </w:t>
                  </w:r>
                  <w:r w:rsidRPr="004A3222">
                    <w:rPr>
                      <w:noProof/>
                      <w:lang w:val="sv-FI"/>
                    </w:rPr>
                    <w:t> </w:t>
                  </w:r>
                  <w:r w:rsidRPr="004A3222">
                    <w:rPr>
                      <w:lang w:val="sv-FI"/>
                    </w:rPr>
                    <w:fldChar w:fldCharType="end"/>
                  </w:r>
                </w:p>
              </w:tc>
            </w:tr>
            <w:tr w:rsidR="00EC6192" w:rsidRPr="004A3222" w14:paraId="22C32E5C" w14:textId="77777777" w:rsidTr="00917C4F">
              <w:trPr>
                <w:trHeight w:val="284"/>
              </w:trPr>
              <w:tc>
                <w:tcPr>
                  <w:tcW w:w="3739" w:type="dxa"/>
                  <w:tcBorders>
                    <w:top w:val="single" w:sz="2" w:space="0" w:color="A6A6A6"/>
                    <w:bottom w:val="single" w:sz="2" w:space="0" w:color="000000"/>
                  </w:tcBorders>
                  <w:vAlign w:val="center"/>
                </w:tcPr>
                <w:p w14:paraId="4931D9B2" w14:textId="77777777" w:rsidR="00283492" w:rsidRPr="004A3222" w:rsidRDefault="00283492" w:rsidP="00E75E75">
                  <w:pPr>
                    <w:keepNext/>
                    <w:tabs>
                      <w:tab w:val="left" w:pos="168"/>
                    </w:tabs>
                    <w:rPr>
                      <w:rFonts w:ascii="Arial" w:hAnsi="Arial" w:cs="Arial"/>
                      <w:sz w:val="16"/>
                      <w:szCs w:val="16"/>
                      <w:lang w:val="sv-FI"/>
                    </w:rPr>
                  </w:pPr>
                  <w:r w:rsidRPr="004A3222">
                    <w:rPr>
                      <w:rFonts w:ascii="Arial" w:hAnsi="Arial" w:cs="Arial"/>
                      <w:sz w:val="16"/>
                      <w:szCs w:val="16"/>
                      <w:lang w:val="sv-FI"/>
                    </w:rPr>
                    <w:tab/>
                    <w:t>Volym (m</w:t>
                  </w:r>
                  <w:r w:rsidRPr="004A3222">
                    <w:rPr>
                      <w:rFonts w:ascii="Arial" w:hAnsi="Arial" w:cs="Arial"/>
                      <w:sz w:val="16"/>
                      <w:szCs w:val="16"/>
                      <w:vertAlign w:val="superscript"/>
                      <w:lang w:val="sv-FI"/>
                    </w:rPr>
                    <w:t>3</w:t>
                  </w:r>
                  <w:r w:rsidRPr="004A3222">
                    <w:rPr>
                      <w:rFonts w:ascii="Arial" w:hAnsi="Arial" w:cs="Arial"/>
                      <w:sz w:val="16"/>
                      <w:szCs w:val="16"/>
                      <w:lang w:val="sv-FI"/>
                    </w:rPr>
                    <w:t>)</w:t>
                  </w:r>
                </w:p>
              </w:tc>
              <w:tc>
                <w:tcPr>
                  <w:tcW w:w="3189" w:type="dxa"/>
                  <w:tcBorders>
                    <w:top w:val="single" w:sz="2" w:space="0" w:color="A6A6A6"/>
                    <w:bottom w:val="single" w:sz="2" w:space="0" w:color="000000"/>
                  </w:tcBorders>
                  <w:vAlign w:val="center"/>
                </w:tcPr>
                <w:p w14:paraId="18795FA1" w14:textId="77777777" w:rsidR="00283492" w:rsidRPr="004A3222" w:rsidRDefault="00283492" w:rsidP="00EC6192">
                  <w:r w:rsidRPr="004A3222">
                    <w:rPr>
                      <w:lang w:val="sv-FI"/>
                    </w:rPr>
                    <w:fldChar w:fldCharType="begin">
                      <w:ffData>
                        <w:name w:val="Text11"/>
                        <w:enabled/>
                        <w:calcOnExit w:val="0"/>
                        <w:textInput/>
                      </w:ffData>
                    </w:fldChar>
                  </w:r>
                  <w:r w:rsidRPr="004A3222">
                    <w:rPr>
                      <w:lang w:val="sv-FI"/>
                    </w:rPr>
                    <w:instrText xml:space="preserve"> FORMTEXT </w:instrText>
                  </w:r>
                  <w:r w:rsidRPr="004A3222">
                    <w:rPr>
                      <w:lang w:val="sv-FI"/>
                    </w:rPr>
                  </w:r>
                  <w:r w:rsidRPr="004A3222">
                    <w:rPr>
                      <w:lang w:val="sv-FI"/>
                    </w:rPr>
                    <w:fldChar w:fldCharType="separate"/>
                  </w:r>
                  <w:r w:rsidRPr="004A3222">
                    <w:rPr>
                      <w:noProof/>
                      <w:lang w:val="sv-FI"/>
                    </w:rPr>
                    <w:t> </w:t>
                  </w:r>
                  <w:r w:rsidRPr="004A3222">
                    <w:rPr>
                      <w:noProof/>
                      <w:lang w:val="sv-FI"/>
                    </w:rPr>
                    <w:t> </w:t>
                  </w:r>
                  <w:r w:rsidRPr="004A3222">
                    <w:rPr>
                      <w:noProof/>
                      <w:lang w:val="sv-FI"/>
                    </w:rPr>
                    <w:t> </w:t>
                  </w:r>
                  <w:r w:rsidRPr="004A3222">
                    <w:rPr>
                      <w:noProof/>
                      <w:lang w:val="sv-FI"/>
                    </w:rPr>
                    <w:t> </w:t>
                  </w:r>
                  <w:r w:rsidRPr="004A3222">
                    <w:rPr>
                      <w:noProof/>
                      <w:lang w:val="sv-FI"/>
                    </w:rPr>
                    <w:t> </w:t>
                  </w:r>
                  <w:r w:rsidRPr="004A3222">
                    <w:rPr>
                      <w:lang w:val="sv-FI"/>
                    </w:rPr>
                    <w:fldChar w:fldCharType="end"/>
                  </w:r>
                </w:p>
              </w:tc>
              <w:tc>
                <w:tcPr>
                  <w:tcW w:w="3072" w:type="dxa"/>
                  <w:tcBorders>
                    <w:top w:val="single" w:sz="2" w:space="0" w:color="A6A6A6"/>
                    <w:bottom w:val="single" w:sz="2" w:space="0" w:color="000000"/>
                  </w:tcBorders>
                  <w:vAlign w:val="center"/>
                </w:tcPr>
                <w:p w14:paraId="035659E4" w14:textId="77777777" w:rsidR="00283492" w:rsidRPr="004A3222" w:rsidRDefault="00283492" w:rsidP="00EC6192">
                  <w:r w:rsidRPr="004A3222">
                    <w:rPr>
                      <w:lang w:val="sv-FI"/>
                    </w:rPr>
                    <w:fldChar w:fldCharType="begin">
                      <w:ffData>
                        <w:name w:val="Text11"/>
                        <w:enabled/>
                        <w:calcOnExit w:val="0"/>
                        <w:textInput/>
                      </w:ffData>
                    </w:fldChar>
                  </w:r>
                  <w:r w:rsidRPr="004A3222">
                    <w:rPr>
                      <w:lang w:val="sv-FI"/>
                    </w:rPr>
                    <w:instrText xml:space="preserve"> FORMTEXT </w:instrText>
                  </w:r>
                  <w:r w:rsidRPr="004A3222">
                    <w:rPr>
                      <w:lang w:val="sv-FI"/>
                    </w:rPr>
                  </w:r>
                  <w:r w:rsidRPr="004A3222">
                    <w:rPr>
                      <w:lang w:val="sv-FI"/>
                    </w:rPr>
                    <w:fldChar w:fldCharType="separate"/>
                  </w:r>
                  <w:r w:rsidRPr="004A3222">
                    <w:rPr>
                      <w:noProof/>
                      <w:lang w:val="sv-FI"/>
                    </w:rPr>
                    <w:t> </w:t>
                  </w:r>
                  <w:r w:rsidRPr="004A3222">
                    <w:rPr>
                      <w:noProof/>
                      <w:lang w:val="sv-FI"/>
                    </w:rPr>
                    <w:t> </w:t>
                  </w:r>
                  <w:r w:rsidRPr="004A3222">
                    <w:rPr>
                      <w:noProof/>
                      <w:lang w:val="sv-FI"/>
                    </w:rPr>
                    <w:t> </w:t>
                  </w:r>
                  <w:r w:rsidRPr="004A3222">
                    <w:rPr>
                      <w:noProof/>
                      <w:lang w:val="sv-FI"/>
                    </w:rPr>
                    <w:t> </w:t>
                  </w:r>
                  <w:r w:rsidRPr="004A3222">
                    <w:rPr>
                      <w:noProof/>
                      <w:lang w:val="sv-FI"/>
                    </w:rPr>
                    <w:t> </w:t>
                  </w:r>
                  <w:r w:rsidRPr="004A3222">
                    <w:rPr>
                      <w:lang w:val="sv-FI"/>
                    </w:rPr>
                    <w:fldChar w:fldCharType="end"/>
                  </w:r>
                </w:p>
              </w:tc>
            </w:tr>
            <w:tr w:rsidR="00EC6192" w:rsidRPr="004A3222" w14:paraId="369E0D06" w14:textId="77777777" w:rsidTr="00EC6192">
              <w:trPr>
                <w:trHeight w:val="284"/>
              </w:trPr>
              <w:tc>
                <w:tcPr>
                  <w:tcW w:w="3739" w:type="dxa"/>
                  <w:tcBorders>
                    <w:top w:val="single" w:sz="2" w:space="0" w:color="000000"/>
                    <w:bottom w:val="single" w:sz="2" w:space="0" w:color="BFBFBF"/>
                  </w:tcBorders>
                  <w:vAlign w:val="center"/>
                </w:tcPr>
                <w:p w14:paraId="34D6518B" w14:textId="77777777" w:rsidR="004C61DC" w:rsidRPr="004A3222" w:rsidRDefault="000F148D" w:rsidP="00E75E75">
                  <w:pPr>
                    <w:keepNext/>
                    <w:rPr>
                      <w:rFonts w:ascii="Arial" w:hAnsi="Arial" w:cs="Arial"/>
                      <w:b/>
                      <w:sz w:val="16"/>
                      <w:szCs w:val="16"/>
                      <w:lang w:val="sv-FI"/>
                    </w:rPr>
                  </w:pPr>
                  <w:r w:rsidRPr="004A3222">
                    <w:rPr>
                      <w:rFonts w:ascii="Arial" w:hAnsi="Arial" w:cs="Arial"/>
                      <w:b/>
                      <w:sz w:val="16"/>
                      <w:szCs w:val="16"/>
                      <w:lang w:val="sv-FI"/>
                    </w:rPr>
                    <w:t>Lagring av gödsel i exceptionella situationer</w:t>
                  </w:r>
                  <w:r w:rsidR="00730C4B">
                    <w:rPr>
                      <w:rFonts w:ascii="Arial" w:hAnsi="Arial" w:cs="Arial"/>
                      <w:b/>
                      <w:sz w:val="16"/>
                      <w:szCs w:val="16"/>
                      <w:lang w:val="sv-FI"/>
                    </w:rPr>
                    <w:t xml:space="preserve"> (gäller endast husdjursgårdar)</w:t>
                  </w:r>
                </w:p>
              </w:tc>
              <w:tc>
                <w:tcPr>
                  <w:tcW w:w="3189" w:type="dxa"/>
                  <w:tcBorders>
                    <w:top w:val="single" w:sz="2" w:space="0" w:color="000000"/>
                    <w:bottom w:val="single" w:sz="2" w:space="0" w:color="BFBFBF"/>
                  </w:tcBorders>
                  <w:vAlign w:val="center"/>
                </w:tcPr>
                <w:p w14:paraId="1D031E56" w14:textId="77777777" w:rsidR="004C61DC" w:rsidRPr="004A3222" w:rsidRDefault="004C61DC" w:rsidP="00E75E75">
                  <w:pPr>
                    <w:rPr>
                      <w:sz w:val="18"/>
                      <w:szCs w:val="18"/>
                      <w:lang w:val="sv-FI"/>
                    </w:rPr>
                  </w:pPr>
                </w:p>
              </w:tc>
              <w:tc>
                <w:tcPr>
                  <w:tcW w:w="3072" w:type="dxa"/>
                  <w:tcBorders>
                    <w:top w:val="single" w:sz="2" w:space="0" w:color="000000"/>
                    <w:bottom w:val="single" w:sz="2" w:space="0" w:color="BFBFBF"/>
                  </w:tcBorders>
                  <w:vAlign w:val="center"/>
                </w:tcPr>
                <w:p w14:paraId="1BAF7EBE" w14:textId="77777777" w:rsidR="004C61DC" w:rsidRPr="004A3222" w:rsidRDefault="004C61DC" w:rsidP="00E75E75">
                  <w:pPr>
                    <w:rPr>
                      <w:sz w:val="18"/>
                      <w:szCs w:val="18"/>
                      <w:lang w:val="sv-FI"/>
                    </w:rPr>
                  </w:pPr>
                </w:p>
              </w:tc>
            </w:tr>
            <w:tr w:rsidR="004C61DC" w:rsidRPr="004A3222" w14:paraId="05796D6D" w14:textId="77777777" w:rsidTr="00986B6C">
              <w:trPr>
                <w:trHeight w:val="284"/>
              </w:trPr>
              <w:tc>
                <w:tcPr>
                  <w:tcW w:w="3739" w:type="dxa"/>
                  <w:tcBorders>
                    <w:top w:val="single" w:sz="2" w:space="0" w:color="BFBFBF"/>
                    <w:bottom w:val="single" w:sz="6" w:space="0" w:color="000000"/>
                  </w:tcBorders>
                  <w:vAlign w:val="center"/>
                </w:tcPr>
                <w:p w14:paraId="68667C63" w14:textId="77777777" w:rsidR="004C61DC" w:rsidRPr="004A3222" w:rsidRDefault="007936C2" w:rsidP="007936C2">
                  <w:pPr>
                    <w:keepNext/>
                    <w:tabs>
                      <w:tab w:val="left" w:pos="157"/>
                    </w:tabs>
                    <w:rPr>
                      <w:rFonts w:ascii="Arial" w:hAnsi="Arial" w:cs="Arial"/>
                      <w:sz w:val="16"/>
                      <w:szCs w:val="16"/>
                      <w:lang w:val="sv-FI"/>
                    </w:rPr>
                  </w:pPr>
                  <w:r w:rsidRPr="004A3222">
                    <w:rPr>
                      <w:rFonts w:ascii="Arial" w:hAnsi="Arial" w:cs="Arial"/>
                      <w:sz w:val="16"/>
                      <w:szCs w:val="16"/>
                      <w:lang w:val="sv-FI"/>
                    </w:rPr>
                    <w:tab/>
                  </w:r>
                  <w:r w:rsidR="000F148D" w:rsidRPr="004A3222">
                    <w:rPr>
                      <w:rFonts w:ascii="Arial" w:hAnsi="Arial" w:cs="Arial"/>
                      <w:sz w:val="16"/>
                      <w:szCs w:val="16"/>
                      <w:lang w:val="sv-FI"/>
                    </w:rPr>
                    <w:t>Orsak till den exceptionella situationen</w:t>
                  </w:r>
                </w:p>
              </w:tc>
              <w:tc>
                <w:tcPr>
                  <w:tcW w:w="3189" w:type="dxa"/>
                  <w:tcBorders>
                    <w:top w:val="single" w:sz="2" w:space="0" w:color="BFBFBF"/>
                    <w:bottom w:val="single" w:sz="6" w:space="0" w:color="000000"/>
                  </w:tcBorders>
                  <w:vAlign w:val="center"/>
                </w:tcPr>
                <w:p w14:paraId="3EBEE0AB" w14:textId="77777777" w:rsidR="004C61DC" w:rsidRPr="004A3222" w:rsidRDefault="004C61DC" w:rsidP="00E75E75">
                  <w:pPr>
                    <w:rPr>
                      <w:rFonts w:ascii="Arial" w:hAnsi="Arial" w:cs="Arial"/>
                      <w:sz w:val="16"/>
                      <w:szCs w:val="16"/>
                      <w:lang w:val="sv-FI"/>
                    </w:rPr>
                  </w:pPr>
                  <w:r w:rsidRPr="004A3222">
                    <w:rPr>
                      <w:rFonts w:ascii="Arial" w:hAnsi="Arial" w:cs="Arial"/>
                      <w:sz w:val="16"/>
                      <w:szCs w:val="16"/>
                      <w:lang w:val="sv-FI"/>
                    </w:rPr>
                    <w:fldChar w:fldCharType="begin">
                      <w:ffData>
                        <w:name w:val=""/>
                        <w:enabled/>
                        <w:calcOnExit w:val="0"/>
                        <w:checkBox>
                          <w:size w:val="20"/>
                          <w:default w:val="0"/>
                        </w:checkBox>
                      </w:ffData>
                    </w:fldChar>
                  </w:r>
                  <w:r w:rsidRPr="004A3222">
                    <w:rPr>
                      <w:rFonts w:ascii="Arial" w:hAnsi="Arial" w:cs="Arial"/>
                      <w:sz w:val="16"/>
                      <w:szCs w:val="16"/>
                      <w:lang w:val="sv-FI"/>
                    </w:rPr>
                    <w:instrText xml:space="preserve"> FORMCHECKBOX </w:instrText>
                  </w:r>
                  <w:r w:rsidR="00BF601E">
                    <w:rPr>
                      <w:rFonts w:ascii="Arial" w:hAnsi="Arial" w:cs="Arial"/>
                      <w:sz w:val="16"/>
                      <w:szCs w:val="16"/>
                      <w:lang w:val="sv-FI"/>
                    </w:rPr>
                  </w:r>
                  <w:r w:rsidR="00BF601E">
                    <w:rPr>
                      <w:rFonts w:ascii="Arial" w:hAnsi="Arial" w:cs="Arial"/>
                      <w:sz w:val="16"/>
                      <w:szCs w:val="16"/>
                      <w:lang w:val="sv-FI"/>
                    </w:rPr>
                    <w:fldChar w:fldCharType="separate"/>
                  </w:r>
                  <w:r w:rsidRPr="004A3222">
                    <w:rPr>
                      <w:rFonts w:ascii="Arial" w:hAnsi="Arial" w:cs="Arial"/>
                      <w:sz w:val="16"/>
                      <w:szCs w:val="16"/>
                      <w:lang w:val="sv-FI"/>
                    </w:rPr>
                    <w:fldChar w:fldCharType="end"/>
                  </w:r>
                  <w:r w:rsidR="000F148D" w:rsidRPr="004A3222">
                    <w:rPr>
                      <w:rFonts w:ascii="Arial" w:hAnsi="Arial" w:cs="Arial"/>
                      <w:sz w:val="16"/>
                      <w:szCs w:val="16"/>
                      <w:lang w:val="sv-FI"/>
                    </w:rPr>
                    <w:t xml:space="preserve"> arbetsteknisk</w:t>
                  </w:r>
                  <w:r w:rsidR="00382ED0" w:rsidRPr="004A3222">
                    <w:rPr>
                      <w:rFonts w:ascii="Arial" w:hAnsi="Arial" w:cs="Arial"/>
                      <w:sz w:val="16"/>
                      <w:szCs w:val="16"/>
                      <w:lang w:val="sv-FI"/>
                    </w:rPr>
                    <w:t>, vilken?</w:t>
                  </w:r>
                </w:p>
                <w:p w14:paraId="3BBDDFE1" w14:textId="77777777" w:rsidR="004C61DC" w:rsidRPr="004A3222" w:rsidRDefault="004C61DC" w:rsidP="00382ED0">
                  <w:pPr>
                    <w:rPr>
                      <w:sz w:val="16"/>
                      <w:szCs w:val="16"/>
                      <w:lang w:val="sv-FI"/>
                    </w:rPr>
                  </w:pPr>
                  <w:r w:rsidRPr="004A3222">
                    <w:rPr>
                      <w:rFonts w:ascii="Arial" w:hAnsi="Arial" w:cs="Arial"/>
                      <w:sz w:val="16"/>
                      <w:szCs w:val="16"/>
                      <w:lang w:val="sv-FI"/>
                    </w:rPr>
                    <w:fldChar w:fldCharType="begin">
                      <w:ffData>
                        <w:name w:val=""/>
                        <w:enabled/>
                        <w:calcOnExit w:val="0"/>
                        <w:checkBox>
                          <w:size w:val="20"/>
                          <w:default w:val="0"/>
                        </w:checkBox>
                      </w:ffData>
                    </w:fldChar>
                  </w:r>
                  <w:r w:rsidRPr="004A3222">
                    <w:rPr>
                      <w:rFonts w:ascii="Arial" w:hAnsi="Arial" w:cs="Arial"/>
                      <w:sz w:val="16"/>
                      <w:szCs w:val="16"/>
                      <w:lang w:val="sv-FI"/>
                    </w:rPr>
                    <w:instrText xml:space="preserve"> FORMCHECKBOX </w:instrText>
                  </w:r>
                  <w:r w:rsidR="00BF601E">
                    <w:rPr>
                      <w:rFonts w:ascii="Arial" w:hAnsi="Arial" w:cs="Arial"/>
                      <w:sz w:val="16"/>
                      <w:szCs w:val="16"/>
                      <w:lang w:val="sv-FI"/>
                    </w:rPr>
                  </w:r>
                  <w:r w:rsidR="00BF601E">
                    <w:rPr>
                      <w:rFonts w:ascii="Arial" w:hAnsi="Arial" w:cs="Arial"/>
                      <w:sz w:val="16"/>
                      <w:szCs w:val="16"/>
                      <w:lang w:val="sv-FI"/>
                    </w:rPr>
                    <w:fldChar w:fldCharType="separate"/>
                  </w:r>
                  <w:r w:rsidRPr="004A3222">
                    <w:rPr>
                      <w:rFonts w:ascii="Arial" w:hAnsi="Arial" w:cs="Arial"/>
                      <w:sz w:val="16"/>
                      <w:szCs w:val="16"/>
                      <w:lang w:val="sv-FI"/>
                    </w:rPr>
                    <w:fldChar w:fldCharType="end"/>
                  </w:r>
                  <w:r w:rsidRPr="004A3222">
                    <w:rPr>
                      <w:rFonts w:ascii="Arial" w:hAnsi="Arial" w:cs="Arial"/>
                      <w:sz w:val="16"/>
                      <w:szCs w:val="16"/>
                      <w:lang w:val="sv-FI"/>
                    </w:rPr>
                    <w:t xml:space="preserve"> hygie</w:t>
                  </w:r>
                  <w:r w:rsidR="000F148D" w:rsidRPr="004A3222">
                    <w:rPr>
                      <w:rFonts w:ascii="Arial" w:hAnsi="Arial" w:cs="Arial"/>
                      <w:sz w:val="16"/>
                      <w:szCs w:val="16"/>
                      <w:lang w:val="sv-FI"/>
                    </w:rPr>
                    <w:t>nisk</w:t>
                  </w:r>
                  <w:r w:rsidR="00382ED0" w:rsidRPr="004A3222">
                    <w:rPr>
                      <w:rFonts w:ascii="Arial" w:hAnsi="Arial" w:cs="Arial"/>
                      <w:sz w:val="16"/>
                      <w:szCs w:val="16"/>
                      <w:lang w:val="sv-FI"/>
                    </w:rPr>
                    <w:t>, vilken?</w:t>
                  </w:r>
                </w:p>
              </w:tc>
              <w:tc>
                <w:tcPr>
                  <w:tcW w:w="3072" w:type="dxa"/>
                  <w:tcBorders>
                    <w:top w:val="single" w:sz="2" w:space="0" w:color="BFBFBF"/>
                    <w:bottom w:val="single" w:sz="6" w:space="0" w:color="000000"/>
                  </w:tcBorders>
                  <w:vAlign w:val="center"/>
                </w:tcPr>
                <w:p w14:paraId="7E4299D2" w14:textId="77777777" w:rsidR="004C61DC" w:rsidRPr="004A3222" w:rsidRDefault="004C61DC" w:rsidP="00E75E75">
                  <w:pPr>
                    <w:rPr>
                      <w:rFonts w:ascii="Arial" w:hAnsi="Arial" w:cs="Arial"/>
                      <w:sz w:val="16"/>
                      <w:szCs w:val="16"/>
                      <w:lang w:val="sv-FI"/>
                    </w:rPr>
                  </w:pPr>
                  <w:r w:rsidRPr="004A3222">
                    <w:rPr>
                      <w:rFonts w:ascii="Arial" w:hAnsi="Arial" w:cs="Arial"/>
                      <w:sz w:val="16"/>
                      <w:szCs w:val="16"/>
                      <w:lang w:val="sv-FI"/>
                    </w:rPr>
                    <w:fldChar w:fldCharType="begin">
                      <w:ffData>
                        <w:name w:val=""/>
                        <w:enabled/>
                        <w:calcOnExit w:val="0"/>
                        <w:checkBox>
                          <w:size w:val="20"/>
                          <w:default w:val="0"/>
                        </w:checkBox>
                      </w:ffData>
                    </w:fldChar>
                  </w:r>
                  <w:r w:rsidRPr="004A3222">
                    <w:rPr>
                      <w:rFonts w:ascii="Arial" w:hAnsi="Arial" w:cs="Arial"/>
                      <w:sz w:val="16"/>
                      <w:szCs w:val="16"/>
                      <w:lang w:val="sv-FI"/>
                    </w:rPr>
                    <w:instrText xml:space="preserve"> FORMCHECKBOX </w:instrText>
                  </w:r>
                  <w:r w:rsidR="00BF601E">
                    <w:rPr>
                      <w:rFonts w:ascii="Arial" w:hAnsi="Arial" w:cs="Arial"/>
                      <w:sz w:val="16"/>
                      <w:szCs w:val="16"/>
                      <w:lang w:val="sv-FI"/>
                    </w:rPr>
                  </w:r>
                  <w:r w:rsidR="00BF601E">
                    <w:rPr>
                      <w:rFonts w:ascii="Arial" w:hAnsi="Arial" w:cs="Arial"/>
                      <w:sz w:val="16"/>
                      <w:szCs w:val="16"/>
                      <w:lang w:val="sv-FI"/>
                    </w:rPr>
                    <w:fldChar w:fldCharType="separate"/>
                  </w:r>
                  <w:r w:rsidRPr="004A3222">
                    <w:rPr>
                      <w:rFonts w:ascii="Arial" w:hAnsi="Arial" w:cs="Arial"/>
                      <w:sz w:val="16"/>
                      <w:szCs w:val="16"/>
                      <w:lang w:val="sv-FI"/>
                    </w:rPr>
                    <w:fldChar w:fldCharType="end"/>
                  </w:r>
                  <w:r w:rsidR="000F148D" w:rsidRPr="004A3222">
                    <w:rPr>
                      <w:rFonts w:ascii="Arial" w:hAnsi="Arial" w:cs="Arial"/>
                      <w:sz w:val="16"/>
                      <w:szCs w:val="16"/>
                      <w:lang w:val="sv-FI"/>
                    </w:rPr>
                    <w:t xml:space="preserve"> arbetsteknisk</w:t>
                  </w:r>
                  <w:r w:rsidR="00382ED0" w:rsidRPr="004A3222">
                    <w:rPr>
                      <w:rFonts w:ascii="Arial" w:hAnsi="Arial" w:cs="Arial"/>
                      <w:sz w:val="16"/>
                      <w:szCs w:val="16"/>
                      <w:lang w:val="sv-FI"/>
                    </w:rPr>
                    <w:t>, vilken?</w:t>
                  </w:r>
                </w:p>
                <w:p w14:paraId="5C13FA62" w14:textId="77777777" w:rsidR="004C61DC" w:rsidRPr="004A3222" w:rsidRDefault="004C61DC" w:rsidP="00382ED0">
                  <w:pPr>
                    <w:rPr>
                      <w:sz w:val="16"/>
                      <w:szCs w:val="16"/>
                      <w:lang w:val="sv-FI"/>
                    </w:rPr>
                  </w:pPr>
                  <w:r w:rsidRPr="004A3222">
                    <w:rPr>
                      <w:rFonts w:ascii="Arial" w:hAnsi="Arial" w:cs="Arial"/>
                      <w:sz w:val="16"/>
                      <w:szCs w:val="16"/>
                      <w:lang w:val="sv-FI"/>
                    </w:rPr>
                    <w:fldChar w:fldCharType="begin">
                      <w:ffData>
                        <w:name w:val=""/>
                        <w:enabled/>
                        <w:calcOnExit w:val="0"/>
                        <w:checkBox>
                          <w:size w:val="20"/>
                          <w:default w:val="0"/>
                        </w:checkBox>
                      </w:ffData>
                    </w:fldChar>
                  </w:r>
                  <w:r w:rsidRPr="004A3222">
                    <w:rPr>
                      <w:rFonts w:ascii="Arial" w:hAnsi="Arial" w:cs="Arial"/>
                      <w:sz w:val="16"/>
                      <w:szCs w:val="16"/>
                      <w:lang w:val="sv-FI"/>
                    </w:rPr>
                    <w:instrText xml:space="preserve"> FORMCHECKBOX </w:instrText>
                  </w:r>
                  <w:r w:rsidR="00BF601E">
                    <w:rPr>
                      <w:rFonts w:ascii="Arial" w:hAnsi="Arial" w:cs="Arial"/>
                      <w:sz w:val="16"/>
                      <w:szCs w:val="16"/>
                      <w:lang w:val="sv-FI"/>
                    </w:rPr>
                  </w:r>
                  <w:r w:rsidR="00BF601E">
                    <w:rPr>
                      <w:rFonts w:ascii="Arial" w:hAnsi="Arial" w:cs="Arial"/>
                      <w:sz w:val="16"/>
                      <w:szCs w:val="16"/>
                      <w:lang w:val="sv-FI"/>
                    </w:rPr>
                    <w:fldChar w:fldCharType="separate"/>
                  </w:r>
                  <w:r w:rsidRPr="004A3222">
                    <w:rPr>
                      <w:rFonts w:ascii="Arial" w:hAnsi="Arial" w:cs="Arial"/>
                      <w:sz w:val="16"/>
                      <w:szCs w:val="16"/>
                      <w:lang w:val="sv-FI"/>
                    </w:rPr>
                    <w:fldChar w:fldCharType="end"/>
                  </w:r>
                  <w:r w:rsidRPr="004A3222">
                    <w:rPr>
                      <w:rFonts w:ascii="Arial" w:hAnsi="Arial" w:cs="Arial"/>
                      <w:sz w:val="16"/>
                      <w:szCs w:val="16"/>
                      <w:lang w:val="sv-FI"/>
                    </w:rPr>
                    <w:t xml:space="preserve"> hygie</w:t>
                  </w:r>
                  <w:r w:rsidR="000F148D" w:rsidRPr="004A3222">
                    <w:rPr>
                      <w:rFonts w:ascii="Arial" w:hAnsi="Arial" w:cs="Arial"/>
                      <w:sz w:val="16"/>
                      <w:szCs w:val="16"/>
                      <w:lang w:val="sv-FI"/>
                    </w:rPr>
                    <w:t>nisk</w:t>
                  </w:r>
                  <w:r w:rsidR="00382ED0" w:rsidRPr="004A3222">
                    <w:rPr>
                      <w:rFonts w:ascii="Arial" w:hAnsi="Arial" w:cs="Arial"/>
                      <w:sz w:val="16"/>
                      <w:szCs w:val="16"/>
                      <w:lang w:val="sv-FI"/>
                    </w:rPr>
                    <w:t>, vilken?</w:t>
                  </w:r>
                </w:p>
              </w:tc>
            </w:tr>
          </w:tbl>
          <w:p w14:paraId="1E67B0B0" w14:textId="77777777" w:rsidR="00D80DEB" w:rsidRPr="004A3222" w:rsidRDefault="009E1DC9" w:rsidP="00E75E75">
            <w:pPr>
              <w:pStyle w:val="Tyttteksti2"/>
              <w:tabs>
                <w:tab w:val="left" w:pos="284"/>
              </w:tabs>
              <w:rPr>
                <w:rFonts w:ascii="Arial" w:hAnsi="Arial"/>
                <w:b/>
                <w:sz w:val="16"/>
                <w:lang w:val="sv-FI"/>
              </w:rPr>
            </w:pPr>
            <w:r w:rsidRPr="004A3222">
              <w:rPr>
                <w:rFonts w:ascii="Arial" w:hAnsi="Arial" w:cs="Arial"/>
                <w:sz w:val="16"/>
                <w:szCs w:val="16"/>
                <w:lang w:val="sv-FI"/>
              </w:rPr>
              <w:t xml:space="preserve">* </w:t>
            </w:r>
            <w:r w:rsidR="000F148D" w:rsidRPr="004A3222">
              <w:rPr>
                <w:rFonts w:ascii="Arial" w:hAnsi="Arial" w:cs="Arial"/>
                <w:sz w:val="16"/>
                <w:szCs w:val="16"/>
                <w:lang w:val="sv-FI"/>
              </w:rPr>
              <w:t>om materialet kommer både från egen verksamhet och från annat håll,</w:t>
            </w:r>
            <w:r w:rsidRPr="004A3222">
              <w:rPr>
                <w:rFonts w:ascii="Arial" w:hAnsi="Arial" w:cs="Arial"/>
                <w:sz w:val="16"/>
                <w:szCs w:val="16"/>
                <w:lang w:val="sv-FI"/>
              </w:rPr>
              <w:t xml:space="preserve"> </w:t>
            </w:r>
            <w:r w:rsidR="000F148D" w:rsidRPr="004A3222">
              <w:rPr>
                <w:rFonts w:ascii="Arial" w:hAnsi="Arial" w:cs="Arial"/>
                <w:sz w:val="16"/>
                <w:szCs w:val="16"/>
                <w:lang w:val="sv-FI"/>
              </w:rPr>
              <w:t>bör materialet specificeras enligt ursprung</w:t>
            </w:r>
          </w:p>
          <w:p w14:paraId="0AF20B5C" w14:textId="77777777" w:rsidR="00525251" w:rsidRPr="004A3222" w:rsidRDefault="00525251" w:rsidP="00E75E75">
            <w:pPr>
              <w:pStyle w:val="Tyttteksti2"/>
              <w:tabs>
                <w:tab w:val="left" w:pos="284"/>
              </w:tabs>
              <w:rPr>
                <w:rFonts w:ascii="Arial" w:hAnsi="Arial"/>
                <w:sz w:val="18"/>
                <w:lang w:val="sv-FI"/>
              </w:rPr>
            </w:pPr>
          </w:p>
        </w:tc>
      </w:tr>
    </w:tbl>
    <w:p w14:paraId="619C5582" w14:textId="77777777" w:rsidR="007936C2" w:rsidRDefault="007936C2">
      <w:r>
        <w:br w:type="page"/>
      </w:r>
    </w:p>
    <w:tbl>
      <w:tblPr>
        <w:tblW w:w="10122" w:type="dxa"/>
        <w:tblLayout w:type="fixed"/>
        <w:tblCellMar>
          <w:left w:w="57" w:type="dxa"/>
          <w:right w:w="57" w:type="dxa"/>
        </w:tblCellMar>
        <w:tblLook w:val="0000" w:firstRow="0" w:lastRow="0" w:firstColumn="0" w:lastColumn="0" w:noHBand="0" w:noVBand="0"/>
      </w:tblPr>
      <w:tblGrid>
        <w:gridCol w:w="10122"/>
      </w:tblGrid>
      <w:tr w:rsidR="00D41F41" w:rsidRPr="007A6FE4" w14:paraId="4022025B" w14:textId="77777777" w:rsidTr="007936C2">
        <w:tc>
          <w:tcPr>
            <w:tcW w:w="10122" w:type="dxa"/>
          </w:tcPr>
          <w:p w14:paraId="4589522B" w14:textId="77777777" w:rsidR="00CD5266" w:rsidRPr="007A6FE4" w:rsidRDefault="007936C2" w:rsidP="007936C2">
            <w:pPr>
              <w:pStyle w:val="Tyttteksti2"/>
              <w:rPr>
                <w:rFonts w:ascii="Arial" w:hAnsi="Arial" w:cs="Arial"/>
                <w:sz w:val="16"/>
                <w:szCs w:val="16"/>
                <w:lang w:val="sv-FI"/>
              </w:rPr>
            </w:pPr>
            <w:r>
              <w:rPr>
                <w:sz w:val="20"/>
                <w:lang w:val="fi-FI"/>
              </w:rPr>
              <w:lastRenderedPageBreak/>
              <w:br w:type="page"/>
            </w:r>
          </w:p>
        </w:tc>
      </w:tr>
      <w:tr w:rsidR="00D41F41" w:rsidRPr="007A6FE4" w14:paraId="328E374C" w14:textId="77777777" w:rsidTr="007936C2">
        <w:tc>
          <w:tcPr>
            <w:tcW w:w="10122" w:type="dxa"/>
          </w:tcPr>
          <w:p w14:paraId="73C12284" w14:textId="77777777" w:rsidR="00D41F41" w:rsidRPr="007A6FE4" w:rsidRDefault="00E75E75" w:rsidP="00A27AEF">
            <w:pPr>
              <w:pStyle w:val="Tyttteksti2"/>
              <w:tabs>
                <w:tab w:val="left" w:pos="288"/>
              </w:tabs>
              <w:rPr>
                <w:rFonts w:ascii="Arial" w:hAnsi="Arial"/>
                <w:b/>
                <w:sz w:val="16"/>
                <w:lang w:val="sv-FI"/>
              </w:rPr>
            </w:pPr>
            <w:r w:rsidRPr="007A6FE4">
              <w:rPr>
                <w:rFonts w:ascii="Arial" w:hAnsi="Arial"/>
                <w:b/>
                <w:sz w:val="16"/>
                <w:lang w:val="sv-FI"/>
              </w:rPr>
              <w:t>5</w:t>
            </w:r>
            <w:r w:rsidR="00D41F41" w:rsidRPr="007A6FE4">
              <w:rPr>
                <w:rFonts w:ascii="Arial" w:hAnsi="Arial"/>
                <w:b/>
                <w:sz w:val="16"/>
                <w:lang w:val="sv-FI"/>
              </w:rPr>
              <w:t>.</w:t>
            </w:r>
            <w:r w:rsidR="00D41F41" w:rsidRPr="007A6FE4">
              <w:rPr>
                <w:rFonts w:ascii="Arial" w:hAnsi="Arial"/>
                <w:b/>
                <w:sz w:val="16"/>
                <w:lang w:val="sv-FI"/>
              </w:rPr>
              <w:tab/>
            </w:r>
            <w:r w:rsidR="000F148D" w:rsidRPr="007A6FE4">
              <w:rPr>
                <w:rFonts w:ascii="Arial" w:hAnsi="Arial"/>
                <w:b/>
                <w:sz w:val="16"/>
                <w:lang w:val="sv-FI"/>
              </w:rPr>
              <w:t>UPPGIFTER OM STACKEN/STACKARNA</w:t>
            </w:r>
          </w:p>
          <w:p w14:paraId="53560A67" w14:textId="77777777" w:rsidR="00402FCD" w:rsidRPr="007A6FE4" w:rsidRDefault="00402FCD" w:rsidP="00A27AEF">
            <w:pPr>
              <w:pStyle w:val="Tyttteksti2"/>
              <w:tabs>
                <w:tab w:val="left" w:pos="288"/>
              </w:tabs>
              <w:rPr>
                <w:rFonts w:ascii="Arial" w:hAnsi="Arial"/>
                <w:b/>
                <w:sz w:val="16"/>
                <w:lang w:val="sv-FI"/>
              </w:rPr>
            </w:pPr>
          </w:p>
          <w:p w14:paraId="26D9F35A" w14:textId="77777777" w:rsidR="00402FCD" w:rsidRPr="007A6FE4" w:rsidRDefault="002933E1" w:rsidP="00A27AEF">
            <w:pPr>
              <w:pStyle w:val="Tyttteksti2"/>
              <w:tabs>
                <w:tab w:val="left" w:pos="288"/>
              </w:tabs>
              <w:rPr>
                <w:rFonts w:ascii="Arial" w:hAnsi="Arial"/>
                <w:b/>
                <w:sz w:val="16"/>
                <w:lang w:val="sv-FI"/>
              </w:rPr>
            </w:pPr>
            <w:r w:rsidRPr="007A6FE4">
              <w:rPr>
                <w:rFonts w:ascii="Arial" w:hAnsi="Arial"/>
                <w:b/>
                <w:sz w:val="16"/>
                <w:lang w:val="sv-FI"/>
              </w:rPr>
              <w:t>Om det finns fler än två</w:t>
            </w:r>
            <w:r w:rsidR="00F52CBB" w:rsidRPr="007A6FE4">
              <w:rPr>
                <w:rFonts w:ascii="Arial" w:hAnsi="Arial"/>
                <w:b/>
                <w:sz w:val="16"/>
                <w:lang w:val="sv-FI"/>
              </w:rPr>
              <w:t xml:space="preserve"> stackar</w:t>
            </w:r>
            <w:r w:rsidRPr="007A6FE4">
              <w:rPr>
                <w:rFonts w:ascii="Arial" w:hAnsi="Arial"/>
                <w:b/>
                <w:sz w:val="16"/>
                <w:lang w:val="sv-FI"/>
              </w:rPr>
              <w:t>, ska motsvarande uppgifter om de andra ges i punkt 7. Ytterligare information och bilagor.</w:t>
            </w:r>
          </w:p>
          <w:tbl>
            <w:tblPr>
              <w:tblW w:w="10057" w:type="dxa"/>
              <w:tblBorders>
                <w:top w:val="single" w:sz="2" w:space="0" w:color="000000"/>
                <w:left w:val="single" w:sz="6" w:space="0" w:color="000000"/>
                <w:bottom w:val="single" w:sz="6" w:space="0" w:color="000000"/>
                <w:right w:val="single" w:sz="6" w:space="0" w:color="000000"/>
                <w:insideH w:val="single" w:sz="2" w:space="0" w:color="000000"/>
                <w:insideV w:val="single" w:sz="2" w:space="0" w:color="000000"/>
              </w:tblBorders>
              <w:tblLayout w:type="fixed"/>
              <w:tblLook w:val="04A0" w:firstRow="1" w:lastRow="0" w:firstColumn="1" w:lastColumn="0" w:noHBand="0" w:noVBand="1"/>
            </w:tblPr>
            <w:tblGrid>
              <w:gridCol w:w="3536"/>
              <w:gridCol w:w="3260"/>
              <w:gridCol w:w="3261"/>
            </w:tblGrid>
            <w:tr w:rsidR="00C93976" w:rsidRPr="007A6FE4" w14:paraId="0AFFC970" w14:textId="77777777" w:rsidTr="00986B6C">
              <w:trPr>
                <w:trHeight w:val="419"/>
              </w:trPr>
              <w:tc>
                <w:tcPr>
                  <w:tcW w:w="3536" w:type="dxa"/>
                  <w:tcBorders>
                    <w:top w:val="single" w:sz="6" w:space="0" w:color="000000"/>
                    <w:bottom w:val="single" w:sz="6" w:space="0" w:color="000000"/>
                  </w:tcBorders>
                  <w:shd w:val="clear" w:color="auto" w:fill="D9D9D9"/>
                  <w:vAlign w:val="center"/>
                </w:tcPr>
                <w:p w14:paraId="125986AF" w14:textId="77777777" w:rsidR="00C93976" w:rsidRPr="007A6FE4" w:rsidRDefault="00C93976" w:rsidP="00AA156E">
                  <w:pPr>
                    <w:keepNext/>
                    <w:rPr>
                      <w:rFonts w:ascii="Arial" w:hAnsi="Arial" w:cs="Arial"/>
                      <w:b/>
                      <w:sz w:val="16"/>
                      <w:szCs w:val="16"/>
                      <w:lang w:val="sv-FI"/>
                    </w:rPr>
                  </w:pPr>
                </w:p>
              </w:tc>
              <w:tc>
                <w:tcPr>
                  <w:tcW w:w="3260" w:type="dxa"/>
                  <w:tcBorders>
                    <w:top w:val="single" w:sz="6" w:space="0" w:color="000000"/>
                    <w:bottom w:val="single" w:sz="6" w:space="0" w:color="000000"/>
                  </w:tcBorders>
                  <w:shd w:val="clear" w:color="auto" w:fill="D9D9D9"/>
                  <w:vAlign w:val="center"/>
                </w:tcPr>
                <w:p w14:paraId="0F90A9E4" w14:textId="77777777" w:rsidR="00C93976" w:rsidRPr="007A6FE4" w:rsidRDefault="00841637" w:rsidP="00AA156E">
                  <w:pPr>
                    <w:jc w:val="center"/>
                    <w:rPr>
                      <w:rFonts w:ascii="Arial" w:hAnsi="Arial" w:cs="Arial"/>
                      <w:b/>
                      <w:sz w:val="16"/>
                      <w:szCs w:val="16"/>
                      <w:lang w:val="sv-FI"/>
                    </w:rPr>
                  </w:pPr>
                  <w:r w:rsidRPr="007A6FE4">
                    <w:rPr>
                      <w:rFonts w:ascii="Arial" w:hAnsi="Arial" w:cs="Arial"/>
                      <w:b/>
                      <w:sz w:val="16"/>
                      <w:szCs w:val="16"/>
                      <w:lang w:val="sv-FI"/>
                    </w:rPr>
                    <w:t>Stack</w:t>
                  </w:r>
                  <w:r w:rsidR="00C93976" w:rsidRPr="007A6FE4">
                    <w:rPr>
                      <w:rFonts w:ascii="Arial" w:hAnsi="Arial" w:cs="Arial"/>
                      <w:b/>
                      <w:sz w:val="16"/>
                      <w:szCs w:val="16"/>
                      <w:lang w:val="sv-FI"/>
                    </w:rPr>
                    <w:t xml:space="preserve"> 1</w:t>
                  </w:r>
                </w:p>
              </w:tc>
              <w:tc>
                <w:tcPr>
                  <w:tcW w:w="3261" w:type="dxa"/>
                  <w:tcBorders>
                    <w:top w:val="single" w:sz="6" w:space="0" w:color="000000"/>
                    <w:bottom w:val="single" w:sz="6" w:space="0" w:color="000000"/>
                  </w:tcBorders>
                  <w:shd w:val="clear" w:color="auto" w:fill="D9D9D9"/>
                  <w:vAlign w:val="center"/>
                </w:tcPr>
                <w:p w14:paraId="3BD239CA" w14:textId="77777777" w:rsidR="00C93976" w:rsidRPr="007A6FE4" w:rsidRDefault="00841637" w:rsidP="00AA156E">
                  <w:pPr>
                    <w:jc w:val="center"/>
                    <w:rPr>
                      <w:rFonts w:ascii="Arial" w:hAnsi="Arial" w:cs="Arial"/>
                      <w:b/>
                      <w:sz w:val="16"/>
                      <w:szCs w:val="16"/>
                      <w:lang w:val="sv-FI"/>
                    </w:rPr>
                  </w:pPr>
                  <w:r w:rsidRPr="007A6FE4">
                    <w:rPr>
                      <w:rFonts w:ascii="Arial" w:hAnsi="Arial" w:cs="Arial"/>
                      <w:b/>
                      <w:sz w:val="16"/>
                      <w:szCs w:val="16"/>
                      <w:lang w:val="sv-FI"/>
                    </w:rPr>
                    <w:t>Stack</w:t>
                  </w:r>
                  <w:r w:rsidR="00C93976" w:rsidRPr="007A6FE4">
                    <w:rPr>
                      <w:rFonts w:ascii="Arial" w:hAnsi="Arial" w:cs="Arial"/>
                      <w:b/>
                      <w:sz w:val="16"/>
                      <w:szCs w:val="16"/>
                      <w:lang w:val="sv-FI"/>
                    </w:rPr>
                    <w:t xml:space="preserve"> 2</w:t>
                  </w:r>
                </w:p>
              </w:tc>
            </w:tr>
            <w:tr w:rsidR="00C93976" w:rsidRPr="007A6FE4" w14:paraId="4ABA5B19" w14:textId="77777777" w:rsidTr="007F53B7">
              <w:trPr>
                <w:trHeight w:val="284"/>
              </w:trPr>
              <w:tc>
                <w:tcPr>
                  <w:tcW w:w="3536" w:type="dxa"/>
                  <w:tcBorders>
                    <w:top w:val="single" w:sz="2" w:space="0" w:color="000000"/>
                    <w:bottom w:val="single" w:sz="2" w:space="0" w:color="BFBFBF"/>
                  </w:tcBorders>
                  <w:vAlign w:val="center"/>
                </w:tcPr>
                <w:p w14:paraId="11DF7301" w14:textId="77777777" w:rsidR="00C93976" w:rsidRPr="007A6FE4" w:rsidRDefault="002933E1" w:rsidP="00AA156E">
                  <w:pPr>
                    <w:keepNext/>
                    <w:tabs>
                      <w:tab w:val="left" w:pos="168"/>
                    </w:tabs>
                    <w:rPr>
                      <w:rFonts w:ascii="Arial" w:hAnsi="Arial" w:cs="Arial"/>
                      <w:b/>
                      <w:sz w:val="16"/>
                      <w:szCs w:val="16"/>
                      <w:lang w:val="sv-FI"/>
                    </w:rPr>
                  </w:pPr>
                  <w:r w:rsidRPr="007A6FE4">
                    <w:rPr>
                      <w:rFonts w:ascii="Arial" w:hAnsi="Arial" w:cs="Arial"/>
                      <w:b/>
                      <w:sz w:val="16"/>
                      <w:szCs w:val="16"/>
                      <w:lang w:val="sv-FI"/>
                    </w:rPr>
                    <w:t>Stacken</w:t>
                  </w:r>
                </w:p>
              </w:tc>
              <w:tc>
                <w:tcPr>
                  <w:tcW w:w="3260" w:type="dxa"/>
                  <w:tcBorders>
                    <w:top w:val="single" w:sz="2" w:space="0" w:color="000000"/>
                    <w:bottom w:val="single" w:sz="2" w:space="0" w:color="BFBFBF"/>
                  </w:tcBorders>
                  <w:vAlign w:val="center"/>
                </w:tcPr>
                <w:p w14:paraId="444BB25F" w14:textId="77777777" w:rsidR="00C93976" w:rsidRPr="007A6FE4" w:rsidRDefault="00C93976" w:rsidP="00AA156E">
                  <w:pPr>
                    <w:rPr>
                      <w:rFonts w:ascii="Arial" w:hAnsi="Arial" w:cs="Arial"/>
                      <w:sz w:val="16"/>
                      <w:szCs w:val="16"/>
                      <w:lang w:val="sv-FI"/>
                    </w:rPr>
                  </w:pPr>
                </w:p>
              </w:tc>
              <w:tc>
                <w:tcPr>
                  <w:tcW w:w="3261" w:type="dxa"/>
                  <w:tcBorders>
                    <w:top w:val="single" w:sz="2" w:space="0" w:color="000000"/>
                    <w:bottom w:val="single" w:sz="2" w:space="0" w:color="BFBFBF"/>
                  </w:tcBorders>
                  <w:vAlign w:val="center"/>
                </w:tcPr>
                <w:p w14:paraId="2706CB84" w14:textId="77777777" w:rsidR="00C93976" w:rsidRPr="007A6FE4" w:rsidRDefault="00C93976" w:rsidP="00AA156E">
                  <w:pPr>
                    <w:rPr>
                      <w:rFonts w:ascii="Arial" w:hAnsi="Arial" w:cs="Arial"/>
                      <w:sz w:val="16"/>
                      <w:szCs w:val="16"/>
                      <w:lang w:val="sv-FI"/>
                    </w:rPr>
                  </w:pPr>
                </w:p>
              </w:tc>
            </w:tr>
            <w:tr w:rsidR="00283492" w:rsidRPr="007A6FE4" w14:paraId="2E8F1163" w14:textId="77777777" w:rsidTr="00EC6192">
              <w:trPr>
                <w:trHeight w:val="284"/>
              </w:trPr>
              <w:tc>
                <w:tcPr>
                  <w:tcW w:w="3536" w:type="dxa"/>
                  <w:tcBorders>
                    <w:top w:val="single" w:sz="2" w:space="0" w:color="BFBFBF"/>
                    <w:bottom w:val="single" w:sz="2" w:space="0" w:color="BFBFBF"/>
                  </w:tcBorders>
                  <w:vAlign w:val="center"/>
                </w:tcPr>
                <w:p w14:paraId="6A45A73F" w14:textId="77777777" w:rsidR="00283492" w:rsidRPr="007A6FE4" w:rsidRDefault="00283492" w:rsidP="00AA156E">
                  <w:pPr>
                    <w:keepNext/>
                    <w:tabs>
                      <w:tab w:val="left" w:pos="168"/>
                    </w:tabs>
                    <w:rPr>
                      <w:rFonts w:ascii="Arial" w:hAnsi="Arial" w:cs="Arial"/>
                      <w:sz w:val="16"/>
                      <w:szCs w:val="16"/>
                      <w:lang w:val="sv-FI"/>
                    </w:rPr>
                  </w:pPr>
                  <w:r w:rsidRPr="007A6FE4">
                    <w:rPr>
                      <w:rFonts w:ascii="Arial" w:hAnsi="Arial" w:cs="Arial"/>
                      <w:sz w:val="16"/>
                      <w:szCs w:val="16"/>
                      <w:lang w:val="sv-FI"/>
                    </w:rPr>
                    <w:tab/>
                    <w:t>anlades (datum)</w:t>
                  </w:r>
                </w:p>
              </w:tc>
              <w:tc>
                <w:tcPr>
                  <w:tcW w:w="3260" w:type="dxa"/>
                  <w:tcBorders>
                    <w:top w:val="single" w:sz="2" w:space="0" w:color="BFBFBF"/>
                    <w:bottom w:val="single" w:sz="2" w:space="0" w:color="BFBFBF"/>
                  </w:tcBorders>
                  <w:vAlign w:val="center"/>
                </w:tcPr>
                <w:p w14:paraId="0D2DFB93" w14:textId="77777777" w:rsidR="00283492" w:rsidRDefault="00283492" w:rsidP="00EC6192">
                  <w:r w:rsidRPr="00223CFE">
                    <w:rPr>
                      <w:lang w:val="sv-FI"/>
                    </w:rPr>
                    <w:fldChar w:fldCharType="begin">
                      <w:ffData>
                        <w:name w:val="Text11"/>
                        <w:enabled/>
                        <w:calcOnExit w:val="0"/>
                        <w:textInput/>
                      </w:ffData>
                    </w:fldChar>
                  </w:r>
                  <w:r w:rsidRPr="00223CFE">
                    <w:rPr>
                      <w:lang w:val="sv-FI"/>
                    </w:rPr>
                    <w:instrText xml:space="preserve"> FORMTEXT </w:instrText>
                  </w:r>
                  <w:r w:rsidRPr="00223CFE">
                    <w:rPr>
                      <w:lang w:val="sv-FI"/>
                    </w:rPr>
                  </w:r>
                  <w:r w:rsidRPr="00223CFE">
                    <w:rPr>
                      <w:lang w:val="sv-FI"/>
                    </w:rPr>
                    <w:fldChar w:fldCharType="separate"/>
                  </w:r>
                  <w:r w:rsidRPr="00223CFE">
                    <w:rPr>
                      <w:noProof/>
                      <w:lang w:val="sv-FI"/>
                    </w:rPr>
                    <w:t> </w:t>
                  </w:r>
                  <w:r w:rsidRPr="00223CFE">
                    <w:rPr>
                      <w:noProof/>
                      <w:lang w:val="sv-FI"/>
                    </w:rPr>
                    <w:t> </w:t>
                  </w:r>
                  <w:r w:rsidRPr="00223CFE">
                    <w:rPr>
                      <w:noProof/>
                      <w:lang w:val="sv-FI"/>
                    </w:rPr>
                    <w:t> </w:t>
                  </w:r>
                  <w:r w:rsidRPr="00223CFE">
                    <w:rPr>
                      <w:noProof/>
                      <w:lang w:val="sv-FI"/>
                    </w:rPr>
                    <w:t> </w:t>
                  </w:r>
                  <w:r w:rsidRPr="00223CFE">
                    <w:rPr>
                      <w:noProof/>
                      <w:lang w:val="sv-FI"/>
                    </w:rPr>
                    <w:t> </w:t>
                  </w:r>
                  <w:r w:rsidRPr="00223CFE">
                    <w:rPr>
                      <w:lang w:val="sv-FI"/>
                    </w:rPr>
                    <w:fldChar w:fldCharType="end"/>
                  </w:r>
                </w:p>
              </w:tc>
              <w:tc>
                <w:tcPr>
                  <w:tcW w:w="3261" w:type="dxa"/>
                  <w:tcBorders>
                    <w:top w:val="single" w:sz="2" w:space="0" w:color="BFBFBF"/>
                    <w:bottom w:val="single" w:sz="2" w:space="0" w:color="BFBFBF"/>
                  </w:tcBorders>
                  <w:vAlign w:val="center"/>
                </w:tcPr>
                <w:p w14:paraId="3818E828" w14:textId="77777777" w:rsidR="00283492" w:rsidRDefault="00283492" w:rsidP="00EC6192">
                  <w:r w:rsidRPr="00223CFE">
                    <w:rPr>
                      <w:lang w:val="sv-FI"/>
                    </w:rPr>
                    <w:fldChar w:fldCharType="begin">
                      <w:ffData>
                        <w:name w:val="Text11"/>
                        <w:enabled/>
                        <w:calcOnExit w:val="0"/>
                        <w:textInput/>
                      </w:ffData>
                    </w:fldChar>
                  </w:r>
                  <w:r w:rsidRPr="00223CFE">
                    <w:rPr>
                      <w:lang w:val="sv-FI"/>
                    </w:rPr>
                    <w:instrText xml:space="preserve"> FORMTEXT </w:instrText>
                  </w:r>
                  <w:r w:rsidRPr="00223CFE">
                    <w:rPr>
                      <w:lang w:val="sv-FI"/>
                    </w:rPr>
                  </w:r>
                  <w:r w:rsidRPr="00223CFE">
                    <w:rPr>
                      <w:lang w:val="sv-FI"/>
                    </w:rPr>
                    <w:fldChar w:fldCharType="separate"/>
                  </w:r>
                  <w:r w:rsidRPr="00223CFE">
                    <w:rPr>
                      <w:noProof/>
                      <w:lang w:val="sv-FI"/>
                    </w:rPr>
                    <w:t> </w:t>
                  </w:r>
                  <w:r w:rsidRPr="00223CFE">
                    <w:rPr>
                      <w:noProof/>
                      <w:lang w:val="sv-FI"/>
                    </w:rPr>
                    <w:t> </w:t>
                  </w:r>
                  <w:r w:rsidRPr="00223CFE">
                    <w:rPr>
                      <w:noProof/>
                      <w:lang w:val="sv-FI"/>
                    </w:rPr>
                    <w:t> </w:t>
                  </w:r>
                  <w:r w:rsidRPr="00223CFE">
                    <w:rPr>
                      <w:noProof/>
                      <w:lang w:val="sv-FI"/>
                    </w:rPr>
                    <w:t> </w:t>
                  </w:r>
                  <w:r w:rsidRPr="00223CFE">
                    <w:rPr>
                      <w:noProof/>
                      <w:lang w:val="sv-FI"/>
                    </w:rPr>
                    <w:t> </w:t>
                  </w:r>
                  <w:r w:rsidRPr="00223CFE">
                    <w:rPr>
                      <w:lang w:val="sv-FI"/>
                    </w:rPr>
                    <w:fldChar w:fldCharType="end"/>
                  </w:r>
                </w:p>
              </w:tc>
            </w:tr>
            <w:tr w:rsidR="00283492" w:rsidRPr="007A6FE4" w14:paraId="2EEBB375" w14:textId="77777777" w:rsidTr="00EC6192">
              <w:trPr>
                <w:trHeight w:val="284"/>
              </w:trPr>
              <w:tc>
                <w:tcPr>
                  <w:tcW w:w="3536" w:type="dxa"/>
                  <w:tcBorders>
                    <w:top w:val="single" w:sz="2" w:space="0" w:color="BFBFBF"/>
                    <w:bottom w:val="single" w:sz="2" w:space="0" w:color="000000"/>
                  </w:tcBorders>
                  <w:vAlign w:val="center"/>
                </w:tcPr>
                <w:p w14:paraId="419AC80D" w14:textId="77777777" w:rsidR="00283492" w:rsidRPr="007A6FE4" w:rsidRDefault="00283492" w:rsidP="00382ED0">
                  <w:pPr>
                    <w:keepNext/>
                    <w:tabs>
                      <w:tab w:val="left" w:pos="168"/>
                    </w:tabs>
                    <w:rPr>
                      <w:rFonts w:ascii="Arial" w:hAnsi="Arial" w:cs="Arial"/>
                      <w:sz w:val="16"/>
                      <w:szCs w:val="16"/>
                      <w:lang w:val="sv-FI"/>
                    </w:rPr>
                  </w:pPr>
                  <w:r w:rsidRPr="007A6FE4">
                    <w:rPr>
                      <w:rFonts w:ascii="Arial" w:hAnsi="Arial" w:cs="Arial"/>
                      <w:sz w:val="16"/>
                      <w:szCs w:val="16"/>
                      <w:lang w:val="sv-FI"/>
                    </w:rPr>
                    <w:tab/>
                    <w:t>ska användas (</w:t>
                  </w:r>
                  <w:r w:rsidR="00382ED0">
                    <w:rPr>
                      <w:rFonts w:ascii="Arial" w:hAnsi="Arial" w:cs="Arial"/>
                      <w:sz w:val="16"/>
                      <w:szCs w:val="16"/>
                      <w:lang w:val="sv-FI"/>
                    </w:rPr>
                    <w:t>månad och år</w:t>
                  </w:r>
                  <w:r w:rsidRPr="007A6FE4">
                    <w:rPr>
                      <w:rFonts w:ascii="Arial" w:hAnsi="Arial" w:cs="Arial"/>
                      <w:sz w:val="16"/>
                      <w:szCs w:val="16"/>
                      <w:lang w:val="sv-FI"/>
                    </w:rPr>
                    <w:t>)</w:t>
                  </w:r>
                </w:p>
              </w:tc>
              <w:tc>
                <w:tcPr>
                  <w:tcW w:w="3260" w:type="dxa"/>
                  <w:tcBorders>
                    <w:top w:val="single" w:sz="2" w:space="0" w:color="BFBFBF"/>
                    <w:bottom w:val="single" w:sz="2" w:space="0" w:color="000000"/>
                  </w:tcBorders>
                  <w:vAlign w:val="center"/>
                </w:tcPr>
                <w:p w14:paraId="69F96054" w14:textId="77777777" w:rsidR="00283492" w:rsidRDefault="00283492" w:rsidP="00EC6192">
                  <w:r w:rsidRPr="00223CFE">
                    <w:rPr>
                      <w:lang w:val="sv-FI"/>
                    </w:rPr>
                    <w:fldChar w:fldCharType="begin">
                      <w:ffData>
                        <w:name w:val="Text11"/>
                        <w:enabled/>
                        <w:calcOnExit w:val="0"/>
                        <w:textInput/>
                      </w:ffData>
                    </w:fldChar>
                  </w:r>
                  <w:r w:rsidRPr="00223CFE">
                    <w:rPr>
                      <w:lang w:val="sv-FI"/>
                    </w:rPr>
                    <w:instrText xml:space="preserve"> FORMTEXT </w:instrText>
                  </w:r>
                  <w:r w:rsidRPr="00223CFE">
                    <w:rPr>
                      <w:lang w:val="sv-FI"/>
                    </w:rPr>
                  </w:r>
                  <w:r w:rsidRPr="00223CFE">
                    <w:rPr>
                      <w:lang w:val="sv-FI"/>
                    </w:rPr>
                    <w:fldChar w:fldCharType="separate"/>
                  </w:r>
                  <w:r w:rsidRPr="00223CFE">
                    <w:rPr>
                      <w:noProof/>
                      <w:lang w:val="sv-FI"/>
                    </w:rPr>
                    <w:t> </w:t>
                  </w:r>
                  <w:r w:rsidRPr="00223CFE">
                    <w:rPr>
                      <w:noProof/>
                      <w:lang w:val="sv-FI"/>
                    </w:rPr>
                    <w:t> </w:t>
                  </w:r>
                  <w:r w:rsidRPr="00223CFE">
                    <w:rPr>
                      <w:noProof/>
                      <w:lang w:val="sv-FI"/>
                    </w:rPr>
                    <w:t> </w:t>
                  </w:r>
                  <w:r w:rsidRPr="00223CFE">
                    <w:rPr>
                      <w:noProof/>
                      <w:lang w:val="sv-FI"/>
                    </w:rPr>
                    <w:t> </w:t>
                  </w:r>
                  <w:r w:rsidRPr="00223CFE">
                    <w:rPr>
                      <w:noProof/>
                      <w:lang w:val="sv-FI"/>
                    </w:rPr>
                    <w:t> </w:t>
                  </w:r>
                  <w:r w:rsidRPr="00223CFE">
                    <w:rPr>
                      <w:lang w:val="sv-FI"/>
                    </w:rPr>
                    <w:fldChar w:fldCharType="end"/>
                  </w:r>
                </w:p>
              </w:tc>
              <w:tc>
                <w:tcPr>
                  <w:tcW w:w="3261" w:type="dxa"/>
                  <w:tcBorders>
                    <w:top w:val="single" w:sz="2" w:space="0" w:color="BFBFBF"/>
                    <w:bottom w:val="single" w:sz="2" w:space="0" w:color="000000"/>
                  </w:tcBorders>
                  <w:vAlign w:val="center"/>
                </w:tcPr>
                <w:p w14:paraId="1EF16CE8" w14:textId="77777777" w:rsidR="00283492" w:rsidRDefault="00283492" w:rsidP="00EC6192">
                  <w:r w:rsidRPr="00223CFE">
                    <w:rPr>
                      <w:lang w:val="sv-FI"/>
                    </w:rPr>
                    <w:fldChar w:fldCharType="begin">
                      <w:ffData>
                        <w:name w:val="Text11"/>
                        <w:enabled/>
                        <w:calcOnExit w:val="0"/>
                        <w:textInput/>
                      </w:ffData>
                    </w:fldChar>
                  </w:r>
                  <w:r w:rsidRPr="00223CFE">
                    <w:rPr>
                      <w:lang w:val="sv-FI"/>
                    </w:rPr>
                    <w:instrText xml:space="preserve"> FORMTEXT </w:instrText>
                  </w:r>
                  <w:r w:rsidRPr="00223CFE">
                    <w:rPr>
                      <w:lang w:val="sv-FI"/>
                    </w:rPr>
                  </w:r>
                  <w:r w:rsidRPr="00223CFE">
                    <w:rPr>
                      <w:lang w:val="sv-FI"/>
                    </w:rPr>
                    <w:fldChar w:fldCharType="separate"/>
                  </w:r>
                  <w:r w:rsidRPr="00223CFE">
                    <w:rPr>
                      <w:noProof/>
                      <w:lang w:val="sv-FI"/>
                    </w:rPr>
                    <w:t> </w:t>
                  </w:r>
                  <w:r w:rsidRPr="00223CFE">
                    <w:rPr>
                      <w:noProof/>
                      <w:lang w:val="sv-FI"/>
                    </w:rPr>
                    <w:t> </w:t>
                  </w:r>
                  <w:r w:rsidRPr="00223CFE">
                    <w:rPr>
                      <w:noProof/>
                      <w:lang w:val="sv-FI"/>
                    </w:rPr>
                    <w:t> </w:t>
                  </w:r>
                  <w:r w:rsidRPr="00223CFE">
                    <w:rPr>
                      <w:noProof/>
                      <w:lang w:val="sv-FI"/>
                    </w:rPr>
                    <w:t> </w:t>
                  </w:r>
                  <w:r w:rsidRPr="00223CFE">
                    <w:rPr>
                      <w:noProof/>
                      <w:lang w:val="sv-FI"/>
                    </w:rPr>
                    <w:t> </w:t>
                  </w:r>
                  <w:r w:rsidRPr="00223CFE">
                    <w:rPr>
                      <w:lang w:val="sv-FI"/>
                    </w:rPr>
                    <w:fldChar w:fldCharType="end"/>
                  </w:r>
                </w:p>
              </w:tc>
            </w:tr>
            <w:tr w:rsidR="00402FCD" w:rsidRPr="007A6FE4" w14:paraId="32D1C09B" w14:textId="77777777" w:rsidTr="007F53B7">
              <w:trPr>
                <w:trHeight w:val="284"/>
              </w:trPr>
              <w:tc>
                <w:tcPr>
                  <w:tcW w:w="3536" w:type="dxa"/>
                  <w:tcBorders>
                    <w:top w:val="single" w:sz="2" w:space="0" w:color="000000"/>
                    <w:bottom w:val="single" w:sz="2" w:space="0" w:color="BFBFBF"/>
                  </w:tcBorders>
                  <w:vAlign w:val="center"/>
                </w:tcPr>
                <w:p w14:paraId="23506BAB" w14:textId="77777777" w:rsidR="00402FCD" w:rsidRPr="007A6FE4" w:rsidRDefault="00BD7BCB" w:rsidP="00B46671">
                  <w:pPr>
                    <w:keepNext/>
                    <w:tabs>
                      <w:tab w:val="left" w:pos="168"/>
                    </w:tabs>
                    <w:rPr>
                      <w:rFonts w:ascii="Arial" w:hAnsi="Arial" w:cs="Arial"/>
                      <w:b/>
                      <w:sz w:val="16"/>
                      <w:szCs w:val="16"/>
                      <w:lang w:val="sv-FI"/>
                    </w:rPr>
                  </w:pPr>
                  <w:r w:rsidRPr="007A6FE4">
                    <w:rPr>
                      <w:rFonts w:ascii="Arial" w:hAnsi="Arial" w:cs="Arial"/>
                      <w:b/>
                      <w:sz w:val="16"/>
                      <w:szCs w:val="16"/>
                      <w:lang w:val="sv-FI"/>
                    </w:rPr>
                    <w:t>P</w:t>
                  </w:r>
                  <w:r w:rsidR="00841637" w:rsidRPr="007A6FE4">
                    <w:rPr>
                      <w:rFonts w:ascii="Arial" w:hAnsi="Arial" w:cs="Arial"/>
                      <w:b/>
                      <w:sz w:val="16"/>
                      <w:szCs w:val="16"/>
                      <w:lang w:val="sv-FI"/>
                    </w:rPr>
                    <w:t xml:space="preserve">lacering och </w:t>
                  </w:r>
                  <w:r w:rsidRPr="007A6FE4">
                    <w:rPr>
                      <w:rFonts w:ascii="Arial" w:hAnsi="Arial" w:cs="Arial"/>
                      <w:b/>
                      <w:sz w:val="16"/>
                      <w:szCs w:val="16"/>
                      <w:lang w:val="sv-FI"/>
                    </w:rPr>
                    <w:t>anläggning av stacken</w:t>
                  </w:r>
                </w:p>
              </w:tc>
              <w:tc>
                <w:tcPr>
                  <w:tcW w:w="3260" w:type="dxa"/>
                  <w:tcBorders>
                    <w:top w:val="single" w:sz="2" w:space="0" w:color="000000"/>
                    <w:bottom w:val="single" w:sz="2" w:space="0" w:color="BFBFBF"/>
                  </w:tcBorders>
                  <w:vAlign w:val="center"/>
                </w:tcPr>
                <w:p w14:paraId="5F3F42A1" w14:textId="77777777" w:rsidR="00402FCD" w:rsidRPr="007A6FE4" w:rsidRDefault="00402FCD" w:rsidP="00AA156E">
                  <w:pPr>
                    <w:rPr>
                      <w:rFonts w:ascii="Arial" w:hAnsi="Arial" w:cs="Arial"/>
                      <w:sz w:val="16"/>
                      <w:szCs w:val="16"/>
                      <w:lang w:val="sv-FI"/>
                    </w:rPr>
                  </w:pPr>
                </w:p>
              </w:tc>
              <w:tc>
                <w:tcPr>
                  <w:tcW w:w="3261" w:type="dxa"/>
                  <w:tcBorders>
                    <w:top w:val="single" w:sz="2" w:space="0" w:color="000000"/>
                    <w:bottom w:val="single" w:sz="2" w:space="0" w:color="BFBFBF"/>
                  </w:tcBorders>
                  <w:vAlign w:val="center"/>
                </w:tcPr>
                <w:p w14:paraId="18EC0D95" w14:textId="77777777" w:rsidR="00402FCD" w:rsidRPr="007A6FE4" w:rsidRDefault="00402FCD" w:rsidP="00AA156E">
                  <w:pPr>
                    <w:rPr>
                      <w:rFonts w:ascii="Arial" w:hAnsi="Arial" w:cs="Arial"/>
                      <w:sz w:val="16"/>
                      <w:szCs w:val="16"/>
                      <w:lang w:val="sv-FI"/>
                    </w:rPr>
                  </w:pPr>
                </w:p>
              </w:tc>
            </w:tr>
            <w:tr w:rsidR="00402FCD" w:rsidRPr="007A6FE4" w14:paraId="6AF0EA3D" w14:textId="77777777" w:rsidTr="007F53B7">
              <w:trPr>
                <w:trHeight w:val="284"/>
              </w:trPr>
              <w:tc>
                <w:tcPr>
                  <w:tcW w:w="3536" w:type="dxa"/>
                  <w:tcBorders>
                    <w:top w:val="single" w:sz="2" w:space="0" w:color="BFBFBF"/>
                    <w:bottom w:val="single" w:sz="2" w:space="0" w:color="BFBFBF"/>
                  </w:tcBorders>
                  <w:vAlign w:val="center"/>
                </w:tcPr>
                <w:p w14:paraId="33D6CBFB" w14:textId="77777777" w:rsidR="00402FCD" w:rsidRPr="007A6FE4" w:rsidRDefault="00402FCD" w:rsidP="00841637">
                  <w:pPr>
                    <w:keepNext/>
                    <w:tabs>
                      <w:tab w:val="left" w:pos="168"/>
                    </w:tabs>
                    <w:rPr>
                      <w:rFonts w:ascii="Arial" w:hAnsi="Arial" w:cs="Arial"/>
                      <w:sz w:val="16"/>
                      <w:szCs w:val="16"/>
                      <w:lang w:val="sv-FI"/>
                    </w:rPr>
                  </w:pPr>
                  <w:r w:rsidRPr="007A6FE4">
                    <w:rPr>
                      <w:rFonts w:ascii="Arial" w:hAnsi="Arial" w:cs="Arial"/>
                      <w:sz w:val="16"/>
                      <w:szCs w:val="16"/>
                      <w:lang w:val="sv-FI"/>
                    </w:rPr>
                    <w:tab/>
                  </w:r>
                  <w:r w:rsidR="00841637" w:rsidRPr="007A6FE4">
                    <w:rPr>
                      <w:rFonts w:ascii="Arial" w:hAnsi="Arial" w:cs="Arial"/>
                      <w:sz w:val="16"/>
                      <w:szCs w:val="16"/>
                      <w:lang w:val="sv-FI"/>
                    </w:rPr>
                    <w:t xml:space="preserve">Stacken är placerad på ett bärande </w:t>
                  </w:r>
                  <w:r w:rsidR="00832B91" w:rsidRPr="007A6FE4">
                    <w:rPr>
                      <w:rFonts w:ascii="Arial" w:hAnsi="Arial" w:cs="Arial"/>
                      <w:sz w:val="16"/>
                      <w:szCs w:val="16"/>
                      <w:lang w:val="sv-FI"/>
                    </w:rPr>
                    <w:tab/>
                  </w:r>
                  <w:r w:rsidR="00841637" w:rsidRPr="007A6FE4">
                    <w:rPr>
                      <w:rFonts w:ascii="Arial" w:hAnsi="Arial" w:cs="Arial"/>
                      <w:sz w:val="16"/>
                      <w:szCs w:val="16"/>
                      <w:lang w:val="sv-FI"/>
                    </w:rPr>
                    <w:t>åkerområde</w:t>
                  </w:r>
                </w:p>
              </w:tc>
              <w:tc>
                <w:tcPr>
                  <w:tcW w:w="3260" w:type="dxa"/>
                  <w:tcBorders>
                    <w:top w:val="single" w:sz="2" w:space="0" w:color="BFBFBF"/>
                    <w:bottom w:val="single" w:sz="2" w:space="0" w:color="BFBFBF"/>
                  </w:tcBorders>
                  <w:vAlign w:val="center"/>
                </w:tcPr>
                <w:p w14:paraId="525C3592" w14:textId="77777777" w:rsidR="00402FCD" w:rsidRPr="007A6FE4" w:rsidRDefault="00B46671" w:rsidP="00B46671">
                  <w:pPr>
                    <w:rPr>
                      <w:szCs w:val="24"/>
                      <w:lang w:val="sv-FI"/>
                    </w:rPr>
                  </w:pPr>
                  <w:r w:rsidRPr="007A6FE4">
                    <w:rPr>
                      <w:lang w:val="sv-FI"/>
                    </w:rPr>
                    <w:fldChar w:fldCharType="begin">
                      <w:ffData>
                        <w:name w:val="Check163"/>
                        <w:enabled/>
                        <w:calcOnExit w:val="0"/>
                        <w:checkBox>
                          <w:sizeAuto/>
                          <w:default w:val="0"/>
                        </w:checkBox>
                      </w:ffData>
                    </w:fldChar>
                  </w:r>
                  <w:r w:rsidRPr="007A6FE4">
                    <w:rPr>
                      <w:lang w:val="sv-FI"/>
                    </w:rPr>
                    <w:instrText xml:space="preserve"> FORMCHECKBOX </w:instrText>
                  </w:r>
                  <w:r w:rsidR="00BF601E">
                    <w:rPr>
                      <w:lang w:val="sv-FI"/>
                    </w:rPr>
                  </w:r>
                  <w:r w:rsidR="00BF601E">
                    <w:rPr>
                      <w:lang w:val="sv-FI"/>
                    </w:rPr>
                    <w:fldChar w:fldCharType="separate"/>
                  </w:r>
                  <w:r w:rsidRPr="007A6FE4">
                    <w:rPr>
                      <w:lang w:val="sv-FI"/>
                    </w:rPr>
                    <w:fldChar w:fldCharType="end"/>
                  </w:r>
                  <w:r w:rsidRPr="007A6FE4">
                    <w:rPr>
                      <w:lang w:val="sv-FI"/>
                    </w:rPr>
                    <w:t xml:space="preserve"> </w:t>
                  </w:r>
                  <w:r w:rsidR="00841637" w:rsidRPr="007A6FE4">
                    <w:rPr>
                      <w:rFonts w:ascii="Arial" w:hAnsi="Arial" w:cs="Arial"/>
                      <w:sz w:val="16"/>
                      <w:szCs w:val="16"/>
                      <w:lang w:val="sv-FI"/>
                    </w:rPr>
                    <w:t>ja</w:t>
                  </w:r>
                  <w:r w:rsidRPr="007A6FE4">
                    <w:rPr>
                      <w:szCs w:val="24"/>
                      <w:lang w:val="sv-FI"/>
                    </w:rPr>
                    <w:t xml:space="preserve"> </w:t>
                  </w:r>
                  <w:r w:rsidRPr="007A6FE4">
                    <w:rPr>
                      <w:lang w:val="sv-FI"/>
                    </w:rPr>
                    <w:fldChar w:fldCharType="begin">
                      <w:ffData>
                        <w:name w:val="Check163"/>
                        <w:enabled/>
                        <w:calcOnExit w:val="0"/>
                        <w:checkBox>
                          <w:sizeAuto/>
                          <w:default w:val="0"/>
                        </w:checkBox>
                      </w:ffData>
                    </w:fldChar>
                  </w:r>
                  <w:r w:rsidRPr="007A6FE4">
                    <w:rPr>
                      <w:lang w:val="sv-FI"/>
                    </w:rPr>
                    <w:instrText xml:space="preserve"> FORMCHECKBOX </w:instrText>
                  </w:r>
                  <w:r w:rsidR="00BF601E">
                    <w:rPr>
                      <w:lang w:val="sv-FI"/>
                    </w:rPr>
                  </w:r>
                  <w:r w:rsidR="00BF601E">
                    <w:rPr>
                      <w:lang w:val="sv-FI"/>
                    </w:rPr>
                    <w:fldChar w:fldCharType="separate"/>
                  </w:r>
                  <w:r w:rsidRPr="007A6FE4">
                    <w:rPr>
                      <w:lang w:val="sv-FI"/>
                    </w:rPr>
                    <w:fldChar w:fldCharType="end"/>
                  </w:r>
                  <w:r w:rsidRPr="007A6FE4">
                    <w:rPr>
                      <w:lang w:val="sv-FI"/>
                    </w:rPr>
                    <w:t xml:space="preserve"> </w:t>
                  </w:r>
                  <w:r w:rsidR="00841637" w:rsidRPr="007A6FE4">
                    <w:rPr>
                      <w:rFonts w:ascii="Arial" w:hAnsi="Arial" w:cs="Arial"/>
                      <w:sz w:val="16"/>
                      <w:szCs w:val="16"/>
                      <w:lang w:val="sv-FI"/>
                    </w:rPr>
                    <w:t>nej</w:t>
                  </w:r>
                </w:p>
              </w:tc>
              <w:tc>
                <w:tcPr>
                  <w:tcW w:w="3261" w:type="dxa"/>
                  <w:tcBorders>
                    <w:top w:val="single" w:sz="2" w:space="0" w:color="BFBFBF"/>
                    <w:bottom w:val="single" w:sz="2" w:space="0" w:color="BFBFBF"/>
                  </w:tcBorders>
                  <w:vAlign w:val="center"/>
                </w:tcPr>
                <w:p w14:paraId="368016A1" w14:textId="77777777" w:rsidR="00402FCD" w:rsidRPr="007A6FE4" w:rsidRDefault="00B46671" w:rsidP="00AA156E">
                  <w:pPr>
                    <w:rPr>
                      <w:sz w:val="18"/>
                      <w:szCs w:val="18"/>
                      <w:lang w:val="sv-FI"/>
                    </w:rPr>
                  </w:pPr>
                  <w:r w:rsidRPr="007A6FE4">
                    <w:rPr>
                      <w:lang w:val="sv-FI"/>
                    </w:rPr>
                    <w:fldChar w:fldCharType="begin">
                      <w:ffData>
                        <w:name w:val="Check163"/>
                        <w:enabled/>
                        <w:calcOnExit w:val="0"/>
                        <w:checkBox>
                          <w:sizeAuto/>
                          <w:default w:val="0"/>
                        </w:checkBox>
                      </w:ffData>
                    </w:fldChar>
                  </w:r>
                  <w:r w:rsidRPr="007A6FE4">
                    <w:rPr>
                      <w:lang w:val="sv-FI"/>
                    </w:rPr>
                    <w:instrText xml:space="preserve"> FORMCHECKBOX </w:instrText>
                  </w:r>
                  <w:r w:rsidR="00BF601E">
                    <w:rPr>
                      <w:lang w:val="sv-FI"/>
                    </w:rPr>
                  </w:r>
                  <w:r w:rsidR="00BF601E">
                    <w:rPr>
                      <w:lang w:val="sv-FI"/>
                    </w:rPr>
                    <w:fldChar w:fldCharType="separate"/>
                  </w:r>
                  <w:r w:rsidRPr="007A6FE4">
                    <w:rPr>
                      <w:lang w:val="sv-FI"/>
                    </w:rPr>
                    <w:fldChar w:fldCharType="end"/>
                  </w:r>
                  <w:r w:rsidRPr="007A6FE4">
                    <w:rPr>
                      <w:lang w:val="sv-FI"/>
                    </w:rPr>
                    <w:t xml:space="preserve"> </w:t>
                  </w:r>
                  <w:r w:rsidR="00841637" w:rsidRPr="007A6FE4">
                    <w:rPr>
                      <w:rFonts w:ascii="Arial" w:hAnsi="Arial" w:cs="Arial"/>
                      <w:sz w:val="16"/>
                      <w:szCs w:val="16"/>
                      <w:lang w:val="sv-FI"/>
                    </w:rPr>
                    <w:t>ja</w:t>
                  </w:r>
                  <w:r w:rsidRPr="007A6FE4">
                    <w:rPr>
                      <w:szCs w:val="24"/>
                      <w:lang w:val="sv-FI"/>
                    </w:rPr>
                    <w:t xml:space="preserve"> </w:t>
                  </w:r>
                  <w:r w:rsidRPr="007A6FE4">
                    <w:rPr>
                      <w:lang w:val="sv-FI"/>
                    </w:rPr>
                    <w:fldChar w:fldCharType="begin">
                      <w:ffData>
                        <w:name w:val="Check163"/>
                        <w:enabled/>
                        <w:calcOnExit w:val="0"/>
                        <w:checkBox>
                          <w:sizeAuto/>
                          <w:default w:val="0"/>
                        </w:checkBox>
                      </w:ffData>
                    </w:fldChar>
                  </w:r>
                  <w:r w:rsidRPr="007A6FE4">
                    <w:rPr>
                      <w:lang w:val="sv-FI"/>
                    </w:rPr>
                    <w:instrText xml:space="preserve"> FORMCHECKBOX </w:instrText>
                  </w:r>
                  <w:r w:rsidR="00BF601E">
                    <w:rPr>
                      <w:lang w:val="sv-FI"/>
                    </w:rPr>
                  </w:r>
                  <w:r w:rsidR="00BF601E">
                    <w:rPr>
                      <w:lang w:val="sv-FI"/>
                    </w:rPr>
                    <w:fldChar w:fldCharType="separate"/>
                  </w:r>
                  <w:r w:rsidRPr="007A6FE4">
                    <w:rPr>
                      <w:lang w:val="sv-FI"/>
                    </w:rPr>
                    <w:fldChar w:fldCharType="end"/>
                  </w:r>
                  <w:r w:rsidRPr="007A6FE4">
                    <w:rPr>
                      <w:lang w:val="sv-FI"/>
                    </w:rPr>
                    <w:t xml:space="preserve"> </w:t>
                  </w:r>
                  <w:r w:rsidR="00841637" w:rsidRPr="007A6FE4">
                    <w:rPr>
                      <w:rFonts w:ascii="Arial" w:hAnsi="Arial" w:cs="Arial"/>
                      <w:sz w:val="16"/>
                      <w:szCs w:val="16"/>
                      <w:lang w:val="sv-FI"/>
                    </w:rPr>
                    <w:t>nej</w:t>
                  </w:r>
                </w:p>
              </w:tc>
            </w:tr>
            <w:tr w:rsidR="00402FCD" w:rsidRPr="007A6FE4" w14:paraId="75E781AF" w14:textId="77777777" w:rsidTr="007F53B7">
              <w:trPr>
                <w:trHeight w:val="284"/>
              </w:trPr>
              <w:tc>
                <w:tcPr>
                  <w:tcW w:w="3536" w:type="dxa"/>
                  <w:tcBorders>
                    <w:top w:val="single" w:sz="2" w:space="0" w:color="BFBFBF"/>
                    <w:bottom w:val="single" w:sz="2" w:space="0" w:color="BFBFBF"/>
                  </w:tcBorders>
                  <w:vAlign w:val="center"/>
                </w:tcPr>
                <w:p w14:paraId="37571880" w14:textId="77777777" w:rsidR="00402FCD" w:rsidRPr="007A6FE4" w:rsidRDefault="00402FCD" w:rsidP="00382ED0">
                  <w:pPr>
                    <w:keepNext/>
                    <w:tabs>
                      <w:tab w:val="left" w:pos="168"/>
                    </w:tabs>
                    <w:rPr>
                      <w:rFonts w:ascii="Arial" w:hAnsi="Arial" w:cs="Arial"/>
                      <w:sz w:val="16"/>
                      <w:szCs w:val="16"/>
                      <w:lang w:val="sv-FI"/>
                    </w:rPr>
                  </w:pPr>
                  <w:r w:rsidRPr="007A6FE4">
                    <w:rPr>
                      <w:rFonts w:ascii="Arial" w:hAnsi="Arial" w:cs="Arial"/>
                      <w:sz w:val="16"/>
                      <w:szCs w:val="16"/>
                      <w:lang w:val="sv-FI"/>
                    </w:rPr>
                    <w:tab/>
                  </w:r>
                  <w:r w:rsidR="00496669" w:rsidRPr="007A6FE4">
                    <w:rPr>
                      <w:rFonts w:ascii="Arial" w:hAnsi="Arial" w:cs="Arial"/>
                      <w:sz w:val="16"/>
                      <w:szCs w:val="16"/>
                      <w:lang w:val="sv-FI"/>
                    </w:rPr>
                    <w:t>Om stacken ligger på en</w:t>
                  </w:r>
                  <w:r w:rsidR="00F15B24" w:rsidRPr="007A6FE4">
                    <w:rPr>
                      <w:rFonts w:ascii="Arial" w:hAnsi="Arial" w:cs="Arial"/>
                      <w:sz w:val="16"/>
                      <w:szCs w:val="16"/>
                      <w:lang w:val="sv-FI"/>
                    </w:rPr>
                    <w:t xml:space="preserve"> sluttande</w:t>
                  </w:r>
                  <w:r w:rsidR="00496669" w:rsidRPr="007A6FE4">
                    <w:rPr>
                      <w:rFonts w:ascii="Arial" w:hAnsi="Arial" w:cs="Arial"/>
                      <w:sz w:val="16"/>
                      <w:szCs w:val="16"/>
                      <w:lang w:val="sv-FI"/>
                    </w:rPr>
                    <w:t xml:space="preserve"> åker är </w:t>
                  </w:r>
                  <w:r w:rsidR="00832B91" w:rsidRPr="007A6FE4">
                    <w:rPr>
                      <w:rFonts w:ascii="Arial" w:hAnsi="Arial" w:cs="Arial"/>
                      <w:sz w:val="16"/>
                      <w:szCs w:val="16"/>
                      <w:lang w:val="sv-FI"/>
                    </w:rPr>
                    <w:tab/>
                  </w:r>
                  <w:r w:rsidR="00496669" w:rsidRPr="007A6FE4">
                    <w:rPr>
                      <w:rFonts w:ascii="Arial" w:hAnsi="Arial" w:cs="Arial"/>
                      <w:sz w:val="16"/>
                      <w:szCs w:val="16"/>
                      <w:lang w:val="sv-FI"/>
                    </w:rPr>
                    <w:t xml:space="preserve">den placerad </w:t>
                  </w:r>
                  <w:r w:rsidR="00382ED0">
                    <w:rPr>
                      <w:rFonts w:ascii="Arial" w:hAnsi="Arial" w:cs="Arial"/>
                      <w:sz w:val="16"/>
                      <w:szCs w:val="16"/>
                      <w:lang w:val="sv-FI"/>
                    </w:rPr>
                    <w:t>i</w:t>
                  </w:r>
                  <w:r w:rsidR="00382ED0" w:rsidRPr="007A6FE4">
                    <w:rPr>
                      <w:rFonts w:ascii="Arial" w:hAnsi="Arial" w:cs="Arial"/>
                      <w:sz w:val="16"/>
                      <w:szCs w:val="16"/>
                      <w:lang w:val="sv-FI"/>
                    </w:rPr>
                    <w:t xml:space="preserve"> </w:t>
                  </w:r>
                  <w:r w:rsidR="00496669" w:rsidRPr="007A6FE4">
                    <w:rPr>
                      <w:rFonts w:ascii="Arial" w:hAnsi="Arial" w:cs="Arial"/>
                      <w:sz w:val="16"/>
                      <w:szCs w:val="16"/>
                      <w:lang w:val="sv-FI"/>
                    </w:rPr>
                    <w:t>den övre kanten</w:t>
                  </w:r>
                </w:p>
              </w:tc>
              <w:tc>
                <w:tcPr>
                  <w:tcW w:w="3260" w:type="dxa"/>
                  <w:tcBorders>
                    <w:top w:val="single" w:sz="2" w:space="0" w:color="BFBFBF"/>
                    <w:bottom w:val="single" w:sz="2" w:space="0" w:color="BFBFBF"/>
                  </w:tcBorders>
                  <w:vAlign w:val="center"/>
                </w:tcPr>
                <w:p w14:paraId="2353C789" w14:textId="77777777" w:rsidR="00402FCD" w:rsidRPr="007A6FE4" w:rsidRDefault="007F53B7" w:rsidP="00AA156E">
                  <w:pPr>
                    <w:rPr>
                      <w:sz w:val="18"/>
                      <w:szCs w:val="18"/>
                      <w:lang w:val="sv-FI"/>
                    </w:rPr>
                  </w:pPr>
                  <w:r w:rsidRPr="007A6FE4">
                    <w:rPr>
                      <w:lang w:val="sv-FI"/>
                    </w:rPr>
                    <w:fldChar w:fldCharType="begin">
                      <w:ffData>
                        <w:name w:val="Check163"/>
                        <w:enabled/>
                        <w:calcOnExit w:val="0"/>
                        <w:checkBox>
                          <w:sizeAuto/>
                          <w:default w:val="0"/>
                        </w:checkBox>
                      </w:ffData>
                    </w:fldChar>
                  </w:r>
                  <w:r w:rsidRPr="007A6FE4">
                    <w:rPr>
                      <w:lang w:val="sv-FI"/>
                    </w:rPr>
                    <w:instrText xml:space="preserve"> FORMCHECKBOX </w:instrText>
                  </w:r>
                  <w:r w:rsidR="00BF601E">
                    <w:rPr>
                      <w:lang w:val="sv-FI"/>
                    </w:rPr>
                  </w:r>
                  <w:r w:rsidR="00BF601E">
                    <w:rPr>
                      <w:lang w:val="sv-FI"/>
                    </w:rPr>
                    <w:fldChar w:fldCharType="separate"/>
                  </w:r>
                  <w:r w:rsidRPr="007A6FE4">
                    <w:rPr>
                      <w:lang w:val="sv-FI"/>
                    </w:rPr>
                    <w:fldChar w:fldCharType="end"/>
                  </w:r>
                  <w:r w:rsidRPr="007A6FE4">
                    <w:rPr>
                      <w:lang w:val="sv-FI"/>
                    </w:rPr>
                    <w:t xml:space="preserve"> </w:t>
                  </w:r>
                  <w:r w:rsidR="00496669" w:rsidRPr="007A6FE4">
                    <w:rPr>
                      <w:rFonts w:ascii="Arial" w:hAnsi="Arial" w:cs="Arial"/>
                      <w:sz w:val="16"/>
                      <w:szCs w:val="16"/>
                      <w:lang w:val="sv-FI"/>
                    </w:rPr>
                    <w:t>ja</w:t>
                  </w:r>
                  <w:r w:rsidRPr="007A6FE4">
                    <w:rPr>
                      <w:szCs w:val="24"/>
                      <w:lang w:val="sv-FI"/>
                    </w:rPr>
                    <w:t xml:space="preserve"> </w:t>
                  </w:r>
                  <w:r w:rsidRPr="007A6FE4">
                    <w:rPr>
                      <w:lang w:val="sv-FI"/>
                    </w:rPr>
                    <w:fldChar w:fldCharType="begin">
                      <w:ffData>
                        <w:name w:val="Check163"/>
                        <w:enabled/>
                        <w:calcOnExit w:val="0"/>
                        <w:checkBox>
                          <w:sizeAuto/>
                          <w:default w:val="0"/>
                        </w:checkBox>
                      </w:ffData>
                    </w:fldChar>
                  </w:r>
                  <w:r w:rsidRPr="007A6FE4">
                    <w:rPr>
                      <w:lang w:val="sv-FI"/>
                    </w:rPr>
                    <w:instrText xml:space="preserve"> FORMCHECKBOX </w:instrText>
                  </w:r>
                  <w:r w:rsidR="00BF601E">
                    <w:rPr>
                      <w:lang w:val="sv-FI"/>
                    </w:rPr>
                  </w:r>
                  <w:r w:rsidR="00BF601E">
                    <w:rPr>
                      <w:lang w:val="sv-FI"/>
                    </w:rPr>
                    <w:fldChar w:fldCharType="separate"/>
                  </w:r>
                  <w:r w:rsidRPr="007A6FE4">
                    <w:rPr>
                      <w:lang w:val="sv-FI"/>
                    </w:rPr>
                    <w:fldChar w:fldCharType="end"/>
                  </w:r>
                  <w:r w:rsidRPr="007A6FE4">
                    <w:rPr>
                      <w:lang w:val="sv-FI"/>
                    </w:rPr>
                    <w:t xml:space="preserve"> </w:t>
                  </w:r>
                  <w:r w:rsidR="00496669" w:rsidRPr="007A6FE4">
                    <w:rPr>
                      <w:rFonts w:ascii="Arial" w:hAnsi="Arial" w:cs="Arial"/>
                      <w:sz w:val="16"/>
                      <w:szCs w:val="16"/>
                      <w:lang w:val="sv-FI"/>
                    </w:rPr>
                    <w:t>nej</w:t>
                  </w:r>
                </w:p>
              </w:tc>
              <w:tc>
                <w:tcPr>
                  <w:tcW w:w="3261" w:type="dxa"/>
                  <w:tcBorders>
                    <w:top w:val="single" w:sz="2" w:space="0" w:color="BFBFBF"/>
                    <w:bottom w:val="single" w:sz="2" w:space="0" w:color="BFBFBF"/>
                  </w:tcBorders>
                  <w:vAlign w:val="center"/>
                </w:tcPr>
                <w:p w14:paraId="601A8EDC" w14:textId="77777777" w:rsidR="00402FCD" w:rsidRPr="007A6FE4" w:rsidRDefault="007F53B7" w:rsidP="00AA156E">
                  <w:pPr>
                    <w:rPr>
                      <w:sz w:val="18"/>
                      <w:szCs w:val="18"/>
                      <w:lang w:val="sv-FI"/>
                    </w:rPr>
                  </w:pPr>
                  <w:r w:rsidRPr="007A6FE4">
                    <w:rPr>
                      <w:lang w:val="sv-FI"/>
                    </w:rPr>
                    <w:fldChar w:fldCharType="begin">
                      <w:ffData>
                        <w:name w:val="Check163"/>
                        <w:enabled/>
                        <w:calcOnExit w:val="0"/>
                        <w:checkBox>
                          <w:sizeAuto/>
                          <w:default w:val="0"/>
                        </w:checkBox>
                      </w:ffData>
                    </w:fldChar>
                  </w:r>
                  <w:r w:rsidRPr="007A6FE4">
                    <w:rPr>
                      <w:lang w:val="sv-FI"/>
                    </w:rPr>
                    <w:instrText xml:space="preserve"> FORMCHECKBOX </w:instrText>
                  </w:r>
                  <w:r w:rsidR="00BF601E">
                    <w:rPr>
                      <w:lang w:val="sv-FI"/>
                    </w:rPr>
                  </w:r>
                  <w:r w:rsidR="00BF601E">
                    <w:rPr>
                      <w:lang w:val="sv-FI"/>
                    </w:rPr>
                    <w:fldChar w:fldCharType="separate"/>
                  </w:r>
                  <w:r w:rsidRPr="007A6FE4">
                    <w:rPr>
                      <w:lang w:val="sv-FI"/>
                    </w:rPr>
                    <w:fldChar w:fldCharType="end"/>
                  </w:r>
                  <w:r w:rsidRPr="007A6FE4">
                    <w:rPr>
                      <w:lang w:val="sv-FI"/>
                    </w:rPr>
                    <w:t xml:space="preserve"> </w:t>
                  </w:r>
                  <w:r w:rsidR="00496669" w:rsidRPr="007A6FE4">
                    <w:rPr>
                      <w:rFonts w:ascii="Arial" w:hAnsi="Arial" w:cs="Arial"/>
                      <w:sz w:val="16"/>
                      <w:szCs w:val="16"/>
                      <w:lang w:val="sv-FI"/>
                    </w:rPr>
                    <w:t>ja</w:t>
                  </w:r>
                  <w:r w:rsidRPr="007A6FE4">
                    <w:rPr>
                      <w:szCs w:val="24"/>
                      <w:lang w:val="sv-FI"/>
                    </w:rPr>
                    <w:t xml:space="preserve"> </w:t>
                  </w:r>
                  <w:r w:rsidRPr="007A6FE4">
                    <w:rPr>
                      <w:lang w:val="sv-FI"/>
                    </w:rPr>
                    <w:fldChar w:fldCharType="begin">
                      <w:ffData>
                        <w:name w:val="Check163"/>
                        <w:enabled/>
                        <w:calcOnExit w:val="0"/>
                        <w:checkBox>
                          <w:sizeAuto/>
                          <w:default w:val="0"/>
                        </w:checkBox>
                      </w:ffData>
                    </w:fldChar>
                  </w:r>
                  <w:r w:rsidRPr="007A6FE4">
                    <w:rPr>
                      <w:lang w:val="sv-FI"/>
                    </w:rPr>
                    <w:instrText xml:space="preserve"> FORMCHECKBOX </w:instrText>
                  </w:r>
                  <w:r w:rsidR="00BF601E">
                    <w:rPr>
                      <w:lang w:val="sv-FI"/>
                    </w:rPr>
                  </w:r>
                  <w:r w:rsidR="00BF601E">
                    <w:rPr>
                      <w:lang w:val="sv-FI"/>
                    </w:rPr>
                    <w:fldChar w:fldCharType="separate"/>
                  </w:r>
                  <w:r w:rsidRPr="007A6FE4">
                    <w:rPr>
                      <w:lang w:val="sv-FI"/>
                    </w:rPr>
                    <w:fldChar w:fldCharType="end"/>
                  </w:r>
                  <w:r w:rsidRPr="007A6FE4">
                    <w:rPr>
                      <w:lang w:val="sv-FI"/>
                    </w:rPr>
                    <w:t xml:space="preserve"> </w:t>
                  </w:r>
                  <w:r w:rsidR="00496669" w:rsidRPr="007A6FE4">
                    <w:rPr>
                      <w:rFonts w:ascii="Arial" w:hAnsi="Arial" w:cs="Arial"/>
                      <w:sz w:val="16"/>
                      <w:szCs w:val="16"/>
                      <w:lang w:val="sv-FI"/>
                    </w:rPr>
                    <w:t>nej</w:t>
                  </w:r>
                </w:p>
              </w:tc>
            </w:tr>
            <w:tr w:rsidR="00402FCD" w:rsidRPr="007A6FE4" w14:paraId="14428F93" w14:textId="77777777" w:rsidTr="00C97CA1">
              <w:trPr>
                <w:trHeight w:val="284"/>
              </w:trPr>
              <w:tc>
                <w:tcPr>
                  <w:tcW w:w="3536" w:type="dxa"/>
                  <w:tcBorders>
                    <w:top w:val="single" w:sz="2" w:space="0" w:color="BFBFBF"/>
                    <w:bottom w:val="single" w:sz="2" w:space="0" w:color="BFBFBF"/>
                  </w:tcBorders>
                  <w:vAlign w:val="center"/>
                </w:tcPr>
                <w:p w14:paraId="4D6708C4" w14:textId="77777777" w:rsidR="00402FCD" w:rsidRPr="007A6FE4" w:rsidRDefault="00402FCD" w:rsidP="00B46671">
                  <w:pPr>
                    <w:keepNext/>
                    <w:tabs>
                      <w:tab w:val="left" w:pos="168"/>
                    </w:tabs>
                    <w:rPr>
                      <w:rFonts w:ascii="Arial" w:hAnsi="Arial" w:cs="Arial"/>
                      <w:sz w:val="16"/>
                      <w:szCs w:val="16"/>
                      <w:lang w:val="sv-FI"/>
                    </w:rPr>
                  </w:pPr>
                  <w:r w:rsidRPr="007A6FE4">
                    <w:rPr>
                      <w:rFonts w:ascii="Arial" w:hAnsi="Arial" w:cs="Arial"/>
                      <w:sz w:val="16"/>
                      <w:szCs w:val="16"/>
                      <w:lang w:val="sv-FI"/>
                    </w:rPr>
                    <w:tab/>
                  </w:r>
                  <w:r w:rsidR="00237A18" w:rsidRPr="007A6FE4">
                    <w:rPr>
                      <w:rFonts w:ascii="Arial" w:hAnsi="Arial" w:cs="Arial"/>
                      <w:sz w:val="16"/>
                      <w:szCs w:val="16"/>
                      <w:lang w:val="sv-FI"/>
                    </w:rPr>
                    <w:t>Snön avlägsnas från platsen för stacken</w:t>
                  </w:r>
                </w:p>
              </w:tc>
              <w:tc>
                <w:tcPr>
                  <w:tcW w:w="3260" w:type="dxa"/>
                  <w:tcBorders>
                    <w:top w:val="single" w:sz="2" w:space="0" w:color="BFBFBF"/>
                    <w:bottom w:val="single" w:sz="2" w:space="0" w:color="BFBFBF"/>
                  </w:tcBorders>
                  <w:vAlign w:val="center"/>
                </w:tcPr>
                <w:p w14:paraId="04C81A27" w14:textId="77777777" w:rsidR="00402FCD" w:rsidRPr="007A6FE4" w:rsidRDefault="007F53B7" w:rsidP="00AA156E">
                  <w:pPr>
                    <w:rPr>
                      <w:sz w:val="18"/>
                      <w:szCs w:val="18"/>
                      <w:lang w:val="sv-FI"/>
                    </w:rPr>
                  </w:pPr>
                  <w:r w:rsidRPr="007A6FE4">
                    <w:rPr>
                      <w:lang w:val="sv-FI"/>
                    </w:rPr>
                    <w:fldChar w:fldCharType="begin">
                      <w:ffData>
                        <w:name w:val="Check163"/>
                        <w:enabled/>
                        <w:calcOnExit w:val="0"/>
                        <w:checkBox>
                          <w:sizeAuto/>
                          <w:default w:val="0"/>
                        </w:checkBox>
                      </w:ffData>
                    </w:fldChar>
                  </w:r>
                  <w:r w:rsidRPr="007A6FE4">
                    <w:rPr>
                      <w:lang w:val="sv-FI"/>
                    </w:rPr>
                    <w:instrText xml:space="preserve"> FORMCHECKBOX </w:instrText>
                  </w:r>
                  <w:r w:rsidR="00BF601E">
                    <w:rPr>
                      <w:lang w:val="sv-FI"/>
                    </w:rPr>
                  </w:r>
                  <w:r w:rsidR="00BF601E">
                    <w:rPr>
                      <w:lang w:val="sv-FI"/>
                    </w:rPr>
                    <w:fldChar w:fldCharType="separate"/>
                  </w:r>
                  <w:r w:rsidRPr="007A6FE4">
                    <w:rPr>
                      <w:lang w:val="sv-FI"/>
                    </w:rPr>
                    <w:fldChar w:fldCharType="end"/>
                  </w:r>
                  <w:r w:rsidRPr="007A6FE4">
                    <w:rPr>
                      <w:lang w:val="sv-FI"/>
                    </w:rPr>
                    <w:t xml:space="preserve"> </w:t>
                  </w:r>
                  <w:r w:rsidR="00237A18" w:rsidRPr="007A6FE4">
                    <w:rPr>
                      <w:rFonts w:ascii="Arial" w:hAnsi="Arial" w:cs="Arial"/>
                      <w:sz w:val="16"/>
                      <w:szCs w:val="16"/>
                      <w:lang w:val="sv-FI"/>
                    </w:rPr>
                    <w:t>ja</w:t>
                  </w:r>
                  <w:r w:rsidRPr="007A6FE4">
                    <w:rPr>
                      <w:szCs w:val="24"/>
                      <w:lang w:val="sv-FI"/>
                    </w:rPr>
                    <w:t xml:space="preserve"> </w:t>
                  </w:r>
                  <w:r w:rsidRPr="007A6FE4">
                    <w:rPr>
                      <w:lang w:val="sv-FI"/>
                    </w:rPr>
                    <w:fldChar w:fldCharType="begin">
                      <w:ffData>
                        <w:name w:val="Check163"/>
                        <w:enabled/>
                        <w:calcOnExit w:val="0"/>
                        <w:checkBox>
                          <w:sizeAuto/>
                          <w:default w:val="0"/>
                        </w:checkBox>
                      </w:ffData>
                    </w:fldChar>
                  </w:r>
                  <w:r w:rsidRPr="007A6FE4">
                    <w:rPr>
                      <w:lang w:val="sv-FI"/>
                    </w:rPr>
                    <w:instrText xml:space="preserve"> FORMCHECKBOX </w:instrText>
                  </w:r>
                  <w:r w:rsidR="00BF601E">
                    <w:rPr>
                      <w:lang w:val="sv-FI"/>
                    </w:rPr>
                  </w:r>
                  <w:r w:rsidR="00BF601E">
                    <w:rPr>
                      <w:lang w:val="sv-FI"/>
                    </w:rPr>
                    <w:fldChar w:fldCharType="separate"/>
                  </w:r>
                  <w:r w:rsidRPr="007A6FE4">
                    <w:rPr>
                      <w:lang w:val="sv-FI"/>
                    </w:rPr>
                    <w:fldChar w:fldCharType="end"/>
                  </w:r>
                  <w:r w:rsidRPr="007A6FE4">
                    <w:rPr>
                      <w:lang w:val="sv-FI"/>
                    </w:rPr>
                    <w:t xml:space="preserve"> </w:t>
                  </w:r>
                  <w:r w:rsidR="00237A18" w:rsidRPr="007A6FE4">
                    <w:rPr>
                      <w:rFonts w:ascii="Arial" w:hAnsi="Arial" w:cs="Arial"/>
                      <w:sz w:val="16"/>
                      <w:szCs w:val="16"/>
                      <w:lang w:val="sv-FI"/>
                    </w:rPr>
                    <w:t>nej</w:t>
                  </w:r>
                </w:p>
              </w:tc>
              <w:tc>
                <w:tcPr>
                  <w:tcW w:w="3261" w:type="dxa"/>
                  <w:tcBorders>
                    <w:top w:val="single" w:sz="2" w:space="0" w:color="BFBFBF"/>
                    <w:bottom w:val="single" w:sz="2" w:space="0" w:color="BFBFBF"/>
                  </w:tcBorders>
                  <w:vAlign w:val="center"/>
                </w:tcPr>
                <w:p w14:paraId="0BA00092" w14:textId="77777777" w:rsidR="00402FCD" w:rsidRPr="007A6FE4" w:rsidRDefault="007F53B7" w:rsidP="00AA156E">
                  <w:pPr>
                    <w:rPr>
                      <w:sz w:val="18"/>
                      <w:szCs w:val="18"/>
                      <w:lang w:val="sv-FI"/>
                    </w:rPr>
                  </w:pPr>
                  <w:r w:rsidRPr="007A6FE4">
                    <w:rPr>
                      <w:lang w:val="sv-FI"/>
                    </w:rPr>
                    <w:fldChar w:fldCharType="begin">
                      <w:ffData>
                        <w:name w:val="Check163"/>
                        <w:enabled/>
                        <w:calcOnExit w:val="0"/>
                        <w:checkBox>
                          <w:sizeAuto/>
                          <w:default w:val="0"/>
                        </w:checkBox>
                      </w:ffData>
                    </w:fldChar>
                  </w:r>
                  <w:r w:rsidRPr="007A6FE4">
                    <w:rPr>
                      <w:lang w:val="sv-FI"/>
                    </w:rPr>
                    <w:instrText xml:space="preserve"> FORMCHECKBOX </w:instrText>
                  </w:r>
                  <w:r w:rsidR="00BF601E">
                    <w:rPr>
                      <w:lang w:val="sv-FI"/>
                    </w:rPr>
                  </w:r>
                  <w:r w:rsidR="00BF601E">
                    <w:rPr>
                      <w:lang w:val="sv-FI"/>
                    </w:rPr>
                    <w:fldChar w:fldCharType="separate"/>
                  </w:r>
                  <w:r w:rsidRPr="007A6FE4">
                    <w:rPr>
                      <w:lang w:val="sv-FI"/>
                    </w:rPr>
                    <w:fldChar w:fldCharType="end"/>
                  </w:r>
                  <w:r w:rsidRPr="007A6FE4">
                    <w:rPr>
                      <w:lang w:val="sv-FI"/>
                    </w:rPr>
                    <w:t xml:space="preserve"> </w:t>
                  </w:r>
                  <w:r w:rsidR="00237A18" w:rsidRPr="007A6FE4">
                    <w:rPr>
                      <w:rFonts w:ascii="Arial" w:hAnsi="Arial" w:cs="Arial"/>
                      <w:sz w:val="16"/>
                      <w:szCs w:val="16"/>
                      <w:lang w:val="sv-FI"/>
                    </w:rPr>
                    <w:t>ja</w:t>
                  </w:r>
                  <w:r w:rsidRPr="007A6FE4">
                    <w:rPr>
                      <w:szCs w:val="24"/>
                      <w:lang w:val="sv-FI"/>
                    </w:rPr>
                    <w:t xml:space="preserve"> </w:t>
                  </w:r>
                  <w:r w:rsidRPr="007A6FE4">
                    <w:rPr>
                      <w:lang w:val="sv-FI"/>
                    </w:rPr>
                    <w:fldChar w:fldCharType="begin">
                      <w:ffData>
                        <w:name w:val="Check163"/>
                        <w:enabled/>
                        <w:calcOnExit w:val="0"/>
                        <w:checkBox>
                          <w:sizeAuto/>
                          <w:default w:val="0"/>
                        </w:checkBox>
                      </w:ffData>
                    </w:fldChar>
                  </w:r>
                  <w:r w:rsidRPr="007A6FE4">
                    <w:rPr>
                      <w:lang w:val="sv-FI"/>
                    </w:rPr>
                    <w:instrText xml:space="preserve"> FORMCHECKBOX </w:instrText>
                  </w:r>
                  <w:r w:rsidR="00BF601E">
                    <w:rPr>
                      <w:lang w:val="sv-FI"/>
                    </w:rPr>
                  </w:r>
                  <w:r w:rsidR="00BF601E">
                    <w:rPr>
                      <w:lang w:val="sv-FI"/>
                    </w:rPr>
                    <w:fldChar w:fldCharType="separate"/>
                  </w:r>
                  <w:r w:rsidRPr="007A6FE4">
                    <w:rPr>
                      <w:lang w:val="sv-FI"/>
                    </w:rPr>
                    <w:fldChar w:fldCharType="end"/>
                  </w:r>
                  <w:r w:rsidRPr="007A6FE4">
                    <w:rPr>
                      <w:lang w:val="sv-FI"/>
                    </w:rPr>
                    <w:t xml:space="preserve"> </w:t>
                  </w:r>
                  <w:r w:rsidR="00237A18" w:rsidRPr="007A6FE4">
                    <w:rPr>
                      <w:rFonts w:ascii="Arial" w:hAnsi="Arial" w:cs="Arial"/>
                      <w:sz w:val="16"/>
                      <w:szCs w:val="16"/>
                      <w:lang w:val="sv-FI"/>
                    </w:rPr>
                    <w:t>nej</w:t>
                  </w:r>
                </w:p>
              </w:tc>
            </w:tr>
            <w:tr w:rsidR="007F53B7" w:rsidRPr="007A6FE4" w14:paraId="7179241B" w14:textId="77777777" w:rsidTr="00C97CA1">
              <w:trPr>
                <w:trHeight w:val="284"/>
              </w:trPr>
              <w:tc>
                <w:tcPr>
                  <w:tcW w:w="3536" w:type="dxa"/>
                  <w:tcBorders>
                    <w:top w:val="single" w:sz="2" w:space="0" w:color="BFBFBF"/>
                    <w:bottom w:val="single" w:sz="2" w:space="0" w:color="BFBFBF"/>
                  </w:tcBorders>
                  <w:vAlign w:val="center"/>
                </w:tcPr>
                <w:p w14:paraId="588AA629" w14:textId="77777777" w:rsidR="007F53B7" w:rsidRPr="007A6FE4" w:rsidRDefault="007F53B7" w:rsidP="00B46671">
                  <w:pPr>
                    <w:keepNext/>
                    <w:tabs>
                      <w:tab w:val="left" w:pos="168"/>
                    </w:tabs>
                    <w:rPr>
                      <w:rFonts w:ascii="Arial" w:hAnsi="Arial" w:cs="Arial"/>
                      <w:sz w:val="16"/>
                      <w:szCs w:val="16"/>
                      <w:lang w:val="sv-FI"/>
                    </w:rPr>
                  </w:pPr>
                  <w:r w:rsidRPr="007A6FE4">
                    <w:rPr>
                      <w:rFonts w:ascii="Arial" w:hAnsi="Arial" w:cs="Arial"/>
                      <w:sz w:val="16"/>
                      <w:szCs w:val="16"/>
                      <w:lang w:val="sv-FI"/>
                    </w:rPr>
                    <w:tab/>
                  </w:r>
                  <w:r w:rsidR="00237A18" w:rsidRPr="007A6FE4">
                    <w:rPr>
                      <w:rFonts w:ascii="Arial" w:hAnsi="Arial" w:cs="Arial"/>
                      <w:sz w:val="16"/>
                      <w:szCs w:val="16"/>
                      <w:lang w:val="sv-FI"/>
                    </w:rPr>
                    <w:t xml:space="preserve">Underlaget är format så att vätska inte </w:t>
                  </w:r>
                  <w:r w:rsidR="00832B91" w:rsidRPr="007A6FE4">
                    <w:rPr>
                      <w:rFonts w:ascii="Arial" w:hAnsi="Arial" w:cs="Arial"/>
                      <w:sz w:val="16"/>
                      <w:szCs w:val="16"/>
                      <w:lang w:val="sv-FI"/>
                    </w:rPr>
                    <w:tab/>
                  </w:r>
                  <w:r w:rsidR="00237A18" w:rsidRPr="007A6FE4">
                    <w:rPr>
                      <w:rFonts w:ascii="Arial" w:hAnsi="Arial" w:cs="Arial"/>
                      <w:sz w:val="16"/>
                      <w:szCs w:val="16"/>
                      <w:lang w:val="sv-FI"/>
                    </w:rPr>
                    <w:t>rinner ut i miljön</w:t>
                  </w:r>
                </w:p>
              </w:tc>
              <w:tc>
                <w:tcPr>
                  <w:tcW w:w="3260" w:type="dxa"/>
                  <w:tcBorders>
                    <w:top w:val="single" w:sz="2" w:space="0" w:color="BFBFBF"/>
                    <w:bottom w:val="single" w:sz="2" w:space="0" w:color="BFBFBF"/>
                  </w:tcBorders>
                  <w:vAlign w:val="center"/>
                </w:tcPr>
                <w:p w14:paraId="5A154FBB" w14:textId="77777777" w:rsidR="007F53B7" w:rsidRPr="007A6FE4" w:rsidRDefault="007F53B7" w:rsidP="00C97CA1">
                  <w:pPr>
                    <w:rPr>
                      <w:sz w:val="18"/>
                      <w:szCs w:val="18"/>
                      <w:lang w:val="sv-FI"/>
                    </w:rPr>
                  </w:pPr>
                  <w:r w:rsidRPr="007A6FE4">
                    <w:rPr>
                      <w:lang w:val="sv-FI"/>
                    </w:rPr>
                    <w:fldChar w:fldCharType="begin">
                      <w:ffData>
                        <w:name w:val="Check163"/>
                        <w:enabled/>
                        <w:calcOnExit w:val="0"/>
                        <w:checkBox>
                          <w:sizeAuto/>
                          <w:default w:val="0"/>
                        </w:checkBox>
                      </w:ffData>
                    </w:fldChar>
                  </w:r>
                  <w:r w:rsidRPr="007A6FE4">
                    <w:rPr>
                      <w:lang w:val="sv-FI"/>
                    </w:rPr>
                    <w:instrText xml:space="preserve"> FORMCHECKBOX </w:instrText>
                  </w:r>
                  <w:r w:rsidR="00BF601E">
                    <w:rPr>
                      <w:lang w:val="sv-FI"/>
                    </w:rPr>
                  </w:r>
                  <w:r w:rsidR="00BF601E">
                    <w:rPr>
                      <w:lang w:val="sv-FI"/>
                    </w:rPr>
                    <w:fldChar w:fldCharType="separate"/>
                  </w:r>
                  <w:r w:rsidRPr="007A6FE4">
                    <w:rPr>
                      <w:lang w:val="sv-FI"/>
                    </w:rPr>
                    <w:fldChar w:fldCharType="end"/>
                  </w:r>
                  <w:r w:rsidRPr="007A6FE4">
                    <w:rPr>
                      <w:lang w:val="sv-FI"/>
                    </w:rPr>
                    <w:t xml:space="preserve"> </w:t>
                  </w:r>
                  <w:r w:rsidR="001052BC" w:rsidRPr="007A6FE4">
                    <w:rPr>
                      <w:rFonts w:ascii="Arial" w:hAnsi="Arial" w:cs="Arial"/>
                      <w:sz w:val="16"/>
                      <w:szCs w:val="16"/>
                      <w:lang w:val="sv-FI"/>
                    </w:rPr>
                    <w:t>ja</w:t>
                  </w:r>
                  <w:r w:rsidRPr="007A6FE4">
                    <w:rPr>
                      <w:szCs w:val="24"/>
                      <w:lang w:val="sv-FI"/>
                    </w:rPr>
                    <w:t xml:space="preserve"> </w:t>
                  </w:r>
                  <w:r w:rsidRPr="007A6FE4">
                    <w:rPr>
                      <w:lang w:val="sv-FI"/>
                    </w:rPr>
                    <w:fldChar w:fldCharType="begin">
                      <w:ffData>
                        <w:name w:val="Check163"/>
                        <w:enabled/>
                        <w:calcOnExit w:val="0"/>
                        <w:checkBox>
                          <w:sizeAuto/>
                          <w:default w:val="0"/>
                        </w:checkBox>
                      </w:ffData>
                    </w:fldChar>
                  </w:r>
                  <w:r w:rsidRPr="007A6FE4">
                    <w:rPr>
                      <w:lang w:val="sv-FI"/>
                    </w:rPr>
                    <w:instrText xml:space="preserve"> FORMCHECKBOX </w:instrText>
                  </w:r>
                  <w:r w:rsidR="00BF601E">
                    <w:rPr>
                      <w:lang w:val="sv-FI"/>
                    </w:rPr>
                  </w:r>
                  <w:r w:rsidR="00BF601E">
                    <w:rPr>
                      <w:lang w:val="sv-FI"/>
                    </w:rPr>
                    <w:fldChar w:fldCharType="separate"/>
                  </w:r>
                  <w:r w:rsidRPr="007A6FE4">
                    <w:rPr>
                      <w:lang w:val="sv-FI"/>
                    </w:rPr>
                    <w:fldChar w:fldCharType="end"/>
                  </w:r>
                  <w:r w:rsidRPr="007A6FE4">
                    <w:rPr>
                      <w:lang w:val="sv-FI"/>
                    </w:rPr>
                    <w:t xml:space="preserve"> </w:t>
                  </w:r>
                  <w:r w:rsidR="001052BC" w:rsidRPr="007A6FE4">
                    <w:rPr>
                      <w:rFonts w:ascii="Arial" w:hAnsi="Arial" w:cs="Arial"/>
                      <w:sz w:val="16"/>
                      <w:szCs w:val="16"/>
                      <w:lang w:val="sv-FI"/>
                    </w:rPr>
                    <w:t>nej</w:t>
                  </w:r>
                </w:p>
              </w:tc>
              <w:tc>
                <w:tcPr>
                  <w:tcW w:w="3261" w:type="dxa"/>
                  <w:tcBorders>
                    <w:top w:val="single" w:sz="2" w:space="0" w:color="BFBFBF"/>
                    <w:bottom w:val="single" w:sz="2" w:space="0" w:color="BFBFBF"/>
                  </w:tcBorders>
                  <w:vAlign w:val="center"/>
                </w:tcPr>
                <w:p w14:paraId="7EA094CB" w14:textId="77777777" w:rsidR="007F53B7" w:rsidRPr="007A6FE4" w:rsidRDefault="007F53B7" w:rsidP="00C97CA1">
                  <w:pPr>
                    <w:rPr>
                      <w:sz w:val="18"/>
                      <w:szCs w:val="18"/>
                      <w:lang w:val="sv-FI"/>
                    </w:rPr>
                  </w:pPr>
                  <w:r w:rsidRPr="007A6FE4">
                    <w:rPr>
                      <w:lang w:val="sv-FI"/>
                    </w:rPr>
                    <w:fldChar w:fldCharType="begin">
                      <w:ffData>
                        <w:name w:val="Check163"/>
                        <w:enabled/>
                        <w:calcOnExit w:val="0"/>
                        <w:checkBox>
                          <w:sizeAuto/>
                          <w:default w:val="0"/>
                        </w:checkBox>
                      </w:ffData>
                    </w:fldChar>
                  </w:r>
                  <w:r w:rsidRPr="007A6FE4">
                    <w:rPr>
                      <w:lang w:val="sv-FI"/>
                    </w:rPr>
                    <w:instrText xml:space="preserve"> FORMCHECKBOX </w:instrText>
                  </w:r>
                  <w:r w:rsidR="00BF601E">
                    <w:rPr>
                      <w:lang w:val="sv-FI"/>
                    </w:rPr>
                  </w:r>
                  <w:r w:rsidR="00BF601E">
                    <w:rPr>
                      <w:lang w:val="sv-FI"/>
                    </w:rPr>
                    <w:fldChar w:fldCharType="separate"/>
                  </w:r>
                  <w:r w:rsidRPr="007A6FE4">
                    <w:rPr>
                      <w:lang w:val="sv-FI"/>
                    </w:rPr>
                    <w:fldChar w:fldCharType="end"/>
                  </w:r>
                  <w:r w:rsidRPr="007A6FE4">
                    <w:rPr>
                      <w:lang w:val="sv-FI"/>
                    </w:rPr>
                    <w:t xml:space="preserve"> </w:t>
                  </w:r>
                  <w:r w:rsidR="001052BC" w:rsidRPr="007A6FE4">
                    <w:rPr>
                      <w:rFonts w:ascii="Arial" w:hAnsi="Arial" w:cs="Arial"/>
                      <w:sz w:val="16"/>
                      <w:szCs w:val="16"/>
                      <w:lang w:val="sv-FI"/>
                    </w:rPr>
                    <w:t>ja</w:t>
                  </w:r>
                  <w:r w:rsidRPr="007A6FE4">
                    <w:rPr>
                      <w:szCs w:val="24"/>
                      <w:lang w:val="sv-FI"/>
                    </w:rPr>
                    <w:t xml:space="preserve"> </w:t>
                  </w:r>
                  <w:r w:rsidRPr="007A6FE4">
                    <w:rPr>
                      <w:lang w:val="sv-FI"/>
                    </w:rPr>
                    <w:fldChar w:fldCharType="begin">
                      <w:ffData>
                        <w:name w:val="Check163"/>
                        <w:enabled/>
                        <w:calcOnExit w:val="0"/>
                        <w:checkBox>
                          <w:sizeAuto/>
                          <w:default w:val="0"/>
                        </w:checkBox>
                      </w:ffData>
                    </w:fldChar>
                  </w:r>
                  <w:r w:rsidRPr="007A6FE4">
                    <w:rPr>
                      <w:lang w:val="sv-FI"/>
                    </w:rPr>
                    <w:instrText xml:space="preserve"> FORMCHECKBOX </w:instrText>
                  </w:r>
                  <w:r w:rsidR="00BF601E">
                    <w:rPr>
                      <w:lang w:val="sv-FI"/>
                    </w:rPr>
                  </w:r>
                  <w:r w:rsidR="00BF601E">
                    <w:rPr>
                      <w:lang w:val="sv-FI"/>
                    </w:rPr>
                    <w:fldChar w:fldCharType="separate"/>
                  </w:r>
                  <w:r w:rsidRPr="007A6FE4">
                    <w:rPr>
                      <w:lang w:val="sv-FI"/>
                    </w:rPr>
                    <w:fldChar w:fldCharType="end"/>
                  </w:r>
                  <w:r w:rsidRPr="007A6FE4">
                    <w:rPr>
                      <w:lang w:val="sv-FI"/>
                    </w:rPr>
                    <w:t xml:space="preserve"> </w:t>
                  </w:r>
                  <w:r w:rsidR="001052BC" w:rsidRPr="007A6FE4">
                    <w:rPr>
                      <w:rFonts w:ascii="Arial" w:hAnsi="Arial" w:cs="Arial"/>
                      <w:sz w:val="16"/>
                      <w:szCs w:val="16"/>
                      <w:lang w:val="sv-FI"/>
                    </w:rPr>
                    <w:t>nej</w:t>
                  </w:r>
                </w:p>
              </w:tc>
            </w:tr>
            <w:tr w:rsidR="007F53B7" w:rsidRPr="007A6FE4" w14:paraId="1D15A8DA" w14:textId="77777777" w:rsidTr="00C97CA1">
              <w:trPr>
                <w:trHeight w:val="284"/>
              </w:trPr>
              <w:tc>
                <w:tcPr>
                  <w:tcW w:w="3536" w:type="dxa"/>
                  <w:tcBorders>
                    <w:top w:val="single" w:sz="2" w:space="0" w:color="BFBFBF"/>
                    <w:bottom w:val="single" w:sz="2" w:space="0" w:color="BFBFBF"/>
                  </w:tcBorders>
                  <w:vAlign w:val="center"/>
                </w:tcPr>
                <w:p w14:paraId="4F6B2375" w14:textId="77777777" w:rsidR="007F53B7" w:rsidRPr="007A6FE4" w:rsidRDefault="007F53B7" w:rsidP="007936C2">
                  <w:pPr>
                    <w:keepNext/>
                    <w:tabs>
                      <w:tab w:val="left" w:pos="168"/>
                    </w:tabs>
                    <w:rPr>
                      <w:rFonts w:ascii="Arial" w:hAnsi="Arial" w:cs="Arial"/>
                      <w:sz w:val="16"/>
                      <w:szCs w:val="16"/>
                      <w:lang w:val="sv-FI"/>
                    </w:rPr>
                  </w:pPr>
                  <w:r w:rsidRPr="007A6FE4">
                    <w:rPr>
                      <w:rFonts w:ascii="Arial" w:hAnsi="Arial" w:cs="Arial"/>
                      <w:sz w:val="16"/>
                      <w:szCs w:val="16"/>
                      <w:lang w:val="sv-FI"/>
                    </w:rPr>
                    <w:tab/>
                  </w:r>
                  <w:r w:rsidR="00B12015" w:rsidRPr="007A6FE4">
                    <w:rPr>
                      <w:rFonts w:ascii="Arial" w:hAnsi="Arial" w:cs="Arial"/>
                      <w:sz w:val="16"/>
                      <w:szCs w:val="16"/>
                      <w:lang w:val="sv-FI"/>
                    </w:rPr>
                    <w:t>Som botten för</w:t>
                  </w:r>
                  <w:r w:rsidR="001052BC" w:rsidRPr="007A6FE4">
                    <w:rPr>
                      <w:rFonts w:ascii="Arial" w:hAnsi="Arial" w:cs="Arial"/>
                      <w:sz w:val="16"/>
                      <w:szCs w:val="16"/>
                      <w:lang w:val="sv-FI"/>
                    </w:rPr>
                    <w:t xml:space="preserve"> stacken har det bretts ut ett </w:t>
                  </w:r>
                  <w:r w:rsidR="00832B91" w:rsidRPr="007A6FE4">
                    <w:rPr>
                      <w:rFonts w:ascii="Arial" w:hAnsi="Arial" w:cs="Arial"/>
                      <w:sz w:val="16"/>
                      <w:szCs w:val="16"/>
                      <w:lang w:val="sv-FI"/>
                    </w:rPr>
                    <w:tab/>
                  </w:r>
                  <w:r w:rsidR="001052BC" w:rsidRPr="007A6FE4">
                    <w:rPr>
                      <w:rFonts w:ascii="Arial" w:hAnsi="Arial" w:cs="Arial"/>
                      <w:sz w:val="16"/>
                      <w:szCs w:val="16"/>
                      <w:lang w:val="sv-FI"/>
                    </w:rPr>
                    <w:t>lager på minst 20 cm av ett material</w:t>
                  </w:r>
                  <w:r w:rsidR="00382ED0">
                    <w:rPr>
                      <w:rFonts w:ascii="Arial" w:hAnsi="Arial" w:cs="Arial"/>
                      <w:sz w:val="16"/>
                      <w:szCs w:val="16"/>
                      <w:lang w:val="sv-FI"/>
                    </w:rPr>
                    <w:t>, vilket</w:t>
                  </w:r>
                  <w:r w:rsidR="00832B91" w:rsidRPr="007A6FE4">
                    <w:rPr>
                      <w:rFonts w:ascii="Arial" w:hAnsi="Arial" w:cs="Arial"/>
                      <w:sz w:val="16"/>
                      <w:szCs w:val="16"/>
                      <w:lang w:val="sv-FI"/>
                    </w:rPr>
                    <w:tab/>
                  </w:r>
                  <w:r w:rsidR="001052BC" w:rsidRPr="007A6FE4">
                    <w:rPr>
                      <w:rFonts w:ascii="Arial" w:hAnsi="Arial" w:cs="Arial"/>
                      <w:sz w:val="16"/>
                      <w:szCs w:val="16"/>
                      <w:lang w:val="sv-FI"/>
                    </w:rPr>
                    <w:t>binder vätska</w:t>
                  </w:r>
                </w:p>
              </w:tc>
              <w:tc>
                <w:tcPr>
                  <w:tcW w:w="3260" w:type="dxa"/>
                  <w:tcBorders>
                    <w:top w:val="single" w:sz="2" w:space="0" w:color="BFBFBF"/>
                    <w:bottom w:val="single" w:sz="2" w:space="0" w:color="BFBFBF"/>
                  </w:tcBorders>
                  <w:vAlign w:val="center"/>
                </w:tcPr>
                <w:p w14:paraId="5C3C1EE3" w14:textId="77777777" w:rsidR="007936C2" w:rsidRDefault="007F53B7" w:rsidP="00C97CA1">
                  <w:pPr>
                    <w:rPr>
                      <w:lang w:val="sv-FI"/>
                    </w:rPr>
                  </w:pPr>
                  <w:r w:rsidRPr="007A6FE4">
                    <w:rPr>
                      <w:lang w:val="sv-FI"/>
                    </w:rPr>
                    <w:fldChar w:fldCharType="begin">
                      <w:ffData>
                        <w:name w:val="Check163"/>
                        <w:enabled/>
                        <w:calcOnExit w:val="0"/>
                        <w:checkBox>
                          <w:sizeAuto/>
                          <w:default w:val="0"/>
                        </w:checkBox>
                      </w:ffData>
                    </w:fldChar>
                  </w:r>
                  <w:r w:rsidRPr="007A6FE4">
                    <w:rPr>
                      <w:lang w:val="sv-FI"/>
                    </w:rPr>
                    <w:instrText xml:space="preserve"> FORMCHECKBOX </w:instrText>
                  </w:r>
                  <w:r w:rsidR="00BF601E">
                    <w:rPr>
                      <w:lang w:val="sv-FI"/>
                    </w:rPr>
                  </w:r>
                  <w:r w:rsidR="00BF601E">
                    <w:rPr>
                      <w:lang w:val="sv-FI"/>
                    </w:rPr>
                    <w:fldChar w:fldCharType="separate"/>
                  </w:r>
                  <w:r w:rsidRPr="007A6FE4">
                    <w:rPr>
                      <w:lang w:val="sv-FI"/>
                    </w:rPr>
                    <w:fldChar w:fldCharType="end"/>
                  </w:r>
                  <w:r w:rsidRPr="007A6FE4">
                    <w:rPr>
                      <w:lang w:val="sv-FI"/>
                    </w:rPr>
                    <w:t xml:space="preserve"> </w:t>
                  </w:r>
                  <w:r w:rsidR="001052BC" w:rsidRPr="007A6FE4">
                    <w:rPr>
                      <w:rFonts w:ascii="Arial" w:hAnsi="Arial" w:cs="Arial"/>
                      <w:sz w:val="16"/>
                      <w:szCs w:val="16"/>
                      <w:lang w:val="sv-FI"/>
                    </w:rPr>
                    <w:t>ja</w:t>
                  </w:r>
                  <w:r w:rsidR="007936C2">
                    <w:rPr>
                      <w:rFonts w:ascii="Arial" w:hAnsi="Arial" w:cs="Arial"/>
                      <w:sz w:val="16"/>
                      <w:szCs w:val="16"/>
                      <w:lang w:val="sv-FI"/>
                    </w:rPr>
                    <w:t>,</w:t>
                  </w:r>
                  <w:r w:rsidRPr="007A6FE4">
                    <w:rPr>
                      <w:szCs w:val="24"/>
                      <w:lang w:val="sv-FI"/>
                    </w:rPr>
                    <w:t xml:space="preserve"> </w:t>
                  </w:r>
                  <w:r w:rsidR="007936C2" w:rsidRPr="007A6FE4">
                    <w:rPr>
                      <w:rFonts w:ascii="Arial" w:hAnsi="Arial" w:cs="Arial"/>
                      <w:sz w:val="16"/>
                      <w:szCs w:val="16"/>
                      <w:lang w:val="sv-FI"/>
                    </w:rPr>
                    <w:t>vilket material</w:t>
                  </w:r>
                  <w:r w:rsidR="007936C2">
                    <w:rPr>
                      <w:rFonts w:ascii="Arial" w:hAnsi="Arial" w:cs="Arial"/>
                      <w:sz w:val="16"/>
                      <w:szCs w:val="16"/>
                      <w:lang w:val="sv-FI"/>
                    </w:rPr>
                    <w:t>?</w:t>
                  </w:r>
                  <w:r w:rsidR="007936C2" w:rsidRPr="00223CFE">
                    <w:rPr>
                      <w:lang w:val="sv-FI"/>
                    </w:rPr>
                    <w:t xml:space="preserve"> </w:t>
                  </w:r>
                  <w:r w:rsidR="007936C2" w:rsidRPr="00223CFE">
                    <w:rPr>
                      <w:lang w:val="sv-FI"/>
                    </w:rPr>
                    <w:fldChar w:fldCharType="begin">
                      <w:ffData>
                        <w:name w:val="Text11"/>
                        <w:enabled/>
                        <w:calcOnExit w:val="0"/>
                        <w:textInput/>
                      </w:ffData>
                    </w:fldChar>
                  </w:r>
                  <w:r w:rsidR="007936C2" w:rsidRPr="00223CFE">
                    <w:rPr>
                      <w:lang w:val="sv-FI"/>
                    </w:rPr>
                    <w:instrText xml:space="preserve"> FORMTEXT </w:instrText>
                  </w:r>
                  <w:r w:rsidR="007936C2" w:rsidRPr="00223CFE">
                    <w:rPr>
                      <w:lang w:val="sv-FI"/>
                    </w:rPr>
                  </w:r>
                  <w:r w:rsidR="007936C2" w:rsidRPr="00223CFE">
                    <w:rPr>
                      <w:lang w:val="sv-FI"/>
                    </w:rPr>
                    <w:fldChar w:fldCharType="separate"/>
                  </w:r>
                  <w:r w:rsidR="007936C2" w:rsidRPr="00223CFE">
                    <w:rPr>
                      <w:noProof/>
                      <w:lang w:val="sv-FI"/>
                    </w:rPr>
                    <w:t> </w:t>
                  </w:r>
                  <w:r w:rsidR="007936C2" w:rsidRPr="00223CFE">
                    <w:rPr>
                      <w:noProof/>
                      <w:lang w:val="sv-FI"/>
                    </w:rPr>
                    <w:t> </w:t>
                  </w:r>
                  <w:r w:rsidR="007936C2" w:rsidRPr="00223CFE">
                    <w:rPr>
                      <w:noProof/>
                      <w:lang w:val="sv-FI"/>
                    </w:rPr>
                    <w:t> </w:t>
                  </w:r>
                  <w:r w:rsidR="007936C2" w:rsidRPr="00223CFE">
                    <w:rPr>
                      <w:noProof/>
                      <w:lang w:val="sv-FI"/>
                    </w:rPr>
                    <w:t> </w:t>
                  </w:r>
                  <w:r w:rsidR="007936C2" w:rsidRPr="00223CFE">
                    <w:rPr>
                      <w:noProof/>
                      <w:lang w:val="sv-FI"/>
                    </w:rPr>
                    <w:t> </w:t>
                  </w:r>
                  <w:r w:rsidR="007936C2" w:rsidRPr="00223CFE">
                    <w:rPr>
                      <w:lang w:val="sv-FI"/>
                    </w:rPr>
                    <w:fldChar w:fldCharType="end"/>
                  </w:r>
                  <w:r w:rsidR="007936C2" w:rsidRPr="007A6FE4">
                    <w:rPr>
                      <w:lang w:val="sv-FI"/>
                    </w:rPr>
                    <w:t xml:space="preserve"> </w:t>
                  </w:r>
                </w:p>
                <w:p w14:paraId="0979CD13" w14:textId="77777777" w:rsidR="007F53B7" w:rsidRPr="007A6FE4" w:rsidRDefault="007F53B7" w:rsidP="00C97CA1">
                  <w:pPr>
                    <w:rPr>
                      <w:sz w:val="18"/>
                      <w:szCs w:val="18"/>
                      <w:lang w:val="sv-FI"/>
                    </w:rPr>
                  </w:pPr>
                  <w:r w:rsidRPr="007A6FE4">
                    <w:rPr>
                      <w:lang w:val="sv-FI"/>
                    </w:rPr>
                    <w:fldChar w:fldCharType="begin">
                      <w:ffData>
                        <w:name w:val="Check163"/>
                        <w:enabled/>
                        <w:calcOnExit w:val="0"/>
                        <w:checkBox>
                          <w:sizeAuto/>
                          <w:default w:val="0"/>
                        </w:checkBox>
                      </w:ffData>
                    </w:fldChar>
                  </w:r>
                  <w:r w:rsidRPr="007A6FE4">
                    <w:rPr>
                      <w:lang w:val="sv-FI"/>
                    </w:rPr>
                    <w:instrText xml:space="preserve"> FORMCHECKBOX </w:instrText>
                  </w:r>
                  <w:r w:rsidR="00BF601E">
                    <w:rPr>
                      <w:lang w:val="sv-FI"/>
                    </w:rPr>
                  </w:r>
                  <w:r w:rsidR="00BF601E">
                    <w:rPr>
                      <w:lang w:val="sv-FI"/>
                    </w:rPr>
                    <w:fldChar w:fldCharType="separate"/>
                  </w:r>
                  <w:r w:rsidRPr="007A6FE4">
                    <w:rPr>
                      <w:lang w:val="sv-FI"/>
                    </w:rPr>
                    <w:fldChar w:fldCharType="end"/>
                  </w:r>
                  <w:r w:rsidRPr="007A6FE4">
                    <w:rPr>
                      <w:lang w:val="sv-FI"/>
                    </w:rPr>
                    <w:t xml:space="preserve"> </w:t>
                  </w:r>
                  <w:r w:rsidR="001052BC" w:rsidRPr="007A6FE4">
                    <w:rPr>
                      <w:rFonts w:ascii="Arial" w:hAnsi="Arial" w:cs="Arial"/>
                      <w:sz w:val="16"/>
                      <w:szCs w:val="16"/>
                      <w:lang w:val="sv-FI"/>
                    </w:rPr>
                    <w:t>nej</w:t>
                  </w:r>
                </w:p>
              </w:tc>
              <w:tc>
                <w:tcPr>
                  <w:tcW w:w="3261" w:type="dxa"/>
                  <w:tcBorders>
                    <w:top w:val="single" w:sz="2" w:space="0" w:color="BFBFBF"/>
                    <w:bottom w:val="single" w:sz="2" w:space="0" w:color="BFBFBF"/>
                  </w:tcBorders>
                  <w:vAlign w:val="center"/>
                </w:tcPr>
                <w:p w14:paraId="20BD06E1" w14:textId="77777777" w:rsidR="007936C2" w:rsidRDefault="007F53B7" w:rsidP="00C97CA1">
                  <w:pPr>
                    <w:rPr>
                      <w:szCs w:val="24"/>
                      <w:lang w:val="sv-FI"/>
                    </w:rPr>
                  </w:pPr>
                  <w:r w:rsidRPr="007A6FE4">
                    <w:rPr>
                      <w:lang w:val="sv-FI"/>
                    </w:rPr>
                    <w:fldChar w:fldCharType="begin">
                      <w:ffData>
                        <w:name w:val="Check163"/>
                        <w:enabled/>
                        <w:calcOnExit w:val="0"/>
                        <w:checkBox>
                          <w:sizeAuto/>
                          <w:default w:val="0"/>
                        </w:checkBox>
                      </w:ffData>
                    </w:fldChar>
                  </w:r>
                  <w:r w:rsidRPr="007A6FE4">
                    <w:rPr>
                      <w:lang w:val="sv-FI"/>
                    </w:rPr>
                    <w:instrText xml:space="preserve"> FORMCHECKBOX </w:instrText>
                  </w:r>
                  <w:r w:rsidR="00BF601E">
                    <w:rPr>
                      <w:lang w:val="sv-FI"/>
                    </w:rPr>
                  </w:r>
                  <w:r w:rsidR="00BF601E">
                    <w:rPr>
                      <w:lang w:val="sv-FI"/>
                    </w:rPr>
                    <w:fldChar w:fldCharType="separate"/>
                  </w:r>
                  <w:r w:rsidRPr="007A6FE4">
                    <w:rPr>
                      <w:lang w:val="sv-FI"/>
                    </w:rPr>
                    <w:fldChar w:fldCharType="end"/>
                  </w:r>
                  <w:r w:rsidRPr="007A6FE4">
                    <w:rPr>
                      <w:lang w:val="sv-FI"/>
                    </w:rPr>
                    <w:t xml:space="preserve"> </w:t>
                  </w:r>
                  <w:r w:rsidR="001052BC" w:rsidRPr="007A6FE4">
                    <w:rPr>
                      <w:rFonts w:ascii="Arial" w:hAnsi="Arial" w:cs="Arial"/>
                      <w:sz w:val="16"/>
                      <w:szCs w:val="16"/>
                      <w:lang w:val="sv-FI"/>
                    </w:rPr>
                    <w:t>ja</w:t>
                  </w:r>
                  <w:r w:rsidR="007936C2">
                    <w:rPr>
                      <w:rFonts w:ascii="Arial" w:hAnsi="Arial" w:cs="Arial"/>
                      <w:sz w:val="16"/>
                      <w:szCs w:val="16"/>
                      <w:lang w:val="sv-FI"/>
                    </w:rPr>
                    <w:t>,</w:t>
                  </w:r>
                  <w:r w:rsidR="007936C2" w:rsidRPr="007A6FE4">
                    <w:rPr>
                      <w:szCs w:val="24"/>
                      <w:lang w:val="sv-FI"/>
                    </w:rPr>
                    <w:t xml:space="preserve"> </w:t>
                  </w:r>
                  <w:r w:rsidR="007936C2" w:rsidRPr="007A6FE4">
                    <w:rPr>
                      <w:rFonts w:ascii="Arial" w:hAnsi="Arial" w:cs="Arial"/>
                      <w:sz w:val="16"/>
                      <w:szCs w:val="16"/>
                      <w:lang w:val="sv-FI"/>
                    </w:rPr>
                    <w:t>vilket material</w:t>
                  </w:r>
                  <w:r w:rsidR="007936C2">
                    <w:rPr>
                      <w:rFonts w:ascii="Arial" w:hAnsi="Arial" w:cs="Arial"/>
                      <w:sz w:val="16"/>
                      <w:szCs w:val="16"/>
                      <w:lang w:val="sv-FI"/>
                    </w:rPr>
                    <w:t>?</w:t>
                  </w:r>
                  <w:r w:rsidR="007936C2" w:rsidRPr="00223CFE">
                    <w:rPr>
                      <w:lang w:val="sv-FI"/>
                    </w:rPr>
                    <w:t xml:space="preserve"> </w:t>
                  </w:r>
                  <w:r w:rsidR="007936C2" w:rsidRPr="00223CFE">
                    <w:rPr>
                      <w:lang w:val="sv-FI"/>
                    </w:rPr>
                    <w:fldChar w:fldCharType="begin">
                      <w:ffData>
                        <w:name w:val="Text11"/>
                        <w:enabled/>
                        <w:calcOnExit w:val="0"/>
                        <w:textInput/>
                      </w:ffData>
                    </w:fldChar>
                  </w:r>
                  <w:r w:rsidR="007936C2" w:rsidRPr="00223CFE">
                    <w:rPr>
                      <w:lang w:val="sv-FI"/>
                    </w:rPr>
                    <w:instrText xml:space="preserve"> FORMTEXT </w:instrText>
                  </w:r>
                  <w:r w:rsidR="007936C2" w:rsidRPr="00223CFE">
                    <w:rPr>
                      <w:lang w:val="sv-FI"/>
                    </w:rPr>
                  </w:r>
                  <w:r w:rsidR="007936C2" w:rsidRPr="00223CFE">
                    <w:rPr>
                      <w:lang w:val="sv-FI"/>
                    </w:rPr>
                    <w:fldChar w:fldCharType="separate"/>
                  </w:r>
                  <w:r w:rsidR="007936C2" w:rsidRPr="00223CFE">
                    <w:rPr>
                      <w:noProof/>
                      <w:lang w:val="sv-FI"/>
                    </w:rPr>
                    <w:t> </w:t>
                  </w:r>
                  <w:r w:rsidR="007936C2" w:rsidRPr="00223CFE">
                    <w:rPr>
                      <w:noProof/>
                      <w:lang w:val="sv-FI"/>
                    </w:rPr>
                    <w:t> </w:t>
                  </w:r>
                  <w:r w:rsidR="007936C2" w:rsidRPr="00223CFE">
                    <w:rPr>
                      <w:noProof/>
                      <w:lang w:val="sv-FI"/>
                    </w:rPr>
                    <w:t> </w:t>
                  </w:r>
                  <w:r w:rsidR="007936C2" w:rsidRPr="00223CFE">
                    <w:rPr>
                      <w:noProof/>
                      <w:lang w:val="sv-FI"/>
                    </w:rPr>
                    <w:t> </w:t>
                  </w:r>
                  <w:r w:rsidR="007936C2" w:rsidRPr="00223CFE">
                    <w:rPr>
                      <w:noProof/>
                      <w:lang w:val="sv-FI"/>
                    </w:rPr>
                    <w:t> </w:t>
                  </w:r>
                  <w:r w:rsidR="007936C2" w:rsidRPr="00223CFE">
                    <w:rPr>
                      <w:lang w:val="sv-FI"/>
                    </w:rPr>
                    <w:fldChar w:fldCharType="end"/>
                  </w:r>
                </w:p>
                <w:p w14:paraId="0EBDA954" w14:textId="77777777" w:rsidR="007F53B7" w:rsidRPr="007A6FE4" w:rsidRDefault="007F53B7" w:rsidP="00C97CA1">
                  <w:pPr>
                    <w:rPr>
                      <w:sz w:val="18"/>
                      <w:szCs w:val="18"/>
                      <w:lang w:val="sv-FI"/>
                    </w:rPr>
                  </w:pPr>
                  <w:r w:rsidRPr="007A6FE4">
                    <w:rPr>
                      <w:lang w:val="sv-FI"/>
                    </w:rPr>
                    <w:fldChar w:fldCharType="begin">
                      <w:ffData>
                        <w:name w:val="Check163"/>
                        <w:enabled/>
                        <w:calcOnExit w:val="0"/>
                        <w:checkBox>
                          <w:sizeAuto/>
                          <w:default w:val="0"/>
                        </w:checkBox>
                      </w:ffData>
                    </w:fldChar>
                  </w:r>
                  <w:r w:rsidRPr="007A6FE4">
                    <w:rPr>
                      <w:lang w:val="sv-FI"/>
                    </w:rPr>
                    <w:instrText xml:space="preserve"> FORMCHECKBOX </w:instrText>
                  </w:r>
                  <w:r w:rsidR="00BF601E">
                    <w:rPr>
                      <w:lang w:val="sv-FI"/>
                    </w:rPr>
                  </w:r>
                  <w:r w:rsidR="00BF601E">
                    <w:rPr>
                      <w:lang w:val="sv-FI"/>
                    </w:rPr>
                    <w:fldChar w:fldCharType="separate"/>
                  </w:r>
                  <w:r w:rsidRPr="007A6FE4">
                    <w:rPr>
                      <w:lang w:val="sv-FI"/>
                    </w:rPr>
                    <w:fldChar w:fldCharType="end"/>
                  </w:r>
                  <w:r w:rsidRPr="007A6FE4">
                    <w:rPr>
                      <w:lang w:val="sv-FI"/>
                    </w:rPr>
                    <w:t xml:space="preserve"> </w:t>
                  </w:r>
                  <w:r w:rsidR="001052BC" w:rsidRPr="007A6FE4">
                    <w:rPr>
                      <w:rFonts w:ascii="Arial" w:hAnsi="Arial" w:cs="Arial"/>
                      <w:sz w:val="16"/>
                      <w:szCs w:val="16"/>
                      <w:lang w:val="sv-FI"/>
                    </w:rPr>
                    <w:t>nej</w:t>
                  </w:r>
                </w:p>
              </w:tc>
            </w:tr>
            <w:tr w:rsidR="007F53B7" w:rsidRPr="007A6FE4" w14:paraId="74D40FE6" w14:textId="77777777" w:rsidTr="00C97CA1">
              <w:trPr>
                <w:trHeight w:val="284"/>
              </w:trPr>
              <w:tc>
                <w:tcPr>
                  <w:tcW w:w="3536" w:type="dxa"/>
                  <w:tcBorders>
                    <w:top w:val="single" w:sz="2" w:space="0" w:color="BFBFBF"/>
                    <w:bottom w:val="single" w:sz="2" w:space="0" w:color="000000"/>
                  </w:tcBorders>
                  <w:vAlign w:val="center"/>
                </w:tcPr>
                <w:p w14:paraId="62FB628C" w14:textId="77777777" w:rsidR="0067188C" w:rsidRDefault="007F53B7" w:rsidP="0067188C">
                  <w:pPr>
                    <w:keepNext/>
                    <w:tabs>
                      <w:tab w:val="left" w:pos="168"/>
                    </w:tabs>
                    <w:rPr>
                      <w:rFonts w:ascii="Arial" w:hAnsi="Arial" w:cs="Arial"/>
                      <w:sz w:val="16"/>
                      <w:szCs w:val="16"/>
                      <w:lang w:val="sv-FI"/>
                    </w:rPr>
                  </w:pPr>
                  <w:r w:rsidRPr="007A6FE4">
                    <w:rPr>
                      <w:rFonts w:ascii="Arial" w:hAnsi="Arial" w:cs="Arial"/>
                      <w:sz w:val="16"/>
                      <w:szCs w:val="16"/>
                      <w:lang w:val="sv-FI"/>
                    </w:rPr>
                    <w:tab/>
                  </w:r>
                  <w:r w:rsidR="001052BC" w:rsidRPr="007A6FE4">
                    <w:rPr>
                      <w:rFonts w:ascii="Arial" w:hAnsi="Arial" w:cs="Arial"/>
                      <w:sz w:val="16"/>
                      <w:szCs w:val="16"/>
                      <w:lang w:val="sv-FI"/>
                    </w:rPr>
                    <w:t xml:space="preserve">I en och samma stack har det placerats </w:t>
                  </w:r>
                  <w:r w:rsidR="00832B91" w:rsidRPr="007A6FE4">
                    <w:rPr>
                      <w:rFonts w:ascii="Arial" w:hAnsi="Arial" w:cs="Arial"/>
                      <w:sz w:val="16"/>
                      <w:szCs w:val="16"/>
                      <w:lang w:val="sv-FI"/>
                    </w:rPr>
                    <w:tab/>
                  </w:r>
                  <w:r w:rsidR="001052BC" w:rsidRPr="007A6FE4">
                    <w:rPr>
                      <w:rFonts w:ascii="Arial" w:hAnsi="Arial" w:cs="Arial"/>
                      <w:sz w:val="16"/>
                      <w:szCs w:val="16"/>
                      <w:lang w:val="sv-FI"/>
                    </w:rPr>
                    <w:t xml:space="preserve">minst den mängd stallgödsel/organiskt </w:t>
                  </w:r>
                  <w:r w:rsidR="00832B91" w:rsidRPr="007A6FE4">
                    <w:rPr>
                      <w:rFonts w:ascii="Arial" w:hAnsi="Arial" w:cs="Arial"/>
                      <w:sz w:val="16"/>
                      <w:szCs w:val="16"/>
                      <w:lang w:val="sv-FI"/>
                    </w:rPr>
                    <w:tab/>
                  </w:r>
                  <w:r w:rsidR="001052BC" w:rsidRPr="007A6FE4">
                    <w:rPr>
                      <w:rFonts w:ascii="Arial" w:hAnsi="Arial" w:cs="Arial"/>
                      <w:sz w:val="16"/>
                      <w:szCs w:val="16"/>
                      <w:lang w:val="sv-FI"/>
                    </w:rPr>
                    <w:t xml:space="preserve">gödselfabrikat som ska spridas ut på en </w:t>
                  </w:r>
                  <w:r w:rsidR="00832B91" w:rsidRPr="007A6FE4">
                    <w:rPr>
                      <w:rFonts w:ascii="Arial" w:hAnsi="Arial" w:cs="Arial"/>
                      <w:sz w:val="16"/>
                      <w:szCs w:val="16"/>
                      <w:lang w:val="sv-FI"/>
                    </w:rPr>
                    <w:tab/>
                  </w:r>
                  <w:r w:rsidR="001052BC" w:rsidRPr="007A6FE4">
                    <w:rPr>
                      <w:rFonts w:ascii="Arial" w:hAnsi="Arial" w:cs="Arial"/>
                      <w:sz w:val="16"/>
                      <w:szCs w:val="16"/>
                      <w:lang w:val="sv-FI"/>
                    </w:rPr>
                    <w:t xml:space="preserve">hektar eller högst den mängd som ska </w:t>
                  </w:r>
                  <w:r w:rsidR="00832B91" w:rsidRPr="007A6FE4">
                    <w:rPr>
                      <w:rFonts w:ascii="Arial" w:hAnsi="Arial" w:cs="Arial"/>
                      <w:sz w:val="16"/>
                      <w:szCs w:val="16"/>
                      <w:lang w:val="sv-FI"/>
                    </w:rPr>
                    <w:tab/>
                  </w:r>
                  <w:r w:rsidR="001052BC" w:rsidRPr="007A6FE4">
                    <w:rPr>
                      <w:rFonts w:ascii="Arial" w:hAnsi="Arial" w:cs="Arial"/>
                      <w:sz w:val="16"/>
                      <w:szCs w:val="16"/>
                      <w:lang w:val="sv-FI"/>
                    </w:rPr>
                    <w:t xml:space="preserve">spridas ut på hela skiftet </w:t>
                  </w:r>
                  <w:r w:rsidR="007A6FE4" w:rsidRPr="007A6FE4">
                    <w:rPr>
                      <w:rFonts w:ascii="Arial" w:hAnsi="Arial" w:cs="Arial"/>
                      <w:sz w:val="16"/>
                      <w:szCs w:val="16"/>
                      <w:lang w:val="sv-FI"/>
                    </w:rPr>
                    <w:t xml:space="preserve">och på </w:t>
                  </w:r>
                </w:p>
                <w:p w14:paraId="61008D44" w14:textId="77777777" w:rsidR="007F53B7" w:rsidRPr="007A6FE4" w:rsidRDefault="0067188C" w:rsidP="0067188C">
                  <w:pPr>
                    <w:keepNext/>
                    <w:tabs>
                      <w:tab w:val="left" w:pos="168"/>
                    </w:tabs>
                    <w:rPr>
                      <w:rFonts w:ascii="Arial" w:hAnsi="Arial" w:cs="Arial"/>
                      <w:sz w:val="16"/>
                      <w:szCs w:val="16"/>
                      <w:lang w:val="sv-FI"/>
                    </w:rPr>
                  </w:pPr>
                  <w:r>
                    <w:rPr>
                      <w:rFonts w:ascii="Arial" w:hAnsi="Arial" w:cs="Arial"/>
                      <w:sz w:val="16"/>
                      <w:szCs w:val="16"/>
                      <w:lang w:val="sv-FI"/>
                    </w:rPr>
                    <w:tab/>
                  </w:r>
                  <w:r w:rsidR="001052BC" w:rsidRPr="007A6FE4">
                    <w:rPr>
                      <w:rFonts w:ascii="Arial" w:hAnsi="Arial" w:cs="Arial"/>
                      <w:sz w:val="16"/>
                      <w:szCs w:val="16"/>
                      <w:lang w:val="sv-FI"/>
                    </w:rPr>
                    <w:t>angrän</w:t>
                  </w:r>
                  <w:r>
                    <w:rPr>
                      <w:rFonts w:ascii="Arial" w:hAnsi="Arial" w:cs="Arial"/>
                      <w:sz w:val="16"/>
                      <w:szCs w:val="16"/>
                      <w:lang w:val="sv-FI"/>
                    </w:rPr>
                    <w:t>s</w:t>
                  </w:r>
                  <w:r w:rsidR="001052BC" w:rsidRPr="007A6FE4">
                    <w:rPr>
                      <w:rFonts w:ascii="Arial" w:hAnsi="Arial" w:cs="Arial"/>
                      <w:sz w:val="16"/>
                      <w:szCs w:val="16"/>
                      <w:lang w:val="sv-FI"/>
                    </w:rPr>
                    <w:t>ande skiften</w:t>
                  </w:r>
                </w:p>
              </w:tc>
              <w:tc>
                <w:tcPr>
                  <w:tcW w:w="3260" w:type="dxa"/>
                  <w:tcBorders>
                    <w:top w:val="single" w:sz="2" w:space="0" w:color="BFBFBF"/>
                    <w:bottom w:val="single" w:sz="2" w:space="0" w:color="000000"/>
                  </w:tcBorders>
                  <w:vAlign w:val="center"/>
                </w:tcPr>
                <w:p w14:paraId="6D3865EF" w14:textId="77777777" w:rsidR="007F53B7" w:rsidRPr="007A6FE4" w:rsidRDefault="007F53B7" w:rsidP="00C97CA1">
                  <w:pPr>
                    <w:rPr>
                      <w:sz w:val="18"/>
                      <w:szCs w:val="18"/>
                      <w:lang w:val="sv-FI"/>
                    </w:rPr>
                  </w:pPr>
                  <w:r w:rsidRPr="007A6FE4">
                    <w:rPr>
                      <w:lang w:val="sv-FI"/>
                    </w:rPr>
                    <w:fldChar w:fldCharType="begin">
                      <w:ffData>
                        <w:name w:val="Check163"/>
                        <w:enabled/>
                        <w:calcOnExit w:val="0"/>
                        <w:checkBox>
                          <w:sizeAuto/>
                          <w:default w:val="0"/>
                        </w:checkBox>
                      </w:ffData>
                    </w:fldChar>
                  </w:r>
                  <w:r w:rsidRPr="007A6FE4">
                    <w:rPr>
                      <w:lang w:val="sv-FI"/>
                    </w:rPr>
                    <w:instrText xml:space="preserve"> FORMCHECKBOX </w:instrText>
                  </w:r>
                  <w:r w:rsidR="00BF601E">
                    <w:rPr>
                      <w:lang w:val="sv-FI"/>
                    </w:rPr>
                  </w:r>
                  <w:r w:rsidR="00BF601E">
                    <w:rPr>
                      <w:lang w:val="sv-FI"/>
                    </w:rPr>
                    <w:fldChar w:fldCharType="separate"/>
                  </w:r>
                  <w:r w:rsidRPr="007A6FE4">
                    <w:rPr>
                      <w:lang w:val="sv-FI"/>
                    </w:rPr>
                    <w:fldChar w:fldCharType="end"/>
                  </w:r>
                  <w:r w:rsidRPr="007A6FE4">
                    <w:rPr>
                      <w:lang w:val="sv-FI"/>
                    </w:rPr>
                    <w:t xml:space="preserve"> </w:t>
                  </w:r>
                  <w:r w:rsidR="001052BC" w:rsidRPr="007A6FE4">
                    <w:rPr>
                      <w:rFonts w:ascii="Arial" w:hAnsi="Arial" w:cs="Arial"/>
                      <w:sz w:val="16"/>
                      <w:szCs w:val="16"/>
                      <w:lang w:val="sv-FI"/>
                    </w:rPr>
                    <w:t>ja</w:t>
                  </w:r>
                  <w:r w:rsidRPr="007A6FE4">
                    <w:rPr>
                      <w:szCs w:val="24"/>
                      <w:lang w:val="sv-FI"/>
                    </w:rPr>
                    <w:t xml:space="preserve"> </w:t>
                  </w:r>
                  <w:r w:rsidRPr="007A6FE4">
                    <w:rPr>
                      <w:lang w:val="sv-FI"/>
                    </w:rPr>
                    <w:fldChar w:fldCharType="begin">
                      <w:ffData>
                        <w:name w:val="Check163"/>
                        <w:enabled/>
                        <w:calcOnExit w:val="0"/>
                        <w:checkBox>
                          <w:sizeAuto/>
                          <w:default w:val="0"/>
                        </w:checkBox>
                      </w:ffData>
                    </w:fldChar>
                  </w:r>
                  <w:r w:rsidRPr="007A6FE4">
                    <w:rPr>
                      <w:lang w:val="sv-FI"/>
                    </w:rPr>
                    <w:instrText xml:space="preserve"> FORMCHECKBOX </w:instrText>
                  </w:r>
                  <w:r w:rsidR="00BF601E">
                    <w:rPr>
                      <w:lang w:val="sv-FI"/>
                    </w:rPr>
                  </w:r>
                  <w:r w:rsidR="00BF601E">
                    <w:rPr>
                      <w:lang w:val="sv-FI"/>
                    </w:rPr>
                    <w:fldChar w:fldCharType="separate"/>
                  </w:r>
                  <w:r w:rsidRPr="007A6FE4">
                    <w:rPr>
                      <w:lang w:val="sv-FI"/>
                    </w:rPr>
                    <w:fldChar w:fldCharType="end"/>
                  </w:r>
                  <w:r w:rsidRPr="007A6FE4">
                    <w:rPr>
                      <w:lang w:val="sv-FI"/>
                    </w:rPr>
                    <w:t xml:space="preserve"> </w:t>
                  </w:r>
                  <w:r w:rsidR="001052BC" w:rsidRPr="007A6FE4">
                    <w:rPr>
                      <w:rFonts w:ascii="Arial" w:hAnsi="Arial" w:cs="Arial"/>
                      <w:sz w:val="16"/>
                      <w:szCs w:val="16"/>
                      <w:lang w:val="sv-FI"/>
                    </w:rPr>
                    <w:t>nej</w:t>
                  </w:r>
                </w:p>
              </w:tc>
              <w:tc>
                <w:tcPr>
                  <w:tcW w:w="3261" w:type="dxa"/>
                  <w:tcBorders>
                    <w:top w:val="single" w:sz="2" w:space="0" w:color="BFBFBF"/>
                    <w:bottom w:val="single" w:sz="2" w:space="0" w:color="000000"/>
                  </w:tcBorders>
                  <w:vAlign w:val="center"/>
                </w:tcPr>
                <w:p w14:paraId="27AB61CF" w14:textId="77777777" w:rsidR="007F53B7" w:rsidRPr="007A6FE4" w:rsidRDefault="007F53B7" w:rsidP="00C97CA1">
                  <w:pPr>
                    <w:rPr>
                      <w:sz w:val="18"/>
                      <w:szCs w:val="18"/>
                      <w:lang w:val="sv-FI"/>
                    </w:rPr>
                  </w:pPr>
                  <w:r w:rsidRPr="007A6FE4">
                    <w:rPr>
                      <w:lang w:val="sv-FI"/>
                    </w:rPr>
                    <w:fldChar w:fldCharType="begin">
                      <w:ffData>
                        <w:name w:val="Check163"/>
                        <w:enabled/>
                        <w:calcOnExit w:val="0"/>
                        <w:checkBox>
                          <w:sizeAuto/>
                          <w:default w:val="0"/>
                        </w:checkBox>
                      </w:ffData>
                    </w:fldChar>
                  </w:r>
                  <w:r w:rsidRPr="007A6FE4">
                    <w:rPr>
                      <w:lang w:val="sv-FI"/>
                    </w:rPr>
                    <w:instrText xml:space="preserve"> FORMCHECKBOX </w:instrText>
                  </w:r>
                  <w:r w:rsidR="00BF601E">
                    <w:rPr>
                      <w:lang w:val="sv-FI"/>
                    </w:rPr>
                  </w:r>
                  <w:r w:rsidR="00BF601E">
                    <w:rPr>
                      <w:lang w:val="sv-FI"/>
                    </w:rPr>
                    <w:fldChar w:fldCharType="separate"/>
                  </w:r>
                  <w:r w:rsidRPr="007A6FE4">
                    <w:rPr>
                      <w:lang w:val="sv-FI"/>
                    </w:rPr>
                    <w:fldChar w:fldCharType="end"/>
                  </w:r>
                  <w:r w:rsidRPr="007A6FE4">
                    <w:rPr>
                      <w:lang w:val="sv-FI"/>
                    </w:rPr>
                    <w:t xml:space="preserve"> </w:t>
                  </w:r>
                  <w:r w:rsidR="001052BC" w:rsidRPr="007A6FE4">
                    <w:rPr>
                      <w:rFonts w:ascii="Arial" w:hAnsi="Arial" w:cs="Arial"/>
                      <w:sz w:val="16"/>
                      <w:szCs w:val="16"/>
                      <w:lang w:val="sv-FI"/>
                    </w:rPr>
                    <w:t>ja</w:t>
                  </w:r>
                  <w:r w:rsidRPr="007A6FE4">
                    <w:rPr>
                      <w:szCs w:val="24"/>
                      <w:lang w:val="sv-FI"/>
                    </w:rPr>
                    <w:t xml:space="preserve"> </w:t>
                  </w:r>
                  <w:r w:rsidRPr="007A6FE4">
                    <w:rPr>
                      <w:lang w:val="sv-FI"/>
                    </w:rPr>
                    <w:fldChar w:fldCharType="begin">
                      <w:ffData>
                        <w:name w:val="Check163"/>
                        <w:enabled/>
                        <w:calcOnExit w:val="0"/>
                        <w:checkBox>
                          <w:sizeAuto/>
                          <w:default w:val="0"/>
                        </w:checkBox>
                      </w:ffData>
                    </w:fldChar>
                  </w:r>
                  <w:r w:rsidRPr="007A6FE4">
                    <w:rPr>
                      <w:lang w:val="sv-FI"/>
                    </w:rPr>
                    <w:instrText xml:space="preserve"> FORMCHECKBOX </w:instrText>
                  </w:r>
                  <w:r w:rsidR="00BF601E">
                    <w:rPr>
                      <w:lang w:val="sv-FI"/>
                    </w:rPr>
                  </w:r>
                  <w:r w:rsidR="00BF601E">
                    <w:rPr>
                      <w:lang w:val="sv-FI"/>
                    </w:rPr>
                    <w:fldChar w:fldCharType="separate"/>
                  </w:r>
                  <w:r w:rsidRPr="007A6FE4">
                    <w:rPr>
                      <w:lang w:val="sv-FI"/>
                    </w:rPr>
                    <w:fldChar w:fldCharType="end"/>
                  </w:r>
                  <w:r w:rsidRPr="007A6FE4">
                    <w:rPr>
                      <w:lang w:val="sv-FI"/>
                    </w:rPr>
                    <w:t xml:space="preserve"> </w:t>
                  </w:r>
                  <w:r w:rsidR="001052BC" w:rsidRPr="007A6FE4">
                    <w:rPr>
                      <w:rFonts w:ascii="Arial" w:hAnsi="Arial" w:cs="Arial"/>
                      <w:sz w:val="16"/>
                      <w:szCs w:val="16"/>
                      <w:lang w:val="sv-FI"/>
                    </w:rPr>
                    <w:t>nej</w:t>
                  </w:r>
                </w:p>
              </w:tc>
            </w:tr>
            <w:tr w:rsidR="007F53B7" w:rsidRPr="007A6FE4" w14:paraId="1D3EEF3D" w14:textId="77777777" w:rsidTr="007F53B7">
              <w:trPr>
                <w:trHeight w:val="284"/>
              </w:trPr>
              <w:tc>
                <w:tcPr>
                  <w:tcW w:w="3536" w:type="dxa"/>
                  <w:tcBorders>
                    <w:top w:val="single" w:sz="2" w:space="0" w:color="000000"/>
                    <w:bottom w:val="single" w:sz="2" w:space="0" w:color="BFBFBF"/>
                  </w:tcBorders>
                  <w:vAlign w:val="center"/>
                </w:tcPr>
                <w:p w14:paraId="0672D242" w14:textId="77777777" w:rsidR="007F53B7" w:rsidRPr="007A6FE4" w:rsidRDefault="001052BC" w:rsidP="00AA156E">
                  <w:pPr>
                    <w:keepNext/>
                    <w:tabs>
                      <w:tab w:val="left" w:pos="168"/>
                    </w:tabs>
                    <w:rPr>
                      <w:rFonts w:ascii="Arial" w:hAnsi="Arial" w:cs="Arial"/>
                      <w:b/>
                      <w:sz w:val="16"/>
                      <w:szCs w:val="16"/>
                      <w:lang w:val="sv-FI"/>
                    </w:rPr>
                  </w:pPr>
                  <w:r w:rsidRPr="007A6FE4">
                    <w:rPr>
                      <w:rFonts w:ascii="Arial" w:hAnsi="Arial" w:cs="Arial"/>
                      <w:b/>
                      <w:sz w:val="16"/>
                      <w:szCs w:val="16"/>
                      <w:lang w:val="sv-FI"/>
                    </w:rPr>
                    <w:t>Avstånd från</w:t>
                  </w:r>
                  <w:r w:rsidR="007F53B7" w:rsidRPr="007A6FE4">
                    <w:rPr>
                      <w:rFonts w:ascii="Arial" w:hAnsi="Arial" w:cs="Arial"/>
                      <w:b/>
                      <w:sz w:val="16"/>
                      <w:szCs w:val="16"/>
                      <w:lang w:val="sv-FI"/>
                    </w:rPr>
                    <w:t xml:space="preserve"> (</w:t>
                  </w:r>
                  <w:r w:rsidR="00F55F84" w:rsidRPr="007A6FE4">
                    <w:rPr>
                      <w:rFonts w:ascii="Arial" w:hAnsi="Arial" w:cs="Arial"/>
                      <w:b/>
                      <w:sz w:val="16"/>
                      <w:szCs w:val="16"/>
                      <w:lang w:val="sv-FI"/>
                    </w:rPr>
                    <w:t xml:space="preserve">i </w:t>
                  </w:r>
                  <w:r w:rsidR="007F53B7" w:rsidRPr="007A6FE4">
                    <w:rPr>
                      <w:rFonts w:ascii="Arial" w:hAnsi="Arial" w:cs="Arial"/>
                      <w:b/>
                      <w:sz w:val="16"/>
                      <w:szCs w:val="16"/>
                      <w:lang w:val="sv-FI"/>
                    </w:rPr>
                    <w:t>m</w:t>
                  </w:r>
                  <w:r w:rsidR="00F55F84" w:rsidRPr="007A6FE4">
                    <w:rPr>
                      <w:rFonts w:ascii="Arial" w:hAnsi="Arial" w:cs="Arial"/>
                      <w:b/>
                      <w:sz w:val="16"/>
                      <w:szCs w:val="16"/>
                      <w:lang w:val="sv-FI"/>
                    </w:rPr>
                    <w:t>eter</w:t>
                  </w:r>
                  <w:r w:rsidR="007F53B7" w:rsidRPr="007A6FE4">
                    <w:rPr>
                      <w:rFonts w:ascii="Arial" w:hAnsi="Arial" w:cs="Arial"/>
                      <w:b/>
                      <w:sz w:val="16"/>
                      <w:szCs w:val="16"/>
                      <w:lang w:val="sv-FI"/>
                    </w:rPr>
                    <w:t>)</w:t>
                  </w:r>
                </w:p>
              </w:tc>
              <w:tc>
                <w:tcPr>
                  <w:tcW w:w="3260" w:type="dxa"/>
                  <w:tcBorders>
                    <w:top w:val="single" w:sz="2" w:space="0" w:color="000000"/>
                    <w:bottom w:val="single" w:sz="2" w:space="0" w:color="BFBFBF"/>
                  </w:tcBorders>
                  <w:vAlign w:val="center"/>
                </w:tcPr>
                <w:p w14:paraId="7DF8F06F" w14:textId="77777777" w:rsidR="007F53B7" w:rsidRPr="007A6FE4" w:rsidRDefault="007F53B7" w:rsidP="00AA156E">
                  <w:pPr>
                    <w:rPr>
                      <w:rFonts w:ascii="Arial" w:hAnsi="Arial" w:cs="Arial"/>
                      <w:sz w:val="16"/>
                      <w:szCs w:val="16"/>
                      <w:lang w:val="sv-FI"/>
                    </w:rPr>
                  </w:pPr>
                </w:p>
              </w:tc>
              <w:tc>
                <w:tcPr>
                  <w:tcW w:w="3261" w:type="dxa"/>
                  <w:tcBorders>
                    <w:top w:val="single" w:sz="2" w:space="0" w:color="000000"/>
                    <w:bottom w:val="single" w:sz="2" w:space="0" w:color="BFBFBF"/>
                  </w:tcBorders>
                  <w:vAlign w:val="center"/>
                </w:tcPr>
                <w:p w14:paraId="522CD6F2" w14:textId="77777777" w:rsidR="007F53B7" w:rsidRPr="007A6FE4" w:rsidRDefault="007F53B7" w:rsidP="00AA156E">
                  <w:pPr>
                    <w:rPr>
                      <w:rFonts w:ascii="Arial" w:hAnsi="Arial" w:cs="Arial"/>
                      <w:sz w:val="16"/>
                      <w:szCs w:val="16"/>
                      <w:lang w:val="sv-FI"/>
                    </w:rPr>
                  </w:pPr>
                </w:p>
              </w:tc>
            </w:tr>
            <w:tr w:rsidR="00283492" w:rsidRPr="007A6FE4" w14:paraId="770B1A33" w14:textId="77777777" w:rsidTr="00EC6192">
              <w:trPr>
                <w:trHeight w:val="284"/>
              </w:trPr>
              <w:tc>
                <w:tcPr>
                  <w:tcW w:w="3536" w:type="dxa"/>
                  <w:tcBorders>
                    <w:top w:val="single" w:sz="2" w:space="0" w:color="BFBFBF"/>
                    <w:bottom w:val="single" w:sz="2" w:space="0" w:color="BFBFBF"/>
                  </w:tcBorders>
                  <w:vAlign w:val="center"/>
                </w:tcPr>
                <w:p w14:paraId="126CAB2A" w14:textId="77777777" w:rsidR="00283492" w:rsidRPr="007A6FE4" w:rsidRDefault="00283492" w:rsidP="00AA156E">
                  <w:pPr>
                    <w:keepNext/>
                    <w:tabs>
                      <w:tab w:val="left" w:pos="168"/>
                    </w:tabs>
                    <w:rPr>
                      <w:rFonts w:ascii="Arial" w:hAnsi="Arial" w:cs="Arial"/>
                      <w:sz w:val="16"/>
                      <w:szCs w:val="16"/>
                      <w:lang w:val="sv-FI"/>
                    </w:rPr>
                  </w:pPr>
                  <w:r w:rsidRPr="007A6FE4">
                    <w:rPr>
                      <w:rFonts w:ascii="Arial" w:hAnsi="Arial" w:cs="Arial"/>
                      <w:sz w:val="16"/>
                      <w:szCs w:val="16"/>
                      <w:lang w:val="sv-FI"/>
                    </w:rPr>
                    <w:tab/>
                    <w:t>vattendrag</w:t>
                  </w:r>
                </w:p>
              </w:tc>
              <w:tc>
                <w:tcPr>
                  <w:tcW w:w="3260" w:type="dxa"/>
                  <w:tcBorders>
                    <w:top w:val="single" w:sz="2" w:space="0" w:color="BFBFBF"/>
                    <w:bottom w:val="single" w:sz="2" w:space="0" w:color="BFBFBF"/>
                  </w:tcBorders>
                  <w:vAlign w:val="center"/>
                </w:tcPr>
                <w:p w14:paraId="6DEF1FFB" w14:textId="77777777" w:rsidR="00283492" w:rsidRDefault="00283492" w:rsidP="00EC6192">
                  <w:r w:rsidRPr="00CA5AB8">
                    <w:rPr>
                      <w:lang w:val="sv-FI"/>
                    </w:rPr>
                    <w:fldChar w:fldCharType="begin">
                      <w:ffData>
                        <w:name w:val="Text11"/>
                        <w:enabled/>
                        <w:calcOnExit w:val="0"/>
                        <w:textInput/>
                      </w:ffData>
                    </w:fldChar>
                  </w:r>
                  <w:r w:rsidRPr="00CA5AB8">
                    <w:rPr>
                      <w:lang w:val="sv-FI"/>
                    </w:rPr>
                    <w:instrText xml:space="preserve"> FORMTEXT </w:instrText>
                  </w:r>
                  <w:r w:rsidRPr="00CA5AB8">
                    <w:rPr>
                      <w:lang w:val="sv-FI"/>
                    </w:rPr>
                  </w:r>
                  <w:r w:rsidRPr="00CA5AB8">
                    <w:rPr>
                      <w:lang w:val="sv-FI"/>
                    </w:rPr>
                    <w:fldChar w:fldCharType="separate"/>
                  </w:r>
                  <w:r w:rsidRPr="00CA5AB8">
                    <w:rPr>
                      <w:noProof/>
                      <w:lang w:val="sv-FI"/>
                    </w:rPr>
                    <w:t> </w:t>
                  </w:r>
                  <w:r w:rsidRPr="00CA5AB8">
                    <w:rPr>
                      <w:noProof/>
                      <w:lang w:val="sv-FI"/>
                    </w:rPr>
                    <w:t> </w:t>
                  </w:r>
                  <w:r w:rsidRPr="00CA5AB8">
                    <w:rPr>
                      <w:noProof/>
                      <w:lang w:val="sv-FI"/>
                    </w:rPr>
                    <w:t> </w:t>
                  </w:r>
                  <w:r w:rsidRPr="00CA5AB8">
                    <w:rPr>
                      <w:noProof/>
                      <w:lang w:val="sv-FI"/>
                    </w:rPr>
                    <w:t> </w:t>
                  </w:r>
                  <w:r w:rsidRPr="00CA5AB8">
                    <w:rPr>
                      <w:noProof/>
                      <w:lang w:val="sv-FI"/>
                    </w:rPr>
                    <w:t> </w:t>
                  </w:r>
                  <w:r w:rsidRPr="00CA5AB8">
                    <w:rPr>
                      <w:lang w:val="sv-FI"/>
                    </w:rPr>
                    <w:fldChar w:fldCharType="end"/>
                  </w:r>
                </w:p>
              </w:tc>
              <w:tc>
                <w:tcPr>
                  <w:tcW w:w="3261" w:type="dxa"/>
                  <w:tcBorders>
                    <w:top w:val="single" w:sz="2" w:space="0" w:color="BFBFBF"/>
                    <w:bottom w:val="single" w:sz="2" w:space="0" w:color="BFBFBF"/>
                  </w:tcBorders>
                  <w:vAlign w:val="center"/>
                </w:tcPr>
                <w:p w14:paraId="09AAC318" w14:textId="77777777" w:rsidR="00283492" w:rsidRDefault="00283492" w:rsidP="00EC6192">
                  <w:r w:rsidRPr="00CA5AB8">
                    <w:rPr>
                      <w:lang w:val="sv-FI"/>
                    </w:rPr>
                    <w:fldChar w:fldCharType="begin">
                      <w:ffData>
                        <w:name w:val="Text11"/>
                        <w:enabled/>
                        <w:calcOnExit w:val="0"/>
                        <w:textInput/>
                      </w:ffData>
                    </w:fldChar>
                  </w:r>
                  <w:r w:rsidRPr="00CA5AB8">
                    <w:rPr>
                      <w:lang w:val="sv-FI"/>
                    </w:rPr>
                    <w:instrText xml:space="preserve"> FORMTEXT </w:instrText>
                  </w:r>
                  <w:r w:rsidRPr="00CA5AB8">
                    <w:rPr>
                      <w:lang w:val="sv-FI"/>
                    </w:rPr>
                  </w:r>
                  <w:r w:rsidRPr="00CA5AB8">
                    <w:rPr>
                      <w:lang w:val="sv-FI"/>
                    </w:rPr>
                    <w:fldChar w:fldCharType="separate"/>
                  </w:r>
                  <w:r w:rsidRPr="00CA5AB8">
                    <w:rPr>
                      <w:noProof/>
                      <w:lang w:val="sv-FI"/>
                    </w:rPr>
                    <w:t> </w:t>
                  </w:r>
                  <w:r w:rsidRPr="00CA5AB8">
                    <w:rPr>
                      <w:noProof/>
                      <w:lang w:val="sv-FI"/>
                    </w:rPr>
                    <w:t> </w:t>
                  </w:r>
                  <w:r w:rsidRPr="00CA5AB8">
                    <w:rPr>
                      <w:noProof/>
                      <w:lang w:val="sv-FI"/>
                    </w:rPr>
                    <w:t> </w:t>
                  </w:r>
                  <w:r w:rsidRPr="00CA5AB8">
                    <w:rPr>
                      <w:noProof/>
                      <w:lang w:val="sv-FI"/>
                    </w:rPr>
                    <w:t> </w:t>
                  </w:r>
                  <w:r w:rsidRPr="00CA5AB8">
                    <w:rPr>
                      <w:noProof/>
                      <w:lang w:val="sv-FI"/>
                    </w:rPr>
                    <w:t> </w:t>
                  </w:r>
                  <w:r w:rsidRPr="00CA5AB8">
                    <w:rPr>
                      <w:lang w:val="sv-FI"/>
                    </w:rPr>
                    <w:fldChar w:fldCharType="end"/>
                  </w:r>
                </w:p>
              </w:tc>
            </w:tr>
            <w:tr w:rsidR="00283492" w:rsidRPr="007A6FE4" w14:paraId="3BFFE7E4" w14:textId="77777777" w:rsidTr="00EC6192">
              <w:trPr>
                <w:trHeight w:val="284"/>
              </w:trPr>
              <w:tc>
                <w:tcPr>
                  <w:tcW w:w="3536" w:type="dxa"/>
                  <w:tcBorders>
                    <w:top w:val="single" w:sz="2" w:space="0" w:color="BFBFBF"/>
                    <w:bottom w:val="single" w:sz="2" w:space="0" w:color="BFBFBF"/>
                  </w:tcBorders>
                  <w:vAlign w:val="center"/>
                </w:tcPr>
                <w:p w14:paraId="7FF9165A" w14:textId="77777777" w:rsidR="00283492" w:rsidRPr="007A6FE4" w:rsidRDefault="00283492" w:rsidP="00AA156E">
                  <w:pPr>
                    <w:keepNext/>
                    <w:tabs>
                      <w:tab w:val="left" w:pos="168"/>
                    </w:tabs>
                    <w:rPr>
                      <w:rFonts w:ascii="Arial" w:hAnsi="Arial" w:cs="Arial"/>
                      <w:sz w:val="16"/>
                      <w:szCs w:val="16"/>
                      <w:lang w:val="sv-FI"/>
                    </w:rPr>
                  </w:pPr>
                  <w:r w:rsidRPr="007A6FE4">
                    <w:rPr>
                      <w:rFonts w:ascii="Arial" w:hAnsi="Arial" w:cs="Arial"/>
                      <w:sz w:val="16"/>
                      <w:szCs w:val="16"/>
                      <w:lang w:val="sv-FI"/>
                    </w:rPr>
                    <w:tab/>
                    <w:t>utfallsdike</w:t>
                  </w:r>
                </w:p>
              </w:tc>
              <w:tc>
                <w:tcPr>
                  <w:tcW w:w="3260" w:type="dxa"/>
                  <w:tcBorders>
                    <w:top w:val="single" w:sz="2" w:space="0" w:color="BFBFBF"/>
                    <w:bottom w:val="single" w:sz="2" w:space="0" w:color="BFBFBF"/>
                  </w:tcBorders>
                  <w:vAlign w:val="center"/>
                </w:tcPr>
                <w:p w14:paraId="11DB7668" w14:textId="77777777" w:rsidR="00283492" w:rsidRDefault="00283492" w:rsidP="00EC6192">
                  <w:r w:rsidRPr="00CA5AB8">
                    <w:rPr>
                      <w:lang w:val="sv-FI"/>
                    </w:rPr>
                    <w:fldChar w:fldCharType="begin">
                      <w:ffData>
                        <w:name w:val="Text11"/>
                        <w:enabled/>
                        <w:calcOnExit w:val="0"/>
                        <w:textInput/>
                      </w:ffData>
                    </w:fldChar>
                  </w:r>
                  <w:r w:rsidRPr="00CA5AB8">
                    <w:rPr>
                      <w:lang w:val="sv-FI"/>
                    </w:rPr>
                    <w:instrText xml:space="preserve"> FORMTEXT </w:instrText>
                  </w:r>
                  <w:r w:rsidRPr="00CA5AB8">
                    <w:rPr>
                      <w:lang w:val="sv-FI"/>
                    </w:rPr>
                  </w:r>
                  <w:r w:rsidRPr="00CA5AB8">
                    <w:rPr>
                      <w:lang w:val="sv-FI"/>
                    </w:rPr>
                    <w:fldChar w:fldCharType="separate"/>
                  </w:r>
                  <w:r w:rsidRPr="00CA5AB8">
                    <w:rPr>
                      <w:noProof/>
                      <w:lang w:val="sv-FI"/>
                    </w:rPr>
                    <w:t> </w:t>
                  </w:r>
                  <w:r w:rsidRPr="00CA5AB8">
                    <w:rPr>
                      <w:noProof/>
                      <w:lang w:val="sv-FI"/>
                    </w:rPr>
                    <w:t> </w:t>
                  </w:r>
                  <w:r w:rsidRPr="00CA5AB8">
                    <w:rPr>
                      <w:noProof/>
                      <w:lang w:val="sv-FI"/>
                    </w:rPr>
                    <w:t> </w:t>
                  </w:r>
                  <w:r w:rsidRPr="00CA5AB8">
                    <w:rPr>
                      <w:noProof/>
                      <w:lang w:val="sv-FI"/>
                    </w:rPr>
                    <w:t> </w:t>
                  </w:r>
                  <w:r w:rsidRPr="00CA5AB8">
                    <w:rPr>
                      <w:noProof/>
                      <w:lang w:val="sv-FI"/>
                    </w:rPr>
                    <w:t> </w:t>
                  </w:r>
                  <w:r w:rsidRPr="00CA5AB8">
                    <w:rPr>
                      <w:lang w:val="sv-FI"/>
                    </w:rPr>
                    <w:fldChar w:fldCharType="end"/>
                  </w:r>
                </w:p>
              </w:tc>
              <w:tc>
                <w:tcPr>
                  <w:tcW w:w="3261" w:type="dxa"/>
                  <w:tcBorders>
                    <w:top w:val="single" w:sz="2" w:space="0" w:color="BFBFBF"/>
                    <w:bottom w:val="single" w:sz="2" w:space="0" w:color="BFBFBF"/>
                  </w:tcBorders>
                  <w:vAlign w:val="center"/>
                </w:tcPr>
                <w:p w14:paraId="2B5A2310" w14:textId="77777777" w:rsidR="00283492" w:rsidRDefault="00283492" w:rsidP="00EC6192">
                  <w:r w:rsidRPr="00CA5AB8">
                    <w:rPr>
                      <w:lang w:val="sv-FI"/>
                    </w:rPr>
                    <w:fldChar w:fldCharType="begin">
                      <w:ffData>
                        <w:name w:val="Text11"/>
                        <w:enabled/>
                        <w:calcOnExit w:val="0"/>
                        <w:textInput/>
                      </w:ffData>
                    </w:fldChar>
                  </w:r>
                  <w:r w:rsidRPr="00CA5AB8">
                    <w:rPr>
                      <w:lang w:val="sv-FI"/>
                    </w:rPr>
                    <w:instrText xml:space="preserve"> FORMTEXT </w:instrText>
                  </w:r>
                  <w:r w:rsidRPr="00CA5AB8">
                    <w:rPr>
                      <w:lang w:val="sv-FI"/>
                    </w:rPr>
                  </w:r>
                  <w:r w:rsidRPr="00CA5AB8">
                    <w:rPr>
                      <w:lang w:val="sv-FI"/>
                    </w:rPr>
                    <w:fldChar w:fldCharType="separate"/>
                  </w:r>
                  <w:r w:rsidRPr="00CA5AB8">
                    <w:rPr>
                      <w:noProof/>
                      <w:lang w:val="sv-FI"/>
                    </w:rPr>
                    <w:t> </w:t>
                  </w:r>
                  <w:r w:rsidRPr="00CA5AB8">
                    <w:rPr>
                      <w:noProof/>
                      <w:lang w:val="sv-FI"/>
                    </w:rPr>
                    <w:t> </w:t>
                  </w:r>
                  <w:r w:rsidRPr="00CA5AB8">
                    <w:rPr>
                      <w:noProof/>
                      <w:lang w:val="sv-FI"/>
                    </w:rPr>
                    <w:t> </w:t>
                  </w:r>
                  <w:r w:rsidRPr="00CA5AB8">
                    <w:rPr>
                      <w:noProof/>
                      <w:lang w:val="sv-FI"/>
                    </w:rPr>
                    <w:t> </w:t>
                  </w:r>
                  <w:r w:rsidRPr="00CA5AB8">
                    <w:rPr>
                      <w:noProof/>
                      <w:lang w:val="sv-FI"/>
                    </w:rPr>
                    <w:t> </w:t>
                  </w:r>
                  <w:r w:rsidRPr="00CA5AB8">
                    <w:rPr>
                      <w:lang w:val="sv-FI"/>
                    </w:rPr>
                    <w:fldChar w:fldCharType="end"/>
                  </w:r>
                </w:p>
              </w:tc>
            </w:tr>
            <w:tr w:rsidR="00283492" w:rsidRPr="007A6FE4" w14:paraId="4F242258" w14:textId="77777777" w:rsidTr="00EC6192">
              <w:trPr>
                <w:trHeight w:val="284"/>
              </w:trPr>
              <w:tc>
                <w:tcPr>
                  <w:tcW w:w="3536" w:type="dxa"/>
                  <w:tcBorders>
                    <w:top w:val="single" w:sz="2" w:space="0" w:color="BFBFBF"/>
                    <w:bottom w:val="single" w:sz="2" w:space="0" w:color="BFBFBF"/>
                  </w:tcBorders>
                  <w:vAlign w:val="center"/>
                </w:tcPr>
                <w:p w14:paraId="636FEFD1" w14:textId="77777777" w:rsidR="00283492" w:rsidRPr="007A6FE4" w:rsidRDefault="00283492" w:rsidP="00AA156E">
                  <w:pPr>
                    <w:keepNext/>
                    <w:tabs>
                      <w:tab w:val="left" w:pos="168"/>
                    </w:tabs>
                    <w:rPr>
                      <w:rFonts w:ascii="Arial" w:hAnsi="Arial" w:cs="Arial"/>
                      <w:sz w:val="16"/>
                      <w:szCs w:val="16"/>
                      <w:lang w:val="sv-FI"/>
                    </w:rPr>
                  </w:pPr>
                  <w:r w:rsidRPr="007A6FE4">
                    <w:rPr>
                      <w:rFonts w:ascii="Arial" w:hAnsi="Arial" w:cs="Arial"/>
                      <w:sz w:val="16"/>
                      <w:szCs w:val="16"/>
                      <w:lang w:val="sv-FI"/>
                    </w:rPr>
                    <w:tab/>
                    <w:t>dike</w:t>
                  </w:r>
                </w:p>
              </w:tc>
              <w:tc>
                <w:tcPr>
                  <w:tcW w:w="3260" w:type="dxa"/>
                  <w:tcBorders>
                    <w:top w:val="single" w:sz="2" w:space="0" w:color="BFBFBF"/>
                    <w:bottom w:val="single" w:sz="2" w:space="0" w:color="BFBFBF"/>
                  </w:tcBorders>
                  <w:vAlign w:val="center"/>
                </w:tcPr>
                <w:p w14:paraId="58500488" w14:textId="77777777" w:rsidR="00283492" w:rsidRDefault="00283492" w:rsidP="00EC6192">
                  <w:r w:rsidRPr="00CA5AB8">
                    <w:rPr>
                      <w:lang w:val="sv-FI"/>
                    </w:rPr>
                    <w:fldChar w:fldCharType="begin">
                      <w:ffData>
                        <w:name w:val="Text11"/>
                        <w:enabled/>
                        <w:calcOnExit w:val="0"/>
                        <w:textInput/>
                      </w:ffData>
                    </w:fldChar>
                  </w:r>
                  <w:r w:rsidRPr="00CA5AB8">
                    <w:rPr>
                      <w:lang w:val="sv-FI"/>
                    </w:rPr>
                    <w:instrText xml:space="preserve"> FORMTEXT </w:instrText>
                  </w:r>
                  <w:r w:rsidRPr="00CA5AB8">
                    <w:rPr>
                      <w:lang w:val="sv-FI"/>
                    </w:rPr>
                  </w:r>
                  <w:r w:rsidRPr="00CA5AB8">
                    <w:rPr>
                      <w:lang w:val="sv-FI"/>
                    </w:rPr>
                    <w:fldChar w:fldCharType="separate"/>
                  </w:r>
                  <w:r w:rsidRPr="00CA5AB8">
                    <w:rPr>
                      <w:noProof/>
                      <w:lang w:val="sv-FI"/>
                    </w:rPr>
                    <w:t> </w:t>
                  </w:r>
                  <w:r w:rsidRPr="00CA5AB8">
                    <w:rPr>
                      <w:noProof/>
                      <w:lang w:val="sv-FI"/>
                    </w:rPr>
                    <w:t> </w:t>
                  </w:r>
                  <w:r w:rsidRPr="00CA5AB8">
                    <w:rPr>
                      <w:noProof/>
                      <w:lang w:val="sv-FI"/>
                    </w:rPr>
                    <w:t> </w:t>
                  </w:r>
                  <w:r w:rsidRPr="00CA5AB8">
                    <w:rPr>
                      <w:noProof/>
                      <w:lang w:val="sv-FI"/>
                    </w:rPr>
                    <w:t> </w:t>
                  </w:r>
                  <w:r w:rsidRPr="00CA5AB8">
                    <w:rPr>
                      <w:noProof/>
                      <w:lang w:val="sv-FI"/>
                    </w:rPr>
                    <w:t> </w:t>
                  </w:r>
                  <w:r w:rsidRPr="00CA5AB8">
                    <w:rPr>
                      <w:lang w:val="sv-FI"/>
                    </w:rPr>
                    <w:fldChar w:fldCharType="end"/>
                  </w:r>
                </w:p>
              </w:tc>
              <w:tc>
                <w:tcPr>
                  <w:tcW w:w="3261" w:type="dxa"/>
                  <w:tcBorders>
                    <w:top w:val="single" w:sz="2" w:space="0" w:color="BFBFBF"/>
                    <w:bottom w:val="single" w:sz="2" w:space="0" w:color="BFBFBF"/>
                  </w:tcBorders>
                  <w:vAlign w:val="center"/>
                </w:tcPr>
                <w:p w14:paraId="10CACCEC" w14:textId="77777777" w:rsidR="00283492" w:rsidRDefault="00283492" w:rsidP="00EC6192">
                  <w:r w:rsidRPr="00CA5AB8">
                    <w:rPr>
                      <w:lang w:val="sv-FI"/>
                    </w:rPr>
                    <w:fldChar w:fldCharType="begin">
                      <w:ffData>
                        <w:name w:val="Text11"/>
                        <w:enabled/>
                        <w:calcOnExit w:val="0"/>
                        <w:textInput/>
                      </w:ffData>
                    </w:fldChar>
                  </w:r>
                  <w:r w:rsidRPr="00CA5AB8">
                    <w:rPr>
                      <w:lang w:val="sv-FI"/>
                    </w:rPr>
                    <w:instrText xml:space="preserve"> FORMTEXT </w:instrText>
                  </w:r>
                  <w:r w:rsidRPr="00CA5AB8">
                    <w:rPr>
                      <w:lang w:val="sv-FI"/>
                    </w:rPr>
                  </w:r>
                  <w:r w:rsidRPr="00CA5AB8">
                    <w:rPr>
                      <w:lang w:val="sv-FI"/>
                    </w:rPr>
                    <w:fldChar w:fldCharType="separate"/>
                  </w:r>
                  <w:r w:rsidRPr="00CA5AB8">
                    <w:rPr>
                      <w:noProof/>
                      <w:lang w:val="sv-FI"/>
                    </w:rPr>
                    <w:t> </w:t>
                  </w:r>
                  <w:r w:rsidRPr="00CA5AB8">
                    <w:rPr>
                      <w:noProof/>
                      <w:lang w:val="sv-FI"/>
                    </w:rPr>
                    <w:t> </w:t>
                  </w:r>
                  <w:r w:rsidRPr="00CA5AB8">
                    <w:rPr>
                      <w:noProof/>
                      <w:lang w:val="sv-FI"/>
                    </w:rPr>
                    <w:t> </w:t>
                  </w:r>
                  <w:r w:rsidRPr="00CA5AB8">
                    <w:rPr>
                      <w:noProof/>
                      <w:lang w:val="sv-FI"/>
                    </w:rPr>
                    <w:t> </w:t>
                  </w:r>
                  <w:r w:rsidRPr="00CA5AB8">
                    <w:rPr>
                      <w:noProof/>
                      <w:lang w:val="sv-FI"/>
                    </w:rPr>
                    <w:t> </w:t>
                  </w:r>
                  <w:r w:rsidRPr="00CA5AB8">
                    <w:rPr>
                      <w:lang w:val="sv-FI"/>
                    </w:rPr>
                    <w:fldChar w:fldCharType="end"/>
                  </w:r>
                </w:p>
              </w:tc>
            </w:tr>
            <w:tr w:rsidR="00283492" w:rsidRPr="007A6FE4" w14:paraId="5BB3F548" w14:textId="77777777" w:rsidTr="00EC6192">
              <w:trPr>
                <w:trHeight w:val="284"/>
              </w:trPr>
              <w:tc>
                <w:tcPr>
                  <w:tcW w:w="3536" w:type="dxa"/>
                  <w:tcBorders>
                    <w:top w:val="single" w:sz="2" w:space="0" w:color="BFBFBF"/>
                    <w:bottom w:val="single" w:sz="2" w:space="0" w:color="BFBFBF"/>
                  </w:tcBorders>
                  <w:vAlign w:val="center"/>
                </w:tcPr>
                <w:p w14:paraId="3846750B" w14:textId="77777777" w:rsidR="00283492" w:rsidRPr="007A6FE4" w:rsidRDefault="00283492" w:rsidP="00AA156E">
                  <w:pPr>
                    <w:keepNext/>
                    <w:tabs>
                      <w:tab w:val="left" w:pos="168"/>
                    </w:tabs>
                    <w:rPr>
                      <w:rFonts w:ascii="Arial" w:hAnsi="Arial" w:cs="Arial"/>
                      <w:sz w:val="16"/>
                      <w:szCs w:val="16"/>
                      <w:lang w:val="sv-FI"/>
                    </w:rPr>
                  </w:pPr>
                  <w:r w:rsidRPr="007A6FE4">
                    <w:rPr>
                      <w:rFonts w:ascii="Arial" w:hAnsi="Arial" w:cs="Arial"/>
                      <w:sz w:val="16"/>
                      <w:szCs w:val="16"/>
                      <w:lang w:val="sv-FI"/>
                    </w:rPr>
                    <w:tab/>
                    <w:t>brunn som används för hushållsvatten</w:t>
                  </w:r>
                </w:p>
              </w:tc>
              <w:tc>
                <w:tcPr>
                  <w:tcW w:w="3260" w:type="dxa"/>
                  <w:tcBorders>
                    <w:top w:val="single" w:sz="2" w:space="0" w:color="BFBFBF"/>
                    <w:bottom w:val="single" w:sz="2" w:space="0" w:color="BFBFBF"/>
                  </w:tcBorders>
                  <w:vAlign w:val="center"/>
                </w:tcPr>
                <w:p w14:paraId="0204F021" w14:textId="77777777" w:rsidR="00283492" w:rsidRDefault="00283492" w:rsidP="00EC6192">
                  <w:r w:rsidRPr="00CA5AB8">
                    <w:rPr>
                      <w:lang w:val="sv-FI"/>
                    </w:rPr>
                    <w:fldChar w:fldCharType="begin">
                      <w:ffData>
                        <w:name w:val="Text11"/>
                        <w:enabled/>
                        <w:calcOnExit w:val="0"/>
                        <w:textInput/>
                      </w:ffData>
                    </w:fldChar>
                  </w:r>
                  <w:r w:rsidRPr="00CA5AB8">
                    <w:rPr>
                      <w:lang w:val="sv-FI"/>
                    </w:rPr>
                    <w:instrText xml:space="preserve"> FORMTEXT </w:instrText>
                  </w:r>
                  <w:r w:rsidRPr="00CA5AB8">
                    <w:rPr>
                      <w:lang w:val="sv-FI"/>
                    </w:rPr>
                  </w:r>
                  <w:r w:rsidRPr="00CA5AB8">
                    <w:rPr>
                      <w:lang w:val="sv-FI"/>
                    </w:rPr>
                    <w:fldChar w:fldCharType="separate"/>
                  </w:r>
                  <w:r w:rsidRPr="00CA5AB8">
                    <w:rPr>
                      <w:noProof/>
                      <w:lang w:val="sv-FI"/>
                    </w:rPr>
                    <w:t> </w:t>
                  </w:r>
                  <w:r w:rsidRPr="00CA5AB8">
                    <w:rPr>
                      <w:noProof/>
                      <w:lang w:val="sv-FI"/>
                    </w:rPr>
                    <w:t> </w:t>
                  </w:r>
                  <w:r w:rsidRPr="00CA5AB8">
                    <w:rPr>
                      <w:noProof/>
                      <w:lang w:val="sv-FI"/>
                    </w:rPr>
                    <w:t> </w:t>
                  </w:r>
                  <w:r w:rsidRPr="00CA5AB8">
                    <w:rPr>
                      <w:noProof/>
                      <w:lang w:val="sv-FI"/>
                    </w:rPr>
                    <w:t> </w:t>
                  </w:r>
                  <w:r w:rsidRPr="00CA5AB8">
                    <w:rPr>
                      <w:noProof/>
                      <w:lang w:val="sv-FI"/>
                    </w:rPr>
                    <w:t> </w:t>
                  </w:r>
                  <w:r w:rsidRPr="00CA5AB8">
                    <w:rPr>
                      <w:lang w:val="sv-FI"/>
                    </w:rPr>
                    <w:fldChar w:fldCharType="end"/>
                  </w:r>
                </w:p>
              </w:tc>
              <w:tc>
                <w:tcPr>
                  <w:tcW w:w="3261" w:type="dxa"/>
                  <w:tcBorders>
                    <w:top w:val="single" w:sz="2" w:space="0" w:color="BFBFBF"/>
                    <w:bottom w:val="single" w:sz="2" w:space="0" w:color="BFBFBF"/>
                  </w:tcBorders>
                  <w:vAlign w:val="center"/>
                </w:tcPr>
                <w:p w14:paraId="127CE042" w14:textId="77777777" w:rsidR="00283492" w:rsidRDefault="00283492" w:rsidP="00EC6192">
                  <w:r w:rsidRPr="00CA5AB8">
                    <w:rPr>
                      <w:lang w:val="sv-FI"/>
                    </w:rPr>
                    <w:fldChar w:fldCharType="begin">
                      <w:ffData>
                        <w:name w:val="Text11"/>
                        <w:enabled/>
                        <w:calcOnExit w:val="0"/>
                        <w:textInput/>
                      </w:ffData>
                    </w:fldChar>
                  </w:r>
                  <w:r w:rsidRPr="00CA5AB8">
                    <w:rPr>
                      <w:lang w:val="sv-FI"/>
                    </w:rPr>
                    <w:instrText xml:space="preserve"> FORMTEXT </w:instrText>
                  </w:r>
                  <w:r w:rsidRPr="00CA5AB8">
                    <w:rPr>
                      <w:lang w:val="sv-FI"/>
                    </w:rPr>
                  </w:r>
                  <w:r w:rsidRPr="00CA5AB8">
                    <w:rPr>
                      <w:lang w:val="sv-FI"/>
                    </w:rPr>
                    <w:fldChar w:fldCharType="separate"/>
                  </w:r>
                  <w:r w:rsidRPr="00CA5AB8">
                    <w:rPr>
                      <w:noProof/>
                      <w:lang w:val="sv-FI"/>
                    </w:rPr>
                    <w:t> </w:t>
                  </w:r>
                  <w:r w:rsidRPr="00CA5AB8">
                    <w:rPr>
                      <w:noProof/>
                      <w:lang w:val="sv-FI"/>
                    </w:rPr>
                    <w:t> </w:t>
                  </w:r>
                  <w:r w:rsidRPr="00CA5AB8">
                    <w:rPr>
                      <w:noProof/>
                      <w:lang w:val="sv-FI"/>
                    </w:rPr>
                    <w:t> </w:t>
                  </w:r>
                  <w:r w:rsidRPr="00CA5AB8">
                    <w:rPr>
                      <w:noProof/>
                      <w:lang w:val="sv-FI"/>
                    </w:rPr>
                    <w:t> </w:t>
                  </w:r>
                  <w:r w:rsidRPr="00CA5AB8">
                    <w:rPr>
                      <w:noProof/>
                      <w:lang w:val="sv-FI"/>
                    </w:rPr>
                    <w:t> </w:t>
                  </w:r>
                  <w:r w:rsidRPr="00CA5AB8">
                    <w:rPr>
                      <w:lang w:val="sv-FI"/>
                    </w:rPr>
                    <w:fldChar w:fldCharType="end"/>
                  </w:r>
                </w:p>
              </w:tc>
            </w:tr>
            <w:tr w:rsidR="00283492" w:rsidRPr="007A6FE4" w14:paraId="239CC8F4" w14:textId="77777777" w:rsidTr="00EC6192">
              <w:trPr>
                <w:trHeight w:val="284"/>
              </w:trPr>
              <w:tc>
                <w:tcPr>
                  <w:tcW w:w="3536" w:type="dxa"/>
                  <w:tcBorders>
                    <w:top w:val="single" w:sz="2" w:space="0" w:color="BFBFBF"/>
                    <w:bottom w:val="single" w:sz="2" w:space="0" w:color="000000"/>
                  </w:tcBorders>
                  <w:vAlign w:val="center"/>
                </w:tcPr>
                <w:p w14:paraId="21D5A991" w14:textId="77777777" w:rsidR="00283492" w:rsidRPr="007A6FE4" w:rsidRDefault="00283492" w:rsidP="00AA156E">
                  <w:pPr>
                    <w:keepNext/>
                    <w:tabs>
                      <w:tab w:val="left" w:pos="168"/>
                    </w:tabs>
                    <w:rPr>
                      <w:rFonts w:ascii="Arial" w:hAnsi="Arial" w:cs="Arial"/>
                      <w:sz w:val="16"/>
                      <w:szCs w:val="16"/>
                      <w:lang w:val="sv-FI"/>
                    </w:rPr>
                  </w:pPr>
                  <w:r w:rsidRPr="007A6FE4">
                    <w:rPr>
                      <w:rFonts w:ascii="Arial" w:hAnsi="Arial" w:cs="Arial"/>
                      <w:sz w:val="16"/>
                      <w:szCs w:val="16"/>
                      <w:lang w:val="sv-FI"/>
                    </w:rPr>
                    <w:tab/>
                    <w:t>källa</w:t>
                  </w:r>
                </w:p>
              </w:tc>
              <w:tc>
                <w:tcPr>
                  <w:tcW w:w="3260" w:type="dxa"/>
                  <w:tcBorders>
                    <w:top w:val="single" w:sz="2" w:space="0" w:color="BFBFBF"/>
                    <w:bottom w:val="single" w:sz="2" w:space="0" w:color="000000"/>
                  </w:tcBorders>
                  <w:vAlign w:val="center"/>
                </w:tcPr>
                <w:p w14:paraId="1CD6F46C" w14:textId="77777777" w:rsidR="00283492" w:rsidRDefault="00283492" w:rsidP="00EC6192">
                  <w:r w:rsidRPr="00CA5AB8">
                    <w:rPr>
                      <w:lang w:val="sv-FI"/>
                    </w:rPr>
                    <w:fldChar w:fldCharType="begin">
                      <w:ffData>
                        <w:name w:val="Text11"/>
                        <w:enabled/>
                        <w:calcOnExit w:val="0"/>
                        <w:textInput/>
                      </w:ffData>
                    </w:fldChar>
                  </w:r>
                  <w:r w:rsidRPr="00CA5AB8">
                    <w:rPr>
                      <w:lang w:val="sv-FI"/>
                    </w:rPr>
                    <w:instrText xml:space="preserve"> FORMTEXT </w:instrText>
                  </w:r>
                  <w:r w:rsidRPr="00CA5AB8">
                    <w:rPr>
                      <w:lang w:val="sv-FI"/>
                    </w:rPr>
                  </w:r>
                  <w:r w:rsidRPr="00CA5AB8">
                    <w:rPr>
                      <w:lang w:val="sv-FI"/>
                    </w:rPr>
                    <w:fldChar w:fldCharType="separate"/>
                  </w:r>
                  <w:r w:rsidRPr="00CA5AB8">
                    <w:rPr>
                      <w:noProof/>
                      <w:lang w:val="sv-FI"/>
                    </w:rPr>
                    <w:t> </w:t>
                  </w:r>
                  <w:r w:rsidRPr="00CA5AB8">
                    <w:rPr>
                      <w:noProof/>
                      <w:lang w:val="sv-FI"/>
                    </w:rPr>
                    <w:t> </w:t>
                  </w:r>
                  <w:r w:rsidRPr="00CA5AB8">
                    <w:rPr>
                      <w:noProof/>
                      <w:lang w:val="sv-FI"/>
                    </w:rPr>
                    <w:t> </w:t>
                  </w:r>
                  <w:r w:rsidRPr="00CA5AB8">
                    <w:rPr>
                      <w:noProof/>
                      <w:lang w:val="sv-FI"/>
                    </w:rPr>
                    <w:t> </w:t>
                  </w:r>
                  <w:r w:rsidRPr="00CA5AB8">
                    <w:rPr>
                      <w:noProof/>
                      <w:lang w:val="sv-FI"/>
                    </w:rPr>
                    <w:t> </w:t>
                  </w:r>
                  <w:r w:rsidRPr="00CA5AB8">
                    <w:rPr>
                      <w:lang w:val="sv-FI"/>
                    </w:rPr>
                    <w:fldChar w:fldCharType="end"/>
                  </w:r>
                </w:p>
              </w:tc>
              <w:tc>
                <w:tcPr>
                  <w:tcW w:w="3261" w:type="dxa"/>
                  <w:tcBorders>
                    <w:top w:val="single" w:sz="2" w:space="0" w:color="BFBFBF"/>
                    <w:bottom w:val="single" w:sz="2" w:space="0" w:color="000000"/>
                  </w:tcBorders>
                  <w:vAlign w:val="center"/>
                </w:tcPr>
                <w:p w14:paraId="7D6B976A" w14:textId="77777777" w:rsidR="00283492" w:rsidRDefault="00283492" w:rsidP="00EC6192">
                  <w:r w:rsidRPr="00CA5AB8">
                    <w:rPr>
                      <w:lang w:val="sv-FI"/>
                    </w:rPr>
                    <w:fldChar w:fldCharType="begin">
                      <w:ffData>
                        <w:name w:val="Text11"/>
                        <w:enabled/>
                        <w:calcOnExit w:val="0"/>
                        <w:textInput/>
                      </w:ffData>
                    </w:fldChar>
                  </w:r>
                  <w:r w:rsidRPr="00CA5AB8">
                    <w:rPr>
                      <w:lang w:val="sv-FI"/>
                    </w:rPr>
                    <w:instrText xml:space="preserve"> FORMTEXT </w:instrText>
                  </w:r>
                  <w:r w:rsidRPr="00CA5AB8">
                    <w:rPr>
                      <w:lang w:val="sv-FI"/>
                    </w:rPr>
                  </w:r>
                  <w:r w:rsidRPr="00CA5AB8">
                    <w:rPr>
                      <w:lang w:val="sv-FI"/>
                    </w:rPr>
                    <w:fldChar w:fldCharType="separate"/>
                  </w:r>
                  <w:r w:rsidRPr="00CA5AB8">
                    <w:rPr>
                      <w:noProof/>
                      <w:lang w:val="sv-FI"/>
                    </w:rPr>
                    <w:t> </w:t>
                  </w:r>
                  <w:r w:rsidRPr="00CA5AB8">
                    <w:rPr>
                      <w:noProof/>
                      <w:lang w:val="sv-FI"/>
                    </w:rPr>
                    <w:t> </w:t>
                  </w:r>
                  <w:r w:rsidRPr="00CA5AB8">
                    <w:rPr>
                      <w:noProof/>
                      <w:lang w:val="sv-FI"/>
                    </w:rPr>
                    <w:t> </w:t>
                  </w:r>
                  <w:r w:rsidRPr="00CA5AB8">
                    <w:rPr>
                      <w:noProof/>
                      <w:lang w:val="sv-FI"/>
                    </w:rPr>
                    <w:t> </w:t>
                  </w:r>
                  <w:r w:rsidRPr="00CA5AB8">
                    <w:rPr>
                      <w:noProof/>
                      <w:lang w:val="sv-FI"/>
                    </w:rPr>
                    <w:t> </w:t>
                  </w:r>
                  <w:r w:rsidRPr="00CA5AB8">
                    <w:rPr>
                      <w:lang w:val="sv-FI"/>
                    </w:rPr>
                    <w:fldChar w:fldCharType="end"/>
                  </w:r>
                </w:p>
              </w:tc>
            </w:tr>
            <w:tr w:rsidR="007F53B7" w:rsidRPr="007A6FE4" w14:paraId="4AE9EBD6" w14:textId="77777777" w:rsidTr="007A6FE4">
              <w:trPr>
                <w:trHeight w:val="454"/>
              </w:trPr>
              <w:tc>
                <w:tcPr>
                  <w:tcW w:w="3536" w:type="dxa"/>
                  <w:tcBorders>
                    <w:top w:val="single" w:sz="2" w:space="0" w:color="000000"/>
                    <w:bottom w:val="single" w:sz="2" w:space="0" w:color="000000"/>
                  </w:tcBorders>
                  <w:vAlign w:val="center"/>
                </w:tcPr>
                <w:p w14:paraId="50D5ED77" w14:textId="77777777" w:rsidR="007F53B7" w:rsidRPr="007A6FE4" w:rsidRDefault="00E95E69" w:rsidP="00E95E69">
                  <w:pPr>
                    <w:keepNext/>
                    <w:tabs>
                      <w:tab w:val="left" w:pos="168"/>
                    </w:tabs>
                    <w:rPr>
                      <w:rFonts w:ascii="Arial" w:hAnsi="Arial" w:cs="Arial"/>
                      <w:b/>
                      <w:sz w:val="16"/>
                      <w:szCs w:val="16"/>
                      <w:lang w:val="sv-FI"/>
                    </w:rPr>
                  </w:pPr>
                  <w:r w:rsidRPr="007A6FE4">
                    <w:rPr>
                      <w:rFonts w:ascii="Arial" w:hAnsi="Arial" w:cs="Arial"/>
                      <w:b/>
                      <w:sz w:val="16"/>
                      <w:szCs w:val="16"/>
                      <w:lang w:val="sv-FI"/>
                    </w:rPr>
                    <w:t>Stacken ligger</w:t>
                  </w:r>
                  <w:r w:rsidR="007F53B7" w:rsidRPr="007A6FE4">
                    <w:rPr>
                      <w:rFonts w:ascii="Arial" w:hAnsi="Arial" w:cs="Arial"/>
                      <w:b/>
                      <w:sz w:val="16"/>
                      <w:szCs w:val="16"/>
                      <w:lang w:val="sv-FI"/>
                    </w:rPr>
                    <w:t xml:space="preserve"> </w:t>
                  </w:r>
                  <w:r w:rsidRPr="007A6FE4">
                    <w:rPr>
                      <w:rFonts w:ascii="Arial" w:hAnsi="Arial" w:cs="Arial"/>
                      <w:b/>
                      <w:sz w:val="16"/>
                      <w:szCs w:val="16"/>
                      <w:lang w:val="sv-FI"/>
                    </w:rPr>
                    <w:t>i ett område som översvämmas</w:t>
                  </w:r>
                </w:p>
              </w:tc>
              <w:tc>
                <w:tcPr>
                  <w:tcW w:w="3260" w:type="dxa"/>
                  <w:tcBorders>
                    <w:top w:val="single" w:sz="2" w:space="0" w:color="000000"/>
                    <w:bottom w:val="single" w:sz="2" w:space="0" w:color="000000"/>
                  </w:tcBorders>
                  <w:vAlign w:val="center"/>
                </w:tcPr>
                <w:p w14:paraId="3A03CA3E" w14:textId="77777777" w:rsidR="007F53B7" w:rsidRPr="007A6FE4" w:rsidRDefault="007F53B7" w:rsidP="00AA156E">
                  <w:pPr>
                    <w:rPr>
                      <w:lang w:val="sv-FI"/>
                    </w:rPr>
                  </w:pPr>
                  <w:r w:rsidRPr="007A6FE4">
                    <w:rPr>
                      <w:lang w:val="sv-FI"/>
                    </w:rPr>
                    <w:fldChar w:fldCharType="begin">
                      <w:ffData>
                        <w:name w:val="Check163"/>
                        <w:enabled/>
                        <w:calcOnExit w:val="0"/>
                        <w:checkBox>
                          <w:sizeAuto/>
                          <w:default w:val="0"/>
                        </w:checkBox>
                      </w:ffData>
                    </w:fldChar>
                  </w:r>
                  <w:r w:rsidRPr="007A6FE4">
                    <w:rPr>
                      <w:lang w:val="sv-FI"/>
                    </w:rPr>
                    <w:instrText xml:space="preserve"> FORMCHECKBOX </w:instrText>
                  </w:r>
                  <w:r w:rsidR="00BF601E">
                    <w:rPr>
                      <w:lang w:val="sv-FI"/>
                    </w:rPr>
                  </w:r>
                  <w:r w:rsidR="00BF601E">
                    <w:rPr>
                      <w:lang w:val="sv-FI"/>
                    </w:rPr>
                    <w:fldChar w:fldCharType="separate"/>
                  </w:r>
                  <w:r w:rsidRPr="007A6FE4">
                    <w:rPr>
                      <w:lang w:val="sv-FI"/>
                    </w:rPr>
                    <w:fldChar w:fldCharType="end"/>
                  </w:r>
                  <w:r w:rsidRPr="007A6FE4">
                    <w:rPr>
                      <w:lang w:val="sv-FI"/>
                    </w:rPr>
                    <w:t xml:space="preserve"> </w:t>
                  </w:r>
                  <w:r w:rsidR="00E95E69" w:rsidRPr="007A6FE4">
                    <w:rPr>
                      <w:rFonts w:ascii="Arial" w:hAnsi="Arial" w:cs="Arial"/>
                      <w:sz w:val="16"/>
                      <w:szCs w:val="16"/>
                      <w:lang w:val="sv-FI"/>
                    </w:rPr>
                    <w:t>ja</w:t>
                  </w:r>
                  <w:r w:rsidRPr="007A6FE4">
                    <w:rPr>
                      <w:szCs w:val="24"/>
                      <w:lang w:val="sv-FI"/>
                    </w:rPr>
                    <w:t xml:space="preserve"> </w:t>
                  </w:r>
                  <w:r w:rsidRPr="007A6FE4">
                    <w:rPr>
                      <w:lang w:val="sv-FI"/>
                    </w:rPr>
                    <w:fldChar w:fldCharType="begin">
                      <w:ffData>
                        <w:name w:val="Check163"/>
                        <w:enabled/>
                        <w:calcOnExit w:val="0"/>
                        <w:checkBox>
                          <w:sizeAuto/>
                          <w:default w:val="0"/>
                        </w:checkBox>
                      </w:ffData>
                    </w:fldChar>
                  </w:r>
                  <w:r w:rsidRPr="007A6FE4">
                    <w:rPr>
                      <w:lang w:val="sv-FI"/>
                    </w:rPr>
                    <w:instrText xml:space="preserve"> FORMCHECKBOX </w:instrText>
                  </w:r>
                  <w:r w:rsidR="00BF601E">
                    <w:rPr>
                      <w:lang w:val="sv-FI"/>
                    </w:rPr>
                  </w:r>
                  <w:r w:rsidR="00BF601E">
                    <w:rPr>
                      <w:lang w:val="sv-FI"/>
                    </w:rPr>
                    <w:fldChar w:fldCharType="separate"/>
                  </w:r>
                  <w:r w:rsidRPr="007A6FE4">
                    <w:rPr>
                      <w:lang w:val="sv-FI"/>
                    </w:rPr>
                    <w:fldChar w:fldCharType="end"/>
                  </w:r>
                  <w:r w:rsidRPr="007A6FE4">
                    <w:rPr>
                      <w:lang w:val="sv-FI"/>
                    </w:rPr>
                    <w:t xml:space="preserve"> </w:t>
                  </w:r>
                  <w:r w:rsidR="00E95E69" w:rsidRPr="007A6FE4">
                    <w:rPr>
                      <w:rFonts w:ascii="Arial" w:hAnsi="Arial" w:cs="Arial"/>
                      <w:sz w:val="16"/>
                      <w:szCs w:val="16"/>
                      <w:lang w:val="sv-FI"/>
                    </w:rPr>
                    <w:t>nej</w:t>
                  </w:r>
                </w:p>
              </w:tc>
              <w:tc>
                <w:tcPr>
                  <w:tcW w:w="3261" w:type="dxa"/>
                  <w:tcBorders>
                    <w:top w:val="single" w:sz="2" w:space="0" w:color="000000"/>
                    <w:bottom w:val="single" w:sz="2" w:space="0" w:color="000000"/>
                  </w:tcBorders>
                  <w:vAlign w:val="center"/>
                </w:tcPr>
                <w:p w14:paraId="3E728876" w14:textId="77777777" w:rsidR="007F53B7" w:rsidRPr="007A6FE4" w:rsidRDefault="007F53B7" w:rsidP="00E95E69">
                  <w:pPr>
                    <w:rPr>
                      <w:lang w:val="sv-FI"/>
                    </w:rPr>
                  </w:pPr>
                  <w:r w:rsidRPr="007A6FE4">
                    <w:rPr>
                      <w:lang w:val="sv-FI"/>
                    </w:rPr>
                    <w:fldChar w:fldCharType="begin">
                      <w:ffData>
                        <w:name w:val="Check163"/>
                        <w:enabled/>
                        <w:calcOnExit w:val="0"/>
                        <w:checkBox>
                          <w:sizeAuto/>
                          <w:default w:val="0"/>
                        </w:checkBox>
                      </w:ffData>
                    </w:fldChar>
                  </w:r>
                  <w:r w:rsidRPr="007A6FE4">
                    <w:rPr>
                      <w:lang w:val="sv-FI"/>
                    </w:rPr>
                    <w:instrText xml:space="preserve"> FORMCHECKBOX </w:instrText>
                  </w:r>
                  <w:r w:rsidR="00BF601E">
                    <w:rPr>
                      <w:lang w:val="sv-FI"/>
                    </w:rPr>
                  </w:r>
                  <w:r w:rsidR="00BF601E">
                    <w:rPr>
                      <w:lang w:val="sv-FI"/>
                    </w:rPr>
                    <w:fldChar w:fldCharType="separate"/>
                  </w:r>
                  <w:r w:rsidRPr="007A6FE4">
                    <w:rPr>
                      <w:lang w:val="sv-FI"/>
                    </w:rPr>
                    <w:fldChar w:fldCharType="end"/>
                  </w:r>
                  <w:r w:rsidRPr="007A6FE4">
                    <w:rPr>
                      <w:lang w:val="sv-FI"/>
                    </w:rPr>
                    <w:t xml:space="preserve"> </w:t>
                  </w:r>
                  <w:r w:rsidR="00E95E69" w:rsidRPr="007A6FE4">
                    <w:rPr>
                      <w:rFonts w:ascii="Arial" w:hAnsi="Arial" w:cs="Arial"/>
                      <w:sz w:val="16"/>
                      <w:szCs w:val="16"/>
                      <w:lang w:val="sv-FI"/>
                    </w:rPr>
                    <w:t>ja</w:t>
                  </w:r>
                  <w:r w:rsidRPr="007A6FE4">
                    <w:rPr>
                      <w:szCs w:val="24"/>
                      <w:lang w:val="sv-FI"/>
                    </w:rPr>
                    <w:t xml:space="preserve"> </w:t>
                  </w:r>
                  <w:r w:rsidRPr="007A6FE4">
                    <w:rPr>
                      <w:lang w:val="sv-FI"/>
                    </w:rPr>
                    <w:fldChar w:fldCharType="begin">
                      <w:ffData>
                        <w:name w:val="Check163"/>
                        <w:enabled/>
                        <w:calcOnExit w:val="0"/>
                        <w:checkBox>
                          <w:sizeAuto/>
                          <w:default w:val="0"/>
                        </w:checkBox>
                      </w:ffData>
                    </w:fldChar>
                  </w:r>
                  <w:r w:rsidRPr="007A6FE4">
                    <w:rPr>
                      <w:lang w:val="sv-FI"/>
                    </w:rPr>
                    <w:instrText xml:space="preserve"> FORMCHECKBOX </w:instrText>
                  </w:r>
                  <w:r w:rsidR="00BF601E">
                    <w:rPr>
                      <w:lang w:val="sv-FI"/>
                    </w:rPr>
                  </w:r>
                  <w:r w:rsidR="00BF601E">
                    <w:rPr>
                      <w:lang w:val="sv-FI"/>
                    </w:rPr>
                    <w:fldChar w:fldCharType="separate"/>
                  </w:r>
                  <w:r w:rsidRPr="007A6FE4">
                    <w:rPr>
                      <w:lang w:val="sv-FI"/>
                    </w:rPr>
                    <w:fldChar w:fldCharType="end"/>
                  </w:r>
                  <w:r w:rsidRPr="007A6FE4">
                    <w:rPr>
                      <w:lang w:val="sv-FI"/>
                    </w:rPr>
                    <w:t xml:space="preserve"> </w:t>
                  </w:r>
                  <w:r w:rsidR="00E95E69" w:rsidRPr="007A6FE4">
                    <w:rPr>
                      <w:rFonts w:ascii="Arial" w:hAnsi="Arial" w:cs="Arial"/>
                      <w:sz w:val="16"/>
                      <w:szCs w:val="16"/>
                      <w:lang w:val="sv-FI"/>
                    </w:rPr>
                    <w:t>nej</w:t>
                  </w:r>
                </w:p>
              </w:tc>
            </w:tr>
            <w:tr w:rsidR="007F53B7" w:rsidRPr="007A6FE4" w14:paraId="084939C7" w14:textId="77777777" w:rsidTr="007F53B7">
              <w:trPr>
                <w:trHeight w:val="284"/>
              </w:trPr>
              <w:tc>
                <w:tcPr>
                  <w:tcW w:w="3536" w:type="dxa"/>
                  <w:tcBorders>
                    <w:top w:val="single" w:sz="2" w:space="0" w:color="000000"/>
                    <w:bottom w:val="single" w:sz="2" w:space="0" w:color="000000"/>
                  </w:tcBorders>
                  <w:vAlign w:val="center"/>
                </w:tcPr>
                <w:p w14:paraId="0B0949D6" w14:textId="77777777" w:rsidR="007F53B7" w:rsidRPr="007A6FE4" w:rsidRDefault="00E95E69" w:rsidP="0042594B">
                  <w:pPr>
                    <w:keepNext/>
                    <w:tabs>
                      <w:tab w:val="left" w:pos="168"/>
                    </w:tabs>
                    <w:rPr>
                      <w:rFonts w:ascii="Arial" w:hAnsi="Arial" w:cs="Arial"/>
                      <w:b/>
                      <w:sz w:val="16"/>
                      <w:szCs w:val="16"/>
                      <w:lang w:val="sv-FI"/>
                    </w:rPr>
                  </w:pPr>
                  <w:r w:rsidRPr="007A6FE4">
                    <w:rPr>
                      <w:rFonts w:ascii="Arial" w:hAnsi="Arial" w:cs="Arial"/>
                      <w:b/>
                      <w:sz w:val="16"/>
                      <w:szCs w:val="16"/>
                      <w:lang w:val="sv-FI"/>
                    </w:rPr>
                    <w:t>Stacken är täckt med en tät presenning</w:t>
                  </w:r>
                </w:p>
              </w:tc>
              <w:tc>
                <w:tcPr>
                  <w:tcW w:w="3260" w:type="dxa"/>
                  <w:tcBorders>
                    <w:top w:val="single" w:sz="2" w:space="0" w:color="000000"/>
                    <w:bottom w:val="single" w:sz="2" w:space="0" w:color="000000"/>
                  </w:tcBorders>
                  <w:vAlign w:val="center"/>
                </w:tcPr>
                <w:p w14:paraId="7E624917" w14:textId="77777777" w:rsidR="007F53B7" w:rsidRPr="007A6FE4" w:rsidRDefault="007F53B7" w:rsidP="00E26AF0">
                  <w:pPr>
                    <w:ind w:left="284" w:hanging="284"/>
                    <w:rPr>
                      <w:szCs w:val="24"/>
                      <w:lang w:val="sv-FI"/>
                    </w:rPr>
                  </w:pPr>
                  <w:r w:rsidRPr="007A6FE4">
                    <w:rPr>
                      <w:lang w:val="sv-FI"/>
                    </w:rPr>
                    <w:fldChar w:fldCharType="begin">
                      <w:ffData>
                        <w:name w:val="Check163"/>
                        <w:enabled/>
                        <w:calcOnExit w:val="0"/>
                        <w:checkBox>
                          <w:sizeAuto/>
                          <w:default w:val="0"/>
                        </w:checkBox>
                      </w:ffData>
                    </w:fldChar>
                  </w:r>
                  <w:r w:rsidRPr="007A6FE4">
                    <w:rPr>
                      <w:lang w:val="sv-FI"/>
                    </w:rPr>
                    <w:instrText xml:space="preserve"> FORMCHECKBOX </w:instrText>
                  </w:r>
                  <w:r w:rsidR="00BF601E">
                    <w:rPr>
                      <w:lang w:val="sv-FI"/>
                    </w:rPr>
                  </w:r>
                  <w:r w:rsidR="00BF601E">
                    <w:rPr>
                      <w:lang w:val="sv-FI"/>
                    </w:rPr>
                    <w:fldChar w:fldCharType="separate"/>
                  </w:r>
                  <w:r w:rsidRPr="007A6FE4">
                    <w:rPr>
                      <w:lang w:val="sv-FI"/>
                    </w:rPr>
                    <w:fldChar w:fldCharType="end"/>
                  </w:r>
                  <w:r w:rsidRPr="007A6FE4">
                    <w:rPr>
                      <w:lang w:val="sv-FI"/>
                    </w:rPr>
                    <w:t xml:space="preserve"> </w:t>
                  </w:r>
                  <w:r w:rsidR="000B32F8" w:rsidRPr="007A6FE4">
                    <w:rPr>
                      <w:rFonts w:ascii="Arial" w:hAnsi="Arial" w:cs="Arial"/>
                      <w:sz w:val="16"/>
                      <w:szCs w:val="16"/>
                      <w:lang w:val="sv-FI"/>
                    </w:rPr>
                    <w:t>ja, när</w:t>
                  </w:r>
                  <w:r w:rsidR="00E95E69" w:rsidRPr="007A6FE4">
                    <w:rPr>
                      <w:rFonts w:ascii="Arial" w:hAnsi="Arial" w:cs="Arial"/>
                      <w:sz w:val="16"/>
                      <w:szCs w:val="16"/>
                      <w:lang w:val="sv-FI"/>
                    </w:rPr>
                    <w:t xml:space="preserve"> (datum)</w:t>
                  </w:r>
                  <w:r w:rsidR="000B32F8" w:rsidRPr="007A6FE4">
                    <w:rPr>
                      <w:rFonts w:ascii="Arial" w:hAnsi="Arial" w:cs="Arial"/>
                      <w:sz w:val="16"/>
                      <w:szCs w:val="16"/>
                      <w:lang w:val="sv-FI"/>
                    </w:rPr>
                    <w:t>?</w:t>
                  </w:r>
                  <w:r w:rsidRPr="007A6FE4">
                    <w:rPr>
                      <w:rFonts w:ascii="Arial" w:hAnsi="Arial" w:cs="Arial"/>
                      <w:sz w:val="16"/>
                      <w:szCs w:val="16"/>
                      <w:lang w:val="sv-FI"/>
                    </w:rPr>
                    <w:t xml:space="preserve"> </w:t>
                  </w:r>
                  <w:r w:rsidRPr="007A6FE4">
                    <w:rPr>
                      <w:szCs w:val="24"/>
                      <w:lang w:val="sv-FI"/>
                    </w:rPr>
                    <w:fldChar w:fldCharType="begin">
                      <w:ffData>
                        <w:name w:val="Teksti7"/>
                        <w:enabled/>
                        <w:calcOnExit w:val="0"/>
                        <w:textInput/>
                      </w:ffData>
                    </w:fldChar>
                  </w:r>
                  <w:r w:rsidRPr="007A6FE4">
                    <w:rPr>
                      <w:szCs w:val="24"/>
                      <w:lang w:val="sv-FI"/>
                    </w:rPr>
                    <w:instrText xml:space="preserve"> FORMTEXT </w:instrText>
                  </w:r>
                  <w:r w:rsidRPr="007A6FE4">
                    <w:rPr>
                      <w:szCs w:val="24"/>
                      <w:lang w:val="sv-FI"/>
                    </w:rPr>
                  </w:r>
                  <w:r w:rsidRPr="007A6FE4">
                    <w:rPr>
                      <w:szCs w:val="24"/>
                      <w:lang w:val="sv-FI"/>
                    </w:rPr>
                    <w:fldChar w:fldCharType="separate"/>
                  </w:r>
                  <w:r w:rsidRPr="007A6FE4">
                    <w:rPr>
                      <w:noProof/>
                      <w:szCs w:val="24"/>
                      <w:lang w:val="sv-FI"/>
                    </w:rPr>
                    <w:t> </w:t>
                  </w:r>
                  <w:r w:rsidRPr="007A6FE4">
                    <w:rPr>
                      <w:noProof/>
                      <w:szCs w:val="24"/>
                      <w:lang w:val="sv-FI"/>
                    </w:rPr>
                    <w:t> </w:t>
                  </w:r>
                  <w:r w:rsidRPr="007A6FE4">
                    <w:rPr>
                      <w:noProof/>
                      <w:szCs w:val="24"/>
                      <w:lang w:val="sv-FI"/>
                    </w:rPr>
                    <w:t> </w:t>
                  </w:r>
                  <w:r w:rsidRPr="007A6FE4">
                    <w:rPr>
                      <w:noProof/>
                      <w:szCs w:val="24"/>
                      <w:lang w:val="sv-FI"/>
                    </w:rPr>
                    <w:t> </w:t>
                  </w:r>
                  <w:r w:rsidRPr="007A6FE4">
                    <w:rPr>
                      <w:noProof/>
                      <w:szCs w:val="24"/>
                      <w:lang w:val="sv-FI"/>
                    </w:rPr>
                    <w:t> </w:t>
                  </w:r>
                  <w:r w:rsidRPr="007A6FE4">
                    <w:rPr>
                      <w:szCs w:val="24"/>
                      <w:lang w:val="sv-FI"/>
                    </w:rPr>
                    <w:fldChar w:fldCharType="end"/>
                  </w:r>
                  <w:r w:rsidR="00712DA3" w:rsidRPr="007A6FE4">
                    <w:rPr>
                      <w:rFonts w:ascii="Arial" w:hAnsi="Arial" w:cs="Arial"/>
                      <w:sz w:val="16"/>
                      <w:szCs w:val="16"/>
                      <w:lang w:val="sv-FI"/>
                    </w:rPr>
                    <w:t>, av</w:t>
                  </w:r>
                  <w:r w:rsidR="00E95E69" w:rsidRPr="007A6FE4">
                    <w:rPr>
                      <w:rFonts w:ascii="Arial" w:hAnsi="Arial" w:cs="Arial"/>
                      <w:sz w:val="16"/>
                      <w:szCs w:val="16"/>
                      <w:lang w:val="sv-FI"/>
                    </w:rPr>
                    <w:t xml:space="preserve"> vilket material</w:t>
                  </w:r>
                  <w:r w:rsidRPr="007A6FE4">
                    <w:rPr>
                      <w:rFonts w:ascii="Arial" w:hAnsi="Arial" w:cs="Arial"/>
                      <w:sz w:val="16"/>
                      <w:szCs w:val="16"/>
                      <w:lang w:val="sv-FI"/>
                    </w:rPr>
                    <w:t xml:space="preserve">? </w:t>
                  </w:r>
                  <w:r w:rsidRPr="007A6FE4">
                    <w:rPr>
                      <w:szCs w:val="24"/>
                      <w:lang w:val="sv-FI"/>
                    </w:rPr>
                    <w:fldChar w:fldCharType="begin">
                      <w:ffData>
                        <w:name w:val="Teksti7"/>
                        <w:enabled/>
                        <w:calcOnExit w:val="0"/>
                        <w:textInput/>
                      </w:ffData>
                    </w:fldChar>
                  </w:r>
                  <w:r w:rsidRPr="007A6FE4">
                    <w:rPr>
                      <w:szCs w:val="24"/>
                      <w:lang w:val="sv-FI"/>
                    </w:rPr>
                    <w:instrText xml:space="preserve"> FORMTEXT </w:instrText>
                  </w:r>
                  <w:r w:rsidRPr="007A6FE4">
                    <w:rPr>
                      <w:szCs w:val="24"/>
                      <w:lang w:val="sv-FI"/>
                    </w:rPr>
                  </w:r>
                  <w:r w:rsidRPr="007A6FE4">
                    <w:rPr>
                      <w:szCs w:val="24"/>
                      <w:lang w:val="sv-FI"/>
                    </w:rPr>
                    <w:fldChar w:fldCharType="separate"/>
                  </w:r>
                  <w:r w:rsidRPr="007A6FE4">
                    <w:rPr>
                      <w:noProof/>
                      <w:szCs w:val="24"/>
                      <w:lang w:val="sv-FI"/>
                    </w:rPr>
                    <w:t> </w:t>
                  </w:r>
                  <w:r w:rsidRPr="007A6FE4">
                    <w:rPr>
                      <w:noProof/>
                      <w:szCs w:val="24"/>
                      <w:lang w:val="sv-FI"/>
                    </w:rPr>
                    <w:t> </w:t>
                  </w:r>
                  <w:r w:rsidRPr="007A6FE4">
                    <w:rPr>
                      <w:noProof/>
                      <w:szCs w:val="24"/>
                      <w:lang w:val="sv-FI"/>
                    </w:rPr>
                    <w:t> </w:t>
                  </w:r>
                  <w:r w:rsidRPr="007A6FE4">
                    <w:rPr>
                      <w:noProof/>
                      <w:szCs w:val="24"/>
                      <w:lang w:val="sv-FI"/>
                    </w:rPr>
                    <w:t> </w:t>
                  </w:r>
                  <w:r w:rsidRPr="007A6FE4">
                    <w:rPr>
                      <w:noProof/>
                      <w:szCs w:val="24"/>
                      <w:lang w:val="sv-FI"/>
                    </w:rPr>
                    <w:t> </w:t>
                  </w:r>
                  <w:r w:rsidRPr="007A6FE4">
                    <w:rPr>
                      <w:szCs w:val="24"/>
                      <w:lang w:val="sv-FI"/>
                    </w:rPr>
                    <w:fldChar w:fldCharType="end"/>
                  </w:r>
                </w:p>
                <w:p w14:paraId="1B9AF9F5" w14:textId="77777777" w:rsidR="007F53B7" w:rsidRPr="007A6FE4" w:rsidRDefault="007F53B7" w:rsidP="00AA156E">
                  <w:pPr>
                    <w:rPr>
                      <w:rFonts w:ascii="Arial" w:hAnsi="Arial" w:cs="Arial"/>
                      <w:sz w:val="16"/>
                      <w:szCs w:val="16"/>
                      <w:lang w:val="sv-FI"/>
                    </w:rPr>
                  </w:pPr>
                  <w:r w:rsidRPr="007A6FE4">
                    <w:rPr>
                      <w:lang w:val="sv-FI"/>
                    </w:rPr>
                    <w:fldChar w:fldCharType="begin">
                      <w:ffData>
                        <w:name w:val="Check163"/>
                        <w:enabled/>
                        <w:calcOnExit w:val="0"/>
                        <w:checkBox>
                          <w:sizeAuto/>
                          <w:default w:val="0"/>
                        </w:checkBox>
                      </w:ffData>
                    </w:fldChar>
                  </w:r>
                  <w:r w:rsidRPr="007A6FE4">
                    <w:rPr>
                      <w:lang w:val="sv-FI"/>
                    </w:rPr>
                    <w:instrText xml:space="preserve"> FORMCHECKBOX </w:instrText>
                  </w:r>
                  <w:r w:rsidR="00BF601E">
                    <w:rPr>
                      <w:lang w:val="sv-FI"/>
                    </w:rPr>
                  </w:r>
                  <w:r w:rsidR="00BF601E">
                    <w:rPr>
                      <w:lang w:val="sv-FI"/>
                    </w:rPr>
                    <w:fldChar w:fldCharType="separate"/>
                  </w:r>
                  <w:r w:rsidRPr="007A6FE4">
                    <w:rPr>
                      <w:lang w:val="sv-FI"/>
                    </w:rPr>
                    <w:fldChar w:fldCharType="end"/>
                  </w:r>
                  <w:r w:rsidRPr="007A6FE4">
                    <w:rPr>
                      <w:rFonts w:ascii="Arial" w:hAnsi="Arial" w:cs="Arial"/>
                      <w:sz w:val="16"/>
                      <w:szCs w:val="16"/>
                      <w:lang w:val="sv-FI"/>
                    </w:rPr>
                    <w:t xml:space="preserve"> </w:t>
                  </w:r>
                  <w:r w:rsidR="00712DA3" w:rsidRPr="007A6FE4">
                    <w:rPr>
                      <w:rFonts w:ascii="Arial" w:hAnsi="Arial" w:cs="Arial"/>
                      <w:sz w:val="16"/>
                      <w:szCs w:val="16"/>
                      <w:lang w:val="sv-FI"/>
                    </w:rPr>
                    <w:t>nej</w:t>
                  </w:r>
                </w:p>
              </w:tc>
              <w:tc>
                <w:tcPr>
                  <w:tcW w:w="3261" w:type="dxa"/>
                  <w:tcBorders>
                    <w:top w:val="single" w:sz="2" w:space="0" w:color="000000"/>
                    <w:bottom w:val="single" w:sz="2" w:space="0" w:color="000000"/>
                  </w:tcBorders>
                  <w:vAlign w:val="center"/>
                </w:tcPr>
                <w:p w14:paraId="2373F68F" w14:textId="77777777" w:rsidR="007F53B7" w:rsidRPr="007A6FE4" w:rsidRDefault="007F53B7" w:rsidP="00AA156E">
                  <w:pPr>
                    <w:ind w:left="284" w:hanging="284"/>
                    <w:rPr>
                      <w:szCs w:val="24"/>
                      <w:lang w:val="sv-FI"/>
                    </w:rPr>
                  </w:pPr>
                  <w:r w:rsidRPr="007A6FE4">
                    <w:rPr>
                      <w:lang w:val="sv-FI"/>
                    </w:rPr>
                    <w:fldChar w:fldCharType="begin">
                      <w:ffData>
                        <w:name w:val="Check163"/>
                        <w:enabled/>
                        <w:calcOnExit w:val="0"/>
                        <w:checkBox>
                          <w:sizeAuto/>
                          <w:default w:val="0"/>
                        </w:checkBox>
                      </w:ffData>
                    </w:fldChar>
                  </w:r>
                  <w:r w:rsidRPr="007A6FE4">
                    <w:rPr>
                      <w:lang w:val="sv-FI"/>
                    </w:rPr>
                    <w:instrText xml:space="preserve"> FORMCHECKBOX </w:instrText>
                  </w:r>
                  <w:r w:rsidR="00BF601E">
                    <w:rPr>
                      <w:lang w:val="sv-FI"/>
                    </w:rPr>
                  </w:r>
                  <w:r w:rsidR="00BF601E">
                    <w:rPr>
                      <w:lang w:val="sv-FI"/>
                    </w:rPr>
                    <w:fldChar w:fldCharType="separate"/>
                  </w:r>
                  <w:r w:rsidRPr="007A6FE4">
                    <w:rPr>
                      <w:lang w:val="sv-FI"/>
                    </w:rPr>
                    <w:fldChar w:fldCharType="end"/>
                  </w:r>
                  <w:r w:rsidRPr="007A6FE4">
                    <w:rPr>
                      <w:lang w:val="sv-FI"/>
                    </w:rPr>
                    <w:t xml:space="preserve"> </w:t>
                  </w:r>
                  <w:r w:rsidR="000B32F8" w:rsidRPr="007A6FE4">
                    <w:rPr>
                      <w:rFonts w:ascii="Arial" w:hAnsi="Arial" w:cs="Arial"/>
                      <w:sz w:val="16"/>
                      <w:szCs w:val="16"/>
                      <w:lang w:val="sv-FI"/>
                    </w:rPr>
                    <w:t>ja, när</w:t>
                  </w:r>
                  <w:r w:rsidR="00E95E69" w:rsidRPr="007A6FE4">
                    <w:rPr>
                      <w:rFonts w:ascii="Arial" w:hAnsi="Arial" w:cs="Arial"/>
                      <w:sz w:val="16"/>
                      <w:szCs w:val="16"/>
                      <w:lang w:val="sv-FI"/>
                    </w:rPr>
                    <w:t xml:space="preserve"> (datum)</w:t>
                  </w:r>
                  <w:r w:rsidR="000B32F8" w:rsidRPr="007A6FE4">
                    <w:rPr>
                      <w:rFonts w:ascii="Arial" w:hAnsi="Arial" w:cs="Arial"/>
                      <w:sz w:val="16"/>
                      <w:szCs w:val="16"/>
                      <w:lang w:val="sv-FI"/>
                    </w:rPr>
                    <w:t>?</w:t>
                  </w:r>
                  <w:r w:rsidRPr="007A6FE4">
                    <w:rPr>
                      <w:rFonts w:ascii="Arial" w:hAnsi="Arial" w:cs="Arial"/>
                      <w:sz w:val="16"/>
                      <w:szCs w:val="16"/>
                      <w:lang w:val="sv-FI"/>
                    </w:rPr>
                    <w:t xml:space="preserve"> </w:t>
                  </w:r>
                  <w:r w:rsidRPr="007A6FE4">
                    <w:rPr>
                      <w:szCs w:val="24"/>
                      <w:lang w:val="sv-FI"/>
                    </w:rPr>
                    <w:fldChar w:fldCharType="begin">
                      <w:ffData>
                        <w:name w:val="Teksti7"/>
                        <w:enabled/>
                        <w:calcOnExit w:val="0"/>
                        <w:textInput/>
                      </w:ffData>
                    </w:fldChar>
                  </w:r>
                  <w:r w:rsidRPr="007A6FE4">
                    <w:rPr>
                      <w:szCs w:val="24"/>
                      <w:lang w:val="sv-FI"/>
                    </w:rPr>
                    <w:instrText xml:space="preserve"> FORMTEXT </w:instrText>
                  </w:r>
                  <w:r w:rsidRPr="007A6FE4">
                    <w:rPr>
                      <w:szCs w:val="24"/>
                      <w:lang w:val="sv-FI"/>
                    </w:rPr>
                  </w:r>
                  <w:r w:rsidRPr="007A6FE4">
                    <w:rPr>
                      <w:szCs w:val="24"/>
                      <w:lang w:val="sv-FI"/>
                    </w:rPr>
                    <w:fldChar w:fldCharType="separate"/>
                  </w:r>
                  <w:r w:rsidRPr="007A6FE4">
                    <w:rPr>
                      <w:noProof/>
                      <w:szCs w:val="24"/>
                      <w:lang w:val="sv-FI"/>
                    </w:rPr>
                    <w:t> </w:t>
                  </w:r>
                  <w:r w:rsidRPr="007A6FE4">
                    <w:rPr>
                      <w:noProof/>
                      <w:szCs w:val="24"/>
                      <w:lang w:val="sv-FI"/>
                    </w:rPr>
                    <w:t> </w:t>
                  </w:r>
                  <w:r w:rsidRPr="007A6FE4">
                    <w:rPr>
                      <w:noProof/>
                      <w:szCs w:val="24"/>
                      <w:lang w:val="sv-FI"/>
                    </w:rPr>
                    <w:t> </w:t>
                  </w:r>
                  <w:r w:rsidRPr="007A6FE4">
                    <w:rPr>
                      <w:noProof/>
                      <w:szCs w:val="24"/>
                      <w:lang w:val="sv-FI"/>
                    </w:rPr>
                    <w:t> </w:t>
                  </w:r>
                  <w:r w:rsidRPr="007A6FE4">
                    <w:rPr>
                      <w:noProof/>
                      <w:szCs w:val="24"/>
                      <w:lang w:val="sv-FI"/>
                    </w:rPr>
                    <w:t> </w:t>
                  </w:r>
                  <w:r w:rsidRPr="007A6FE4">
                    <w:rPr>
                      <w:szCs w:val="24"/>
                      <w:lang w:val="sv-FI"/>
                    </w:rPr>
                    <w:fldChar w:fldCharType="end"/>
                  </w:r>
                  <w:r w:rsidRPr="007A6FE4">
                    <w:rPr>
                      <w:rFonts w:ascii="Arial" w:hAnsi="Arial" w:cs="Arial"/>
                      <w:sz w:val="16"/>
                      <w:szCs w:val="16"/>
                      <w:lang w:val="sv-FI"/>
                    </w:rPr>
                    <w:t xml:space="preserve">, </w:t>
                  </w:r>
                  <w:r w:rsidR="00712DA3" w:rsidRPr="007A6FE4">
                    <w:rPr>
                      <w:rFonts w:ascii="Arial" w:hAnsi="Arial" w:cs="Arial"/>
                      <w:sz w:val="16"/>
                      <w:szCs w:val="16"/>
                      <w:lang w:val="sv-FI"/>
                    </w:rPr>
                    <w:t>av</w:t>
                  </w:r>
                  <w:r w:rsidR="00E95E69" w:rsidRPr="007A6FE4">
                    <w:rPr>
                      <w:rFonts w:ascii="Arial" w:hAnsi="Arial" w:cs="Arial"/>
                      <w:sz w:val="16"/>
                      <w:szCs w:val="16"/>
                      <w:lang w:val="sv-FI"/>
                    </w:rPr>
                    <w:t xml:space="preserve"> vilket material</w:t>
                  </w:r>
                  <w:r w:rsidRPr="007A6FE4">
                    <w:rPr>
                      <w:rFonts w:ascii="Arial" w:hAnsi="Arial" w:cs="Arial"/>
                      <w:sz w:val="16"/>
                      <w:szCs w:val="16"/>
                      <w:lang w:val="sv-FI"/>
                    </w:rPr>
                    <w:t xml:space="preserve">? </w:t>
                  </w:r>
                  <w:r w:rsidRPr="007A6FE4">
                    <w:rPr>
                      <w:szCs w:val="24"/>
                      <w:lang w:val="sv-FI"/>
                    </w:rPr>
                    <w:fldChar w:fldCharType="begin">
                      <w:ffData>
                        <w:name w:val="Teksti7"/>
                        <w:enabled/>
                        <w:calcOnExit w:val="0"/>
                        <w:textInput/>
                      </w:ffData>
                    </w:fldChar>
                  </w:r>
                  <w:r w:rsidRPr="007A6FE4">
                    <w:rPr>
                      <w:szCs w:val="24"/>
                      <w:lang w:val="sv-FI"/>
                    </w:rPr>
                    <w:instrText xml:space="preserve"> FORMTEXT </w:instrText>
                  </w:r>
                  <w:r w:rsidRPr="007A6FE4">
                    <w:rPr>
                      <w:szCs w:val="24"/>
                      <w:lang w:val="sv-FI"/>
                    </w:rPr>
                  </w:r>
                  <w:r w:rsidRPr="007A6FE4">
                    <w:rPr>
                      <w:szCs w:val="24"/>
                      <w:lang w:val="sv-FI"/>
                    </w:rPr>
                    <w:fldChar w:fldCharType="separate"/>
                  </w:r>
                  <w:r w:rsidRPr="007A6FE4">
                    <w:rPr>
                      <w:noProof/>
                      <w:szCs w:val="24"/>
                      <w:lang w:val="sv-FI"/>
                    </w:rPr>
                    <w:t> </w:t>
                  </w:r>
                  <w:r w:rsidRPr="007A6FE4">
                    <w:rPr>
                      <w:noProof/>
                      <w:szCs w:val="24"/>
                      <w:lang w:val="sv-FI"/>
                    </w:rPr>
                    <w:t> </w:t>
                  </w:r>
                  <w:r w:rsidRPr="007A6FE4">
                    <w:rPr>
                      <w:noProof/>
                      <w:szCs w:val="24"/>
                      <w:lang w:val="sv-FI"/>
                    </w:rPr>
                    <w:t> </w:t>
                  </w:r>
                  <w:r w:rsidRPr="007A6FE4">
                    <w:rPr>
                      <w:noProof/>
                      <w:szCs w:val="24"/>
                      <w:lang w:val="sv-FI"/>
                    </w:rPr>
                    <w:t> </w:t>
                  </w:r>
                  <w:r w:rsidRPr="007A6FE4">
                    <w:rPr>
                      <w:noProof/>
                      <w:szCs w:val="24"/>
                      <w:lang w:val="sv-FI"/>
                    </w:rPr>
                    <w:t> </w:t>
                  </w:r>
                  <w:r w:rsidRPr="007A6FE4">
                    <w:rPr>
                      <w:szCs w:val="24"/>
                      <w:lang w:val="sv-FI"/>
                    </w:rPr>
                    <w:fldChar w:fldCharType="end"/>
                  </w:r>
                </w:p>
                <w:p w14:paraId="32C69B86" w14:textId="77777777" w:rsidR="007F53B7" w:rsidRPr="007A6FE4" w:rsidRDefault="007F53B7" w:rsidP="00AA156E">
                  <w:pPr>
                    <w:rPr>
                      <w:rFonts w:ascii="Arial" w:hAnsi="Arial" w:cs="Arial"/>
                      <w:sz w:val="16"/>
                      <w:szCs w:val="16"/>
                      <w:lang w:val="sv-FI"/>
                    </w:rPr>
                  </w:pPr>
                  <w:r w:rsidRPr="007A6FE4">
                    <w:rPr>
                      <w:lang w:val="sv-FI"/>
                    </w:rPr>
                    <w:fldChar w:fldCharType="begin">
                      <w:ffData>
                        <w:name w:val="Check163"/>
                        <w:enabled/>
                        <w:calcOnExit w:val="0"/>
                        <w:checkBox>
                          <w:sizeAuto/>
                          <w:default w:val="0"/>
                        </w:checkBox>
                      </w:ffData>
                    </w:fldChar>
                  </w:r>
                  <w:r w:rsidRPr="007A6FE4">
                    <w:rPr>
                      <w:lang w:val="sv-FI"/>
                    </w:rPr>
                    <w:instrText xml:space="preserve"> FORMCHECKBOX </w:instrText>
                  </w:r>
                  <w:r w:rsidR="00BF601E">
                    <w:rPr>
                      <w:lang w:val="sv-FI"/>
                    </w:rPr>
                  </w:r>
                  <w:r w:rsidR="00BF601E">
                    <w:rPr>
                      <w:lang w:val="sv-FI"/>
                    </w:rPr>
                    <w:fldChar w:fldCharType="separate"/>
                  </w:r>
                  <w:r w:rsidRPr="007A6FE4">
                    <w:rPr>
                      <w:lang w:val="sv-FI"/>
                    </w:rPr>
                    <w:fldChar w:fldCharType="end"/>
                  </w:r>
                  <w:r w:rsidRPr="007A6FE4">
                    <w:rPr>
                      <w:rFonts w:ascii="Arial" w:hAnsi="Arial" w:cs="Arial"/>
                      <w:sz w:val="16"/>
                      <w:szCs w:val="16"/>
                      <w:lang w:val="sv-FI"/>
                    </w:rPr>
                    <w:t xml:space="preserve"> </w:t>
                  </w:r>
                  <w:r w:rsidR="00712DA3" w:rsidRPr="007A6FE4">
                    <w:rPr>
                      <w:rFonts w:ascii="Arial" w:hAnsi="Arial" w:cs="Arial"/>
                      <w:sz w:val="16"/>
                      <w:szCs w:val="16"/>
                      <w:lang w:val="sv-FI"/>
                    </w:rPr>
                    <w:t>nej</w:t>
                  </w:r>
                </w:p>
              </w:tc>
            </w:tr>
            <w:tr w:rsidR="00283492" w:rsidRPr="007A6FE4" w14:paraId="7B98DAB3" w14:textId="77777777" w:rsidTr="00283492">
              <w:trPr>
                <w:trHeight w:val="454"/>
              </w:trPr>
              <w:tc>
                <w:tcPr>
                  <w:tcW w:w="3536" w:type="dxa"/>
                  <w:tcBorders>
                    <w:top w:val="single" w:sz="2" w:space="0" w:color="000000"/>
                    <w:bottom w:val="single" w:sz="2" w:space="0" w:color="000000"/>
                  </w:tcBorders>
                  <w:vAlign w:val="center"/>
                </w:tcPr>
                <w:p w14:paraId="7C3A2F74" w14:textId="77777777" w:rsidR="00283492" w:rsidRPr="007A6FE4" w:rsidRDefault="00283492" w:rsidP="00AA156E">
                  <w:pPr>
                    <w:keepNext/>
                    <w:tabs>
                      <w:tab w:val="left" w:pos="168"/>
                    </w:tabs>
                    <w:rPr>
                      <w:rFonts w:ascii="Arial" w:hAnsi="Arial" w:cs="Arial"/>
                      <w:b/>
                      <w:sz w:val="16"/>
                      <w:szCs w:val="16"/>
                      <w:lang w:val="sv-FI"/>
                    </w:rPr>
                  </w:pPr>
                  <w:r w:rsidRPr="007A6FE4">
                    <w:rPr>
                      <w:rFonts w:ascii="Arial" w:hAnsi="Arial" w:cs="Arial"/>
                      <w:b/>
                      <w:sz w:val="16"/>
                      <w:szCs w:val="16"/>
                      <w:lang w:val="sv-FI"/>
                    </w:rPr>
                    <w:t>Täckmaterial på stack för efterkompostering</w:t>
                  </w:r>
                </w:p>
              </w:tc>
              <w:tc>
                <w:tcPr>
                  <w:tcW w:w="3260" w:type="dxa"/>
                  <w:tcBorders>
                    <w:top w:val="single" w:sz="2" w:space="0" w:color="000000"/>
                    <w:bottom w:val="single" w:sz="2" w:space="0" w:color="000000"/>
                  </w:tcBorders>
                  <w:vAlign w:val="center"/>
                </w:tcPr>
                <w:p w14:paraId="5F3B5CC4" w14:textId="77777777" w:rsidR="00283492" w:rsidRDefault="00283492" w:rsidP="00283492">
                  <w:r w:rsidRPr="00583F0A">
                    <w:rPr>
                      <w:lang w:val="sv-FI"/>
                    </w:rPr>
                    <w:fldChar w:fldCharType="begin">
                      <w:ffData>
                        <w:name w:val="Text11"/>
                        <w:enabled/>
                        <w:calcOnExit w:val="0"/>
                        <w:textInput/>
                      </w:ffData>
                    </w:fldChar>
                  </w:r>
                  <w:r w:rsidRPr="00583F0A">
                    <w:rPr>
                      <w:lang w:val="sv-FI"/>
                    </w:rPr>
                    <w:instrText xml:space="preserve"> FORMTEXT </w:instrText>
                  </w:r>
                  <w:r w:rsidRPr="00583F0A">
                    <w:rPr>
                      <w:lang w:val="sv-FI"/>
                    </w:rPr>
                  </w:r>
                  <w:r w:rsidRPr="00583F0A">
                    <w:rPr>
                      <w:lang w:val="sv-FI"/>
                    </w:rPr>
                    <w:fldChar w:fldCharType="separate"/>
                  </w:r>
                  <w:r w:rsidRPr="00583F0A">
                    <w:rPr>
                      <w:noProof/>
                      <w:lang w:val="sv-FI"/>
                    </w:rPr>
                    <w:t> </w:t>
                  </w:r>
                  <w:r w:rsidRPr="00583F0A">
                    <w:rPr>
                      <w:noProof/>
                      <w:lang w:val="sv-FI"/>
                    </w:rPr>
                    <w:t> </w:t>
                  </w:r>
                  <w:r w:rsidRPr="00583F0A">
                    <w:rPr>
                      <w:noProof/>
                      <w:lang w:val="sv-FI"/>
                    </w:rPr>
                    <w:t> </w:t>
                  </w:r>
                  <w:r w:rsidRPr="00583F0A">
                    <w:rPr>
                      <w:noProof/>
                      <w:lang w:val="sv-FI"/>
                    </w:rPr>
                    <w:t> </w:t>
                  </w:r>
                  <w:r w:rsidRPr="00583F0A">
                    <w:rPr>
                      <w:noProof/>
                      <w:lang w:val="sv-FI"/>
                    </w:rPr>
                    <w:t> </w:t>
                  </w:r>
                  <w:r w:rsidRPr="00583F0A">
                    <w:rPr>
                      <w:lang w:val="sv-FI"/>
                    </w:rPr>
                    <w:fldChar w:fldCharType="end"/>
                  </w:r>
                </w:p>
              </w:tc>
              <w:tc>
                <w:tcPr>
                  <w:tcW w:w="3261" w:type="dxa"/>
                  <w:tcBorders>
                    <w:top w:val="single" w:sz="2" w:space="0" w:color="000000"/>
                    <w:bottom w:val="single" w:sz="2" w:space="0" w:color="000000"/>
                  </w:tcBorders>
                  <w:vAlign w:val="center"/>
                </w:tcPr>
                <w:p w14:paraId="0362AD23" w14:textId="77777777" w:rsidR="00283492" w:rsidRDefault="00283492" w:rsidP="00283492">
                  <w:r w:rsidRPr="00583F0A">
                    <w:rPr>
                      <w:lang w:val="sv-FI"/>
                    </w:rPr>
                    <w:fldChar w:fldCharType="begin">
                      <w:ffData>
                        <w:name w:val="Text11"/>
                        <w:enabled/>
                        <w:calcOnExit w:val="0"/>
                        <w:textInput/>
                      </w:ffData>
                    </w:fldChar>
                  </w:r>
                  <w:r w:rsidRPr="00583F0A">
                    <w:rPr>
                      <w:lang w:val="sv-FI"/>
                    </w:rPr>
                    <w:instrText xml:space="preserve"> FORMTEXT </w:instrText>
                  </w:r>
                  <w:r w:rsidRPr="00583F0A">
                    <w:rPr>
                      <w:lang w:val="sv-FI"/>
                    </w:rPr>
                  </w:r>
                  <w:r w:rsidRPr="00583F0A">
                    <w:rPr>
                      <w:lang w:val="sv-FI"/>
                    </w:rPr>
                    <w:fldChar w:fldCharType="separate"/>
                  </w:r>
                  <w:r w:rsidRPr="00583F0A">
                    <w:rPr>
                      <w:noProof/>
                      <w:lang w:val="sv-FI"/>
                    </w:rPr>
                    <w:t> </w:t>
                  </w:r>
                  <w:r w:rsidRPr="00583F0A">
                    <w:rPr>
                      <w:noProof/>
                      <w:lang w:val="sv-FI"/>
                    </w:rPr>
                    <w:t> </w:t>
                  </w:r>
                  <w:r w:rsidRPr="00583F0A">
                    <w:rPr>
                      <w:noProof/>
                      <w:lang w:val="sv-FI"/>
                    </w:rPr>
                    <w:t> </w:t>
                  </w:r>
                  <w:r w:rsidRPr="00583F0A">
                    <w:rPr>
                      <w:noProof/>
                      <w:lang w:val="sv-FI"/>
                    </w:rPr>
                    <w:t> </w:t>
                  </w:r>
                  <w:r w:rsidRPr="00583F0A">
                    <w:rPr>
                      <w:noProof/>
                      <w:lang w:val="sv-FI"/>
                    </w:rPr>
                    <w:t> </w:t>
                  </w:r>
                  <w:r w:rsidRPr="00583F0A">
                    <w:rPr>
                      <w:lang w:val="sv-FI"/>
                    </w:rPr>
                    <w:fldChar w:fldCharType="end"/>
                  </w:r>
                </w:p>
              </w:tc>
            </w:tr>
            <w:tr w:rsidR="007F53B7" w:rsidRPr="007A6FE4" w14:paraId="0BB3E760" w14:textId="77777777" w:rsidTr="004A3222">
              <w:trPr>
                <w:trHeight w:val="284"/>
              </w:trPr>
              <w:tc>
                <w:tcPr>
                  <w:tcW w:w="3536" w:type="dxa"/>
                  <w:tcBorders>
                    <w:top w:val="single" w:sz="2" w:space="0" w:color="000000"/>
                    <w:bottom w:val="single" w:sz="2" w:space="0" w:color="000000"/>
                  </w:tcBorders>
                  <w:vAlign w:val="center"/>
                </w:tcPr>
                <w:p w14:paraId="320AEDB4" w14:textId="77777777" w:rsidR="007F53B7" w:rsidRPr="007A6FE4" w:rsidRDefault="00712DA3" w:rsidP="00AA156E">
                  <w:pPr>
                    <w:keepNext/>
                    <w:tabs>
                      <w:tab w:val="left" w:pos="168"/>
                    </w:tabs>
                    <w:rPr>
                      <w:rFonts w:ascii="Arial" w:hAnsi="Arial" w:cs="Arial"/>
                      <w:b/>
                      <w:sz w:val="16"/>
                      <w:szCs w:val="16"/>
                      <w:lang w:val="sv-FI"/>
                    </w:rPr>
                  </w:pPr>
                  <w:r w:rsidRPr="007A6FE4">
                    <w:rPr>
                      <w:rFonts w:ascii="Arial" w:hAnsi="Arial" w:cs="Arial"/>
                      <w:b/>
                      <w:sz w:val="16"/>
                      <w:szCs w:val="16"/>
                      <w:lang w:val="sv-FI"/>
                    </w:rPr>
                    <w:t>På samma plats har det funnits en stack också tidigare</w:t>
                  </w:r>
                </w:p>
              </w:tc>
              <w:tc>
                <w:tcPr>
                  <w:tcW w:w="3260" w:type="dxa"/>
                  <w:tcBorders>
                    <w:top w:val="single" w:sz="2" w:space="0" w:color="000000"/>
                    <w:bottom w:val="single" w:sz="2" w:space="0" w:color="000000"/>
                  </w:tcBorders>
                  <w:vAlign w:val="center"/>
                </w:tcPr>
                <w:p w14:paraId="684DE2C9" w14:textId="77777777" w:rsidR="007F53B7" w:rsidRPr="007A6FE4" w:rsidRDefault="007F53B7" w:rsidP="00EC6192">
                  <w:pPr>
                    <w:rPr>
                      <w:szCs w:val="24"/>
                      <w:lang w:val="sv-FI"/>
                    </w:rPr>
                  </w:pPr>
                  <w:r w:rsidRPr="007A6FE4">
                    <w:rPr>
                      <w:lang w:val="sv-FI"/>
                    </w:rPr>
                    <w:fldChar w:fldCharType="begin">
                      <w:ffData>
                        <w:name w:val="Check163"/>
                        <w:enabled/>
                        <w:calcOnExit w:val="0"/>
                        <w:checkBox>
                          <w:sizeAuto/>
                          <w:default w:val="0"/>
                        </w:checkBox>
                      </w:ffData>
                    </w:fldChar>
                  </w:r>
                  <w:r w:rsidRPr="007A6FE4">
                    <w:rPr>
                      <w:lang w:val="sv-FI"/>
                    </w:rPr>
                    <w:instrText xml:space="preserve"> FORMCHECKBOX </w:instrText>
                  </w:r>
                  <w:r w:rsidR="00BF601E">
                    <w:rPr>
                      <w:lang w:val="sv-FI"/>
                    </w:rPr>
                  </w:r>
                  <w:r w:rsidR="00BF601E">
                    <w:rPr>
                      <w:lang w:val="sv-FI"/>
                    </w:rPr>
                    <w:fldChar w:fldCharType="separate"/>
                  </w:r>
                  <w:r w:rsidRPr="007A6FE4">
                    <w:rPr>
                      <w:lang w:val="sv-FI"/>
                    </w:rPr>
                    <w:fldChar w:fldCharType="end"/>
                  </w:r>
                  <w:r w:rsidRPr="007A6FE4">
                    <w:rPr>
                      <w:lang w:val="sv-FI"/>
                    </w:rPr>
                    <w:t xml:space="preserve"> </w:t>
                  </w:r>
                  <w:r w:rsidR="00712DA3" w:rsidRPr="007A6FE4">
                    <w:rPr>
                      <w:rFonts w:ascii="Arial" w:hAnsi="Arial" w:cs="Arial"/>
                      <w:sz w:val="16"/>
                      <w:szCs w:val="16"/>
                      <w:lang w:val="sv-FI"/>
                    </w:rPr>
                    <w:t>ja, när har den avlägsnats (datum</w:t>
                  </w:r>
                  <w:r w:rsidRPr="007A6FE4">
                    <w:rPr>
                      <w:rFonts w:ascii="Arial" w:hAnsi="Arial" w:cs="Arial"/>
                      <w:sz w:val="16"/>
                      <w:szCs w:val="16"/>
                      <w:lang w:val="sv-FI"/>
                    </w:rPr>
                    <w:t xml:space="preserve">)? </w:t>
                  </w:r>
                  <w:r w:rsidRPr="007A6FE4">
                    <w:rPr>
                      <w:szCs w:val="24"/>
                      <w:lang w:val="sv-FI"/>
                    </w:rPr>
                    <w:fldChar w:fldCharType="begin">
                      <w:ffData>
                        <w:name w:val="Teksti7"/>
                        <w:enabled/>
                        <w:calcOnExit w:val="0"/>
                        <w:textInput/>
                      </w:ffData>
                    </w:fldChar>
                  </w:r>
                  <w:r w:rsidRPr="007A6FE4">
                    <w:rPr>
                      <w:szCs w:val="24"/>
                      <w:lang w:val="sv-FI"/>
                    </w:rPr>
                    <w:instrText xml:space="preserve"> FORMTEXT </w:instrText>
                  </w:r>
                  <w:r w:rsidRPr="007A6FE4">
                    <w:rPr>
                      <w:szCs w:val="24"/>
                      <w:lang w:val="sv-FI"/>
                    </w:rPr>
                  </w:r>
                  <w:r w:rsidRPr="007A6FE4">
                    <w:rPr>
                      <w:szCs w:val="24"/>
                      <w:lang w:val="sv-FI"/>
                    </w:rPr>
                    <w:fldChar w:fldCharType="separate"/>
                  </w:r>
                  <w:r w:rsidRPr="007A6FE4">
                    <w:rPr>
                      <w:noProof/>
                      <w:szCs w:val="24"/>
                      <w:lang w:val="sv-FI"/>
                    </w:rPr>
                    <w:t> </w:t>
                  </w:r>
                  <w:r w:rsidRPr="007A6FE4">
                    <w:rPr>
                      <w:noProof/>
                      <w:szCs w:val="24"/>
                      <w:lang w:val="sv-FI"/>
                    </w:rPr>
                    <w:t> </w:t>
                  </w:r>
                  <w:r w:rsidRPr="007A6FE4">
                    <w:rPr>
                      <w:noProof/>
                      <w:szCs w:val="24"/>
                      <w:lang w:val="sv-FI"/>
                    </w:rPr>
                    <w:t> </w:t>
                  </w:r>
                  <w:r w:rsidRPr="007A6FE4">
                    <w:rPr>
                      <w:noProof/>
                      <w:szCs w:val="24"/>
                      <w:lang w:val="sv-FI"/>
                    </w:rPr>
                    <w:t> </w:t>
                  </w:r>
                  <w:r w:rsidRPr="007A6FE4">
                    <w:rPr>
                      <w:noProof/>
                      <w:szCs w:val="24"/>
                      <w:lang w:val="sv-FI"/>
                    </w:rPr>
                    <w:t> </w:t>
                  </w:r>
                  <w:r w:rsidRPr="007A6FE4">
                    <w:rPr>
                      <w:szCs w:val="24"/>
                      <w:lang w:val="sv-FI"/>
                    </w:rPr>
                    <w:fldChar w:fldCharType="end"/>
                  </w:r>
                </w:p>
                <w:p w14:paraId="0F023567" w14:textId="77777777" w:rsidR="007F53B7" w:rsidRPr="007A6FE4" w:rsidRDefault="007F53B7" w:rsidP="00AA156E">
                  <w:pPr>
                    <w:rPr>
                      <w:rFonts w:ascii="Arial" w:hAnsi="Arial" w:cs="Arial"/>
                      <w:sz w:val="16"/>
                      <w:szCs w:val="16"/>
                      <w:lang w:val="sv-FI"/>
                    </w:rPr>
                  </w:pPr>
                  <w:r w:rsidRPr="007A6FE4">
                    <w:rPr>
                      <w:lang w:val="sv-FI"/>
                    </w:rPr>
                    <w:fldChar w:fldCharType="begin">
                      <w:ffData>
                        <w:name w:val="Check163"/>
                        <w:enabled/>
                        <w:calcOnExit w:val="0"/>
                        <w:checkBox>
                          <w:sizeAuto/>
                          <w:default w:val="0"/>
                        </w:checkBox>
                      </w:ffData>
                    </w:fldChar>
                  </w:r>
                  <w:r w:rsidRPr="007A6FE4">
                    <w:rPr>
                      <w:lang w:val="sv-FI"/>
                    </w:rPr>
                    <w:instrText xml:space="preserve"> FORMCHECKBOX </w:instrText>
                  </w:r>
                  <w:r w:rsidR="00BF601E">
                    <w:rPr>
                      <w:lang w:val="sv-FI"/>
                    </w:rPr>
                  </w:r>
                  <w:r w:rsidR="00BF601E">
                    <w:rPr>
                      <w:lang w:val="sv-FI"/>
                    </w:rPr>
                    <w:fldChar w:fldCharType="separate"/>
                  </w:r>
                  <w:r w:rsidRPr="007A6FE4">
                    <w:rPr>
                      <w:lang w:val="sv-FI"/>
                    </w:rPr>
                    <w:fldChar w:fldCharType="end"/>
                  </w:r>
                  <w:r w:rsidRPr="007A6FE4">
                    <w:rPr>
                      <w:rFonts w:ascii="Arial" w:hAnsi="Arial" w:cs="Arial"/>
                      <w:sz w:val="16"/>
                      <w:szCs w:val="16"/>
                      <w:lang w:val="sv-FI"/>
                    </w:rPr>
                    <w:t xml:space="preserve"> </w:t>
                  </w:r>
                  <w:r w:rsidR="00712DA3" w:rsidRPr="007A6FE4">
                    <w:rPr>
                      <w:rFonts w:ascii="Arial" w:hAnsi="Arial" w:cs="Arial"/>
                      <w:sz w:val="16"/>
                      <w:szCs w:val="16"/>
                      <w:lang w:val="sv-FI"/>
                    </w:rPr>
                    <w:t>nej</w:t>
                  </w:r>
                </w:p>
              </w:tc>
              <w:tc>
                <w:tcPr>
                  <w:tcW w:w="3261" w:type="dxa"/>
                  <w:tcBorders>
                    <w:top w:val="single" w:sz="2" w:space="0" w:color="000000"/>
                    <w:bottom w:val="single" w:sz="2" w:space="0" w:color="000000"/>
                  </w:tcBorders>
                  <w:vAlign w:val="center"/>
                </w:tcPr>
                <w:p w14:paraId="62C777F9" w14:textId="77777777" w:rsidR="007F53B7" w:rsidRPr="007A6FE4" w:rsidRDefault="007F53B7" w:rsidP="00AA156E">
                  <w:pPr>
                    <w:rPr>
                      <w:szCs w:val="24"/>
                      <w:lang w:val="sv-FI"/>
                    </w:rPr>
                  </w:pPr>
                  <w:r w:rsidRPr="007A6FE4">
                    <w:rPr>
                      <w:lang w:val="sv-FI"/>
                    </w:rPr>
                    <w:fldChar w:fldCharType="begin">
                      <w:ffData>
                        <w:name w:val="Check163"/>
                        <w:enabled/>
                        <w:calcOnExit w:val="0"/>
                        <w:checkBox>
                          <w:sizeAuto/>
                          <w:default w:val="0"/>
                        </w:checkBox>
                      </w:ffData>
                    </w:fldChar>
                  </w:r>
                  <w:r w:rsidRPr="007A6FE4">
                    <w:rPr>
                      <w:lang w:val="sv-FI"/>
                    </w:rPr>
                    <w:instrText xml:space="preserve"> FORMCHECKBOX </w:instrText>
                  </w:r>
                  <w:r w:rsidR="00BF601E">
                    <w:rPr>
                      <w:lang w:val="sv-FI"/>
                    </w:rPr>
                  </w:r>
                  <w:r w:rsidR="00BF601E">
                    <w:rPr>
                      <w:lang w:val="sv-FI"/>
                    </w:rPr>
                    <w:fldChar w:fldCharType="separate"/>
                  </w:r>
                  <w:r w:rsidRPr="007A6FE4">
                    <w:rPr>
                      <w:lang w:val="sv-FI"/>
                    </w:rPr>
                    <w:fldChar w:fldCharType="end"/>
                  </w:r>
                  <w:r w:rsidRPr="007A6FE4">
                    <w:rPr>
                      <w:lang w:val="sv-FI"/>
                    </w:rPr>
                    <w:t xml:space="preserve"> </w:t>
                  </w:r>
                  <w:r w:rsidR="00712DA3" w:rsidRPr="007A6FE4">
                    <w:rPr>
                      <w:rFonts w:ascii="Arial" w:hAnsi="Arial" w:cs="Arial"/>
                      <w:sz w:val="16"/>
                      <w:szCs w:val="16"/>
                      <w:lang w:val="sv-FI"/>
                    </w:rPr>
                    <w:t>ja, när har den avlägsnats (datum)</w:t>
                  </w:r>
                  <w:r w:rsidRPr="007A6FE4">
                    <w:rPr>
                      <w:rFonts w:ascii="Arial" w:hAnsi="Arial" w:cs="Arial"/>
                      <w:sz w:val="16"/>
                      <w:szCs w:val="16"/>
                      <w:lang w:val="sv-FI"/>
                    </w:rPr>
                    <w:t xml:space="preserve">? </w:t>
                  </w:r>
                  <w:r w:rsidRPr="007A6FE4">
                    <w:rPr>
                      <w:szCs w:val="24"/>
                      <w:lang w:val="sv-FI"/>
                    </w:rPr>
                    <w:fldChar w:fldCharType="begin">
                      <w:ffData>
                        <w:name w:val="Teksti7"/>
                        <w:enabled/>
                        <w:calcOnExit w:val="0"/>
                        <w:textInput/>
                      </w:ffData>
                    </w:fldChar>
                  </w:r>
                  <w:r w:rsidRPr="007A6FE4">
                    <w:rPr>
                      <w:szCs w:val="24"/>
                      <w:lang w:val="sv-FI"/>
                    </w:rPr>
                    <w:instrText xml:space="preserve"> FORMTEXT </w:instrText>
                  </w:r>
                  <w:r w:rsidRPr="007A6FE4">
                    <w:rPr>
                      <w:szCs w:val="24"/>
                      <w:lang w:val="sv-FI"/>
                    </w:rPr>
                  </w:r>
                  <w:r w:rsidRPr="007A6FE4">
                    <w:rPr>
                      <w:szCs w:val="24"/>
                      <w:lang w:val="sv-FI"/>
                    </w:rPr>
                    <w:fldChar w:fldCharType="separate"/>
                  </w:r>
                  <w:r w:rsidRPr="007A6FE4">
                    <w:rPr>
                      <w:noProof/>
                      <w:szCs w:val="24"/>
                      <w:lang w:val="sv-FI"/>
                    </w:rPr>
                    <w:t> </w:t>
                  </w:r>
                  <w:r w:rsidRPr="007A6FE4">
                    <w:rPr>
                      <w:noProof/>
                      <w:szCs w:val="24"/>
                      <w:lang w:val="sv-FI"/>
                    </w:rPr>
                    <w:t> </w:t>
                  </w:r>
                  <w:r w:rsidRPr="007A6FE4">
                    <w:rPr>
                      <w:noProof/>
                      <w:szCs w:val="24"/>
                      <w:lang w:val="sv-FI"/>
                    </w:rPr>
                    <w:t> </w:t>
                  </w:r>
                  <w:r w:rsidRPr="007A6FE4">
                    <w:rPr>
                      <w:noProof/>
                      <w:szCs w:val="24"/>
                      <w:lang w:val="sv-FI"/>
                    </w:rPr>
                    <w:t> </w:t>
                  </w:r>
                  <w:r w:rsidRPr="007A6FE4">
                    <w:rPr>
                      <w:noProof/>
                      <w:szCs w:val="24"/>
                      <w:lang w:val="sv-FI"/>
                    </w:rPr>
                    <w:t> </w:t>
                  </w:r>
                  <w:r w:rsidRPr="007A6FE4">
                    <w:rPr>
                      <w:szCs w:val="24"/>
                      <w:lang w:val="sv-FI"/>
                    </w:rPr>
                    <w:fldChar w:fldCharType="end"/>
                  </w:r>
                </w:p>
                <w:p w14:paraId="19527735" w14:textId="77777777" w:rsidR="007F53B7" w:rsidRPr="007A6FE4" w:rsidRDefault="007F53B7" w:rsidP="00AA156E">
                  <w:pPr>
                    <w:rPr>
                      <w:rFonts w:ascii="Arial" w:hAnsi="Arial" w:cs="Arial"/>
                      <w:sz w:val="16"/>
                      <w:szCs w:val="16"/>
                      <w:lang w:val="sv-FI"/>
                    </w:rPr>
                  </w:pPr>
                  <w:r w:rsidRPr="007A6FE4">
                    <w:rPr>
                      <w:lang w:val="sv-FI"/>
                    </w:rPr>
                    <w:fldChar w:fldCharType="begin">
                      <w:ffData>
                        <w:name w:val="Check163"/>
                        <w:enabled/>
                        <w:calcOnExit w:val="0"/>
                        <w:checkBox>
                          <w:sizeAuto/>
                          <w:default w:val="0"/>
                        </w:checkBox>
                      </w:ffData>
                    </w:fldChar>
                  </w:r>
                  <w:r w:rsidRPr="007A6FE4">
                    <w:rPr>
                      <w:lang w:val="sv-FI"/>
                    </w:rPr>
                    <w:instrText xml:space="preserve"> FORMCHECKBOX </w:instrText>
                  </w:r>
                  <w:r w:rsidR="00BF601E">
                    <w:rPr>
                      <w:lang w:val="sv-FI"/>
                    </w:rPr>
                  </w:r>
                  <w:r w:rsidR="00BF601E">
                    <w:rPr>
                      <w:lang w:val="sv-FI"/>
                    </w:rPr>
                    <w:fldChar w:fldCharType="separate"/>
                  </w:r>
                  <w:r w:rsidRPr="007A6FE4">
                    <w:rPr>
                      <w:lang w:val="sv-FI"/>
                    </w:rPr>
                    <w:fldChar w:fldCharType="end"/>
                  </w:r>
                  <w:r w:rsidRPr="007A6FE4">
                    <w:rPr>
                      <w:rFonts w:ascii="Arial" w:hAnsi="Arial" w:cs="Arial"/>
                      <w:sz w:val="16"/>
                      <w:szCs w:val="16"/>
                      <w:lang w:val="sv-FI"/>
                    </w:rPr>
                    <w:t xml:space="preserve"> </w:t>
                  </w:r>
                  <w:r w:rsidR="00712DA3" w:rsidRPr="007A6FE4">
                    <w:rPr>
                      <w:rFonts w:ascii="Arial" w:hAnsi="Arial" w:cs="Arial"/>
                      <w:sz w:val="16"/>
                      <w:szCs w:val="16"/>
                      <w:lang w:val="sv-FI"/>
                    </w:rPr>
                    <w:t>nej</w:t>
                  </w:r>
                </w:p>
              </w:tc>
            </w:tr>
            <w:tr w:rsidR="00EC6192" w:rsidRPr="007A6FE4" w14:paraId="0E280302" w14:textId="77777777" w:rsidTr="004A3222">
              <w:trPr>
                <w:trHeight w:val="284"/>
              </w:trPr>
              <w:tc>
                <w:tcPr>
                  <w:tcW w:w="3536" w:type="dxa"/>
                  <w:tcBorders>
                    <w:top w:val="single" w:sz="2" w:space="0" w:color="000000"/>
                    <w:bottom w:val="single" w:sz="2" w:space="0" w:color="000000"/>
                  </w:tcBorders>
                  <w:vAlign w:val="center"/>
                </w:tcPr>
                <w:p w14:paraId="0FC00D6B" w14:textId="77777777" w:rsidR="00EC6192" w:rsidRPr="007A6FE4" w:rsidRDefault="00EC6192" w:rsidP="00AA156E">
                  <w:pPr>
                    <w:keepNext/>
                    <w:tabs>
                      <w:tab w:val="left" w:pos="168"/>
                    </w:tabs>
                    <w:rPr>
                      <w:rFonts w:ascii="Arial" w:hAnsi="Arial" w:cs="Arial"/>
                      <w:b/>
                      <w:sz w:val="16"/>
                      <w:szCs w:val="16"/>
                      <w:lang w:val="sv-FI"/>
                    </w:rPr>
                  </w:pPr>
                  <w:r>
                    <w:rPr>
                      <w:rFonts w:ascii="Arial" w:hAnsi="Arial" w:cs="Arial"/>
                      <w:b/>
                      <w:sz w:val="16"/>
                      <w:szCs w:val="16"/>
                      <w:lang w:val="sv-FI"/>
                    </w:rPr>
                    <w:t xml:space="preserve">Basskiftessignum där stacken anläggs </w:t>
                  </w:r>
                  <w:r w:rsidRPr="004A3222">
                    <w:rPr>
                      <w:rFonts w:ascii="Arial" w:hAnsi="Arial" w:cs="Arial"/>
                      <w:sz w:val="16"/>
                      <w:szCs w:val="16"/>
                      <w:lang w:val="sv-FI"/>
                    </w:rPr>
                    <w:t>(vid behov en kartbilaga över t.ex. nyröjning)</w:t>
                  </w:r>
                </w:p>
              </w:tc>
              <w:tc>
                <w:tcPr>
                  <w:tcW w:w="3260" w:type="dxa"/>
                  <w:tcBorders>
                    <w:top w:val="single" w:sz="2" w:space="0" w:color="000000"/>
                    <w:bottom w:val="single" w:sz="2" w:space="0" w:color="000000"/>
                  </w:tcBorders>
                  <w:vAlign w:val="center"/>
                </w:tcPr>
                <w:p w14:paraId="55CF768B" w14:textId="77777777" w:rsidR="00EC6192" w:rsidRDefault="00EC6192" w:rsidP="00917C4F">
                  <w:r w:rsidRPr="00CA5AB8">
                    <w:rPr>
                      <w:lang w:val="sv-FI"/>
                    </w:rPr>
                    <w:fldChar w:fldCharType="begin">
                      <w:ffData>
                        <w:name w:val="Text11"/>
                        <w:enabled/>
                        <w:calcOnExit w:val="0"/>
                        <w:textInput/>
                      </w:ffData>
                    </w:fldChar>
                  </w:r>
                  <w:r w:rsidRPr="00CA5AB8">
                    <w:rPr>
                      <w:lang w:val="sv-FI"/>
                    </w:rPr>
                    <w:instrText xml:space="preserve"> FORMTEXT </w:instrText>
                  </w:r>
                  <w:r w:rsidRPr="00CA5AB8">
                    <w:rPr>
                      <w:lang w:val="sv-FI"/>
                    </w:rPr>
                  </w:r>
                  <w:r w:rsidRPr="00CA5AB8">
                    <w:rPr>
                      <w:lang w:val="sv-FI"/>
                    </w:rPr>
                    <w:fldChar w:fldCharType="separate"/>
                  </w:r>
                  <w:r w:rsidRPr="00CA5AB8">
                    <w:rPr>
                      <w:noProof/>
                      <w:lang w:val="sv-FI"/>
                    </w:rPr>
                    <w:t> </w:t>
                  </w:r>
                  <w:r w:rsidRPr="00CA5AB8">
                    <w:rPr>
                      <w:noProof/>
                      <w:lang w:val="sv-FI"/>
                    </w:rPr>
                    <w:t> </w:t>
                  </w:r>
                  <w:r w:rsidRPr="00CA5AB8">
                    <w:rPr>
                      <w:noProof/>
                      <w:lang w:val="sv-FI"/>
                    </w:rPr>
                    <w:t> </w:t>
                  </w:r>
                  <w:r w:rsidRPr="00CA5AB8">
                    <w:rPr>
                      <w:noProof/>
                      <w:lang w:val="sv-FI"/>
                    </w:rPr>
                    <w:t> </w:t>
                  </w:r>
                  <w:r w:rsidRPr="00CA5AB8">
                    <w:rPr>
                      <w:noProof/>
                      <w:lang w:val="sv-FI"/>
                    </w:rPr>
                    <w:t> </w:t>
                  </w:r>
                  <w:r w:rsidRPr="00CA5AB8">
                    <w:rPr>
                      <w:lang w:val="sv-FI"/>
                    </w:rPr>
                    <w:fldChar w:fldCharType="end"/>
                  </w:r>
                </w:p>
              </w:tc>
              <w:tc>
                <w:tcPr>
                  <w:tcW w:w="3261" w:type="dxa"/>
                  <w:tcBorders>
                    <w:top w:val="single" w:sz="2" w:space="0" w:color="000000"/>
                    <w:bottom w:val="single" w:sz="2" w:space="0" w:color="000000"/>
                  </w:tcBorders>
                  <w:vAlign w:val="center"/>
                </w:tcPr>
                <w:p w14:paraId="1303A6F0" w14:textId="77777777" w:rsidR="00EC6192" w:rsidRDefault="00EC6192" w:rsidP="00917C4F">
                  <w:r w:rsidRPr="00CA5AB8">
                    <w:rPr>
                      <w:lang w:val="sv-FI"/>
                    </w:rPr>
                    <w:fldChar w:fldCharType="begin">
                      <w:ffData>
                        <w:name w:val="Text11"/>
                        <w:enabled/>
                        <w:calcOnExit w:val="0"/>
                        <w:textInput/>
                      </w:ffData>
                    </w:fldChar>
                  </w:r>
                  <w:r w:rsidRPr="00CA5AB8">
                    <w:rPr>
                      <w:lang w:val="sv-FI"/>
                    </w:rPr>
                    <w:instrText xml:space="preserve"> FORMTEXT </w:instrText>
                  </w:r>
                  <w:r w:rsidRPr="00CA5AB8">
                    <w:rPr>
                      <w:lang w:val="sv-FI"/>
                    </w:rPr>
                  </w:r>
                  <w:r w:rsidRPr="00CA5AB8">
                    <w:rPr>
                      <w:lang w:val="sv-FI"/>
                    </w:rPr>
                    <w:fldChar w:fldCharType="separate"/>
                  </w:r>
                  <w:r w:rsidRPr="00CA5AB8">
                    <w:rPr>
                      <w:noProof/>
                      <w:lang w:val="sv-FI"/>
                    </w:rPr>
                    <w:t> </w:t>
                  </w:r>
                  <w:r w:rsidRPr="00CA5AB8">
                    <w:rPr>
                      <w:noProof/>
                      <w:lang w:val="sv-FI"/>
                    </w:rPr>
                    <w:t> </w:t>
                  </w:r>
                  <w:r w:rsidRPr="00CA5AB8">
                    <w:rPr>
                      <w:noProof/>
                      <w:lang w:val="sv-FI"/>
                    </w:rPr>
                    <w:t> </w:t>
                  </w:r>
                  <w:r w:rsidRPr="00CA5AB8">
                    <w:rPr>
                      <w:noProof/>
                      <w:lang w:val="sv-FI"/>
                    </w:rPr>
                    <w:t> </w:t>
                  </w:r>
                  <w:r w:rsidRPr="00CA5AB8">
                    <w:rPr>
                      <w:noProof/>
                      <w:lang w:val="sv-FI"/>
                    </w:rPr>
                    <w:t> </w:t>
                  </w:r>
                  <w:r w:rsidRPr="00CA5AB8">
                    <w:rPr>
                      <w:lang w:val="sv-FI"/>
                    </w:rPr>
                    <w:fldChar w:fldCharType="end"/>
                  </w:r>
                </w:p>
              </w:tc>
            </w:tr>
            <w:tr w:rsidR="00EC6192" w:rsidRPr="007A6FE4" w14:paraId="30F6D069" w14:textId="77777777" w:rsidTr="004A3222">
              <w:trPr>
                <w:trHeight w:val="284"/>
              </w:trPr>
              <w:tc>
                <w:tcPr>
                  <w:tcW w:w="3536" w:type="dxa"/>
                  <w:tcBorders>
                    <w:top w:val="single" w:sz="2" w:space="0" w:color="000000"/>
                    <w:bottom w:val="single" w:sz="2" w:space="0" w:color="000000"/>
                  </w:tcBorders>
                  <w:vAlign w:val="center"/>
                </w:tcPr>
                <w:p w14:paraId="30081195" w14:textId="77777777" w:rsidR="00EC6192" w:rsidRDefault="00EC6192" w:rsidP="00AA156E">
                  <w:pPr>
                    <w:keepNext/>
                    <w:tabs>
                      <w:tab w:val="left" w:pos="168"/>
                    </w:tabs>
                    <w:rPr>
                      <w:rFonts w:ascii="Arial" w:hAnsi="Arial" w:cs="Arial"/>
                      <w:b/>
                      <w:sz w:val="16"/>
                      <w:szCs w:val="16"/>
                      <w:lang w:val="sv-FI"/>
                    </w:rPr>
                  </w:pPr>
                  <w:r>
                    <w:rPr>
                      <w:rFonts w:ascii="Arial" w:hAnsi="Arial" w:cs="Arial"/>
                      <w:b/>
                      <w:sz w:val="16"/>
                      <w:szCs w:val="16"/>
                      <w:lang w:val="sv-FI"/>
                    </w:rPr>
                    <w:t xml:space="preserve">Areal på vilken gödseln </w:t>
                  </w:r>
                  <w:r w:rsidRPr="00EC6192">
                    <w:rPr>
                      <w:rFonts w:ascii="Arial" w:hAnsi="Arial" w:cs="Arial"/>
                      <w:b/>
                      <w:sz w:val="16"/>
                      <w:szCs w:val="16"/>
                      <w:lang w:val="sv-FI"/>
                    </w:rPr>
                    <w:t>sprids (ha)</w:t>
                  </w:r>
                </w:p>
              </w:tc>
              <w:tc>
                <w:tcPr>
                  <w:tcW w:w="3260" w:type="dxa"/>
                  <w:tcBorders>
                    <w:top w:val="single" w:sz="2" w:space="0" w:color="000000"/>
                    <w:bottom w:val="single" w:sz="2" w:space="0" w:color="000000"/>
                  </w:tcBorders>
                  <w:vAlign w:val="center"/>
                </w:tcPr>
                <w:p w14:paraId="40976143" w14:textId="77777777" w:rsidR="00EC6192" w:rsidRDefault="00EC6192" w:rsidP="00917C4F">
                  <w:r w:rsidRPr="00CA5AB8">
                    <w:rPr>
                      <w:lang w:val="sv-FI"/>
                    </w:rPr>
                    <w:fldChar w:fldCharType="begin">
                      <w:ffData>
                        <w:name w:val="Text11"/>
                        <w:enabled/>
                        <w:calcOnExit w:val="0"/>
                        <w:textInput/>
                      </w:ffData>
                    </w:fldChar>
                  </w:r>
                  <w:r w:rsidRPr="00CA5AB8">
                    <w:rPr>
                      <w:lang w:val="sv-FI"/>
                    </w:rPr>
                    <w:instrText xml:space="preserve"> FORMTEXT </w:instrText>
                  </w:r>
                  <w:r w:rsidRPr="00CA5AB8">
                    <w:rPr>
                      <w:lang w:val="sv-FI"/>
                    </w:rPr>
                  </w:r>
                  <w:r w:rsidRPr="00CA5AB8">
                    <w:rPr>
                      <w:lang w:val="sv-FI"/>
                    </w:rPr>
                    <w:fldChar w:fldCharType="separate"/>
                  </w:r>
                  <w:r w:rsidRPr="00CA5AB8">
                    <w:rPr>
                      <w:noProof/>
                      <w:lang w:val="sv-FI"/>
                    </w:rPr>
                    <w:t> </w:t>
                  </w:r>
                  <w:r w:rsidRPr="00CA5AB8">
                    <w:rPr>
                      <w:noProof/>
                      <w:lang w:val="sv-FI"/>
                    </w:rPr>
                    <w:t> </w:t>
                  </w:r>
                  <w:r w:rsidRPr="00CA5AB8">
                    <w:rPr>
                      <w:noProof/>
                      <w:lang w:val="sv-FI"/>
                    </w:rPr>
                    <w:t> </w:t>
                  </w:r>
                  <w:r w:rsidRPr="00CA5AB8">
                    <w:rPr>
                      <w:noProof/>
                      <w:lang w:val="sv-FI"/>
                    </w:rPr>
                    <w:t> </w:t>
                  </w:r>
                  <w:r w:rsidRPr="00CA5AB8">
                    <w:rPr>
                      <w:noProof/>
                      <w:lang w:val="sv-FI"/>
                    </w:rPr>
                    <w:t> </w:t>
                  </w:r>
                  <w:r w:rsidRPr="00CA5AB8">
                    <w:rPr>
                      <w:lang w:val="sv-FI"/>
                    </w:rPr>
                    <w:fldChar w:fldCharType="end"/>
                  </w:r>
                </w:p>
              </w:tc>
              <w:tc>
                <w:tcPr>
                  <w:tcW w:w="3261" w:type="dxa"/>
                  <w:tcBorders>
                    <w:top w:val="single" w:sz="2" w:space="0" w:color="000000"/>
                    <w:bottom w:val="single" w:sz="2" w:space="0" w:color="000000"/>
                  </w:tcBorders>
                  <w:vAlign w:val="center"/>
                </w:tcPr>
                <w:p w14:paraId="0A7B22E8" w14:textId="77777777" w:rsidR="00EC6192" w:rsidRDefault="00EC6192" w:rsidP="00917C4F">
                  <w:r w:rsidRPr="00CA5AB8">
                    <w:rPr>
                      <w:lang w:val="sv-FI"/>
                    </w:rPr>
                    <w:fldChar w:fldCharType="begin">
                      <w:ffData>
                        <w:name w:val="Text11"/>
                        <w:enabled/>
                        <w:calcOnExit w:val="0"/>
                        <w:textInput/>
                      </w:ffData>
                    </w:fldChar>
                  </w:r>
                  <w:r w:rsidRPr="00CA5AB8">
                    <w:rPr>
                      <w:lang w:val="sv-FI"/>
                    </w:rPr>
                    <w:instrText xml:space="preserve"> FORMTEXT </w:instrText>
                  </w:r>
                  <w:r w:rsidRPr="00CA5AB8">
                    <w:rPr>
                      <w:lang w:val="sv-FI"/>
                    </w:rPr>
                  </w:r>
                  <w:r w:rsidRPr="00CA5AB8">
                    <w:rPr>
                      <w:lang w:val="sv-FI"/>
                    </w:rPr>
                    <w:fldChar w:fldCharType="separate"/>
                  </w:r>
                  <w:r w:rsidRPr="00CA5AB8">
                    <w:rPr>
                      <w:noProof/>
                      <w:lang w:val="sv-FI"/>
                    </w:rPr>
                    <w:t> </w:t>
                  </w:r>
                  <w:r w:rsidRPr="00CA5AB8">
                    <w:rPr>
                      <w:noProof/>
                      <w:lang w:val="sv-FI"/>
                    </w:rPr>
                    <w:t> </w:t>
                  </w:r>
                  <w:r w:rsidRPr="00CA5AB8">
                    <w:rPr>
                      <w:noProof/>
                      <w:lang w:val="sv-FI"/>
                    </w:rPr>
                    <w:t> </w:t>
                  </w:r>
                  <w:r w:rsidRPr="00CA5AB8">
                    <w:rPr>
                      <w:noProof/>
                      <w:lang w:val="sv-FI"/>
                    </w:rPr>
                    <w:t> </w:t>
                  </w:r>
                  <w:r w:rsidRPr="00CA5AB8">
                    <w:rPr>
                      <w:noProof/>
                      <w:lang w:val="sv-FI"/>
                    </w:rPr>
                    <w:t> </w:t>
                  </w:r>
                  <w:r w:rsidRPr="00CA5AB8">
                    <w:rPr>
                      <w:lang w:val="sv-FI"/>
                    </w:rPr>
                    <w:fldChar w:fldCharType="end"/>
                  </w:r>
                </w:p>
              </w:tc>
            </w:tr>
            <w:tr w:rsidR="00EC6192" w:rsidRPr="007A6FE4" w14:paraId="3A2B7770" w14:textId="77777777" w:rsidTr="004A3222">
              <w:trPr>
                <w:trHeight w:val="284"/>
              </w:trPr>
              <w:tc>
                <w:tcPr>
                  <w:tcW w:w="3536" w:type="dxa"/>
                  <w:tcBorders>
                    <w:top w:val="single" w:sz="2" w:space="0" w:color="000000"/>
                    <w:bottom w:val="single" w:sz="2" w:space="0" w:color="000000"/>
                  </w:tcBorders>
                  <w:vAlign w:val="center"/>
                </w:tcPr>
                <w:p w14:paraId="07A6137B" w14:textId="77777777" w:rsidR="00EC6192" w:rsidRDefault="00EC6192" w:rsidP="00AA156E">
                  <w:pPr>
                    <w:keepNext/>
                    <w:tabs>
                      <w:tab w:val="left" w:pos="168"/>
                    </w:tabs>
                    <w:rPr>
                      <w:rFonts w:ascii="Arial" w:hAnsi="Arial" w:cs="Arial"/>
                      <w:b/>
                      <w:sz w:val="16"/>
                      <w:szCs w:val="16"/>
                      <w:lang w:val="sv-FI"/>
                    </w:rPr>
                  </w:pPr>
                  <w:r w:rsidRPr="007A6FE4">
                    <w:rPr>
                      <w:rFonts w:ascii="Arial" w:hAnsi="Arial" w:cs="Arial"/>
                      <w:b/>
                      <w:sz w:val="16"/>
                      <w:szCs w:val="16"/>
                      <w:lang w:val="sv-FI"/>
                    </w:rPr>
                    <w:t>Skiftets fastighetsbeteckning</w:t>
                  </w:r>
                </w:p>
              </w:tc>
              <w:tc>
                <w:tcPr>
                  <w:tcW w:w="3260" w:type="dxa"/>
                  <w:tcBorders>
                    <w:top w:val="single" w:sz="2" w:space="0" w:color="000000"/>
                    <w:bottom w:val="single" w:sz="2" w:space="0" w:color="000000"/>
                  </w:tcBorders>
                  <w:vAlign w:val="center"/>
                </w:tcPr>
                <w:p w14:paraId="0946062A" w14:textId="77777777" w:rsidR="00EC6192" w:rsidRDefault="00EC6192" w:rsidP="00917C4F">
                  <w:r w:rsidRPr="00CA5AB8">
                    <w:rPr>
                      <w:lang w:val="sv-FI"/>
                    </w:rPr>
                    <w:fldChar w:fldCharType="begin">
                      <w:ffData>
                        <w:name w:val="Text11"/>
                        <w:enabled/>
                        <w:calcOnExit w:val="0"/>
                        <w:textInput/>
                      </w:ffData>
                    </w:fldChar>
                  </w:r>
                  <w:r w:rsidRPr="00CA5AB8">
                    <w:rPr>
                      <w:lang w:val="sv-FI"/>
                    </w:rPr>
                    <w:instrText xml:space="preserve"> FORMTEXT </w:instrText>
                  </w:r>
                  <w:r w:rsidRPr="00CA5AB8">
                    <w:rPr>
                      <w:lang w:val="sv-FI"/>
                    </w:rPr>
                  </w:r>
                  <w:r w:rsidRPr="00CA5AB8">
                    <w:rPr>
                      <w:lang w:val="sv-FI"/>
                    </w:rPr>
                    <w:fldChar w:fldCharType="separate"/>
                  </w:r>
                  <w:r w:rsidRPr="00CA5AB8">
                    <w:rPr>
                      <w:noProof/>
                      <w:lang w:val="sv-FI"/>
                    </w:rPr>
                    <w:t> </w:t>
                  </w:r>
                  <w:r w:rsidRPr="00CA5AB8">
                    <w:rPr>
                      <w:noProof/>
                      <w:lang w:val="sv-FI"/>
                    </w:rPr>
                    <w:t> </w:t>
                  </w:r>
                  <w:r w:rsidRPr="00CA5AB8">
                    <w:rPr>
                      <w:noProof/>
                      <w:lang w:val="sv-FI"/>
                    </w:rPr>
                    <w:t> </w:t>
                  </w:r>
                  <w:r w:rsidRPr="00CA5AB8">
                    <w:rPr>
                      <w:noProof/>
                      <w:lang w:val="sv-FI"/>
                    </w:rPr>
                    <w:t> </w:t>
                  </w:r>
                  <w:r w:rsidRPr="00CA5AB8">
                    <w:rPr>
                      <w:noProof/>
                      <w:lang w:val="sv-FI"/>
                    </w:rPr>
                    <w:t> </w:t>
                  </w:r>
                  <w:r w:rsidRPr="00CA5AB8">
                    <w:rPr>
                      <w:lang w:val="sv-FI"/>
                    </w:rPr>
                    <w:fldChar w:fldCharType="end"/>
                  </w:r>
                </w:p>
              </w:tc>
              <w:tc>
                <w:tcPr>
                  <w:tcW w:w="3261" w:type="dxa"/>
                  <w:tcBorders>
                    <w:top w:val="single" w:sz="2" w:space="0" w:color="000000"/>
                    <w:bottom w:val="single" w:sz="2" w:space="0" w:color="000000"/>
                  </w:tcBorders>
                  <w:vAlign w:val="center"/>
                </w:tcPr>
                <w:p w14:paraId="5E6740BD" w14:textId="77777777" w:rsidR="00EC6192" w:rsidRDefault="00EC6192" w:rsidP="00917C4F">
                  <w:r w:rsidRPr="00CA5AB8">
                    <w:rPr>
                      <w:lang w:val="sv-FI"/>
                    </w:rPr>
                    <w:fldChar w:fldCharType="begin">
                      <w:ffData>
                        <w:name w:val="Text11"/>
                        <w:enabled/>
                        <w:calcOnExit w:val="0"/>
                        <w:textInput/>
                      </w:ffData>
                    </w:fldChar>
                  </w:r>
                  <w:r w:rsidRPr="00CA5AB8">
                    <w:rPr>
                      <w:lang w:val="sv-FI"/>
                    </w:rPr>
                    <w:instrText xml:space="preserve"> FORMTEXT </w:instrText>
                  </w:r>
                  <w:r w:rsidRPr="00CA5AB8">
                    <w:rPr>
                      <w:lang w:val="sv-FI"/>
                    </w:rPr>
                  </w:r>
                  <w:r w:rsidRPr="00CA5AB8">
                    <w:rPr>
                      <w:lang w:val="sv-FI"/>
                    </w:rPr>
                    <w:fldChar w:fldCharType="separate"/>
                  </w:r>
                  <w:r w:rsidRPr="00CA5AB8">
                    <w:rPr>
                      <w:noProof/>
                      <w:lang w:val="sv-FI"/>
                    </w:rPr>
                    <w:t> </w:t>
                  </w:r>
                  <w:r w:rsidRPr="00CA5AB8">
                    <w:rPr>
                      <w:noProof/>
                      <w:lang w:val="sv-FI"/>
                    </w:rPr>
                    <w:t> </w:t>
                  </w:r>
                  <w:r w:rsidRPr="00CA5AB8">
                    <w:rPr>
                      <w:noProof/>
                      <w:lang w:val="sv-FI"/>
                    </w:rPr>
                    <w:t> </w:t>
                  </w:r>
                  <w:r w:rsidRPr="00CA5AB8">
                    <w:rPr>
                      <w:noProof/>
                      <w:lang w:val="sv-FI"/>
                    </w:rPr>
                    <w:t> </w:t>
                  </w:r>
                  <w:r w:rsidRPr="00CA5AB8">
                    <w:rPr>
                      <w:noProof/>
                      <w:lang w:val="sv-FI"/>
                    </w:rPr>
                    <w:t> </w:t>
                  </w:r>
                  <w:r w:rsidRPr="00CA5AB8">
                    <w:rPr>
                      <w:lang w:val="sv-FI"/>
                    </w:rPr>
                    <w:fldChar w:fldCharType="end"/>
                  </w:r>
                </w:p>
              </w:tc>
            </w:tr>
            <w:tr w:rsidR="00EC6192" w:rsidRPr="007A6FE4" w14:paraId="2E2A3713" w14:textId="77777777" w:rsidTr="00986B6C">
              <w:trPr>
                <w:trHeight w:val="284"/>
              </w:trPr>
              <w:tc>
                <w:tcPr>
                  <w:tcW w:w="3536" w:type="dxa"/>
                  <w:tcBorders>
                    <w:top w:val="single" w:sz="2" w:space="0" w:color="000000"/>
                    <w:bottom w:val="single" w:sz="6" w:space="0" w:color="000000"/>
                  </w:tcBorders>
                  <w:vAlign w:val="center"/>
                </w:tcPr>
                <w:p w14:paraId="3091E94B" w14:textId="77777777" w:rsidR="00EC6192" w:rsidRPr="007A6FE4" w:rsidRDefault="00EC6192" w:rsidP="00AA156E">
                  <w:pPr>
                    <w:keepNext/>
                    <w:tabs>
                      <w:tab w:val="left" w:pos="168"/>
                    </w:tabs>
                    <w:rPr>
                      <w:rFonts w:ascii="Arial" w:hAnsi="Arial" w:cs="Arial"/>
                      <w:b/>
                      <w:sz w:val="16"/>
                      <w:szCs w:val="16"/>
                      <w:lang w:val="sv-FI"/>
                    </w:rPr>
                  </w:pPr>
                  <w:r>
                    <w:rPr>
                      <w:rFonts w:ascii="Arial" w:hAnsi="Arial" w:cs="Arial"/>
                      <w:b/>
                      <w:sz w:val="16"/>
                      <w:szCs w:val="16"/>
                      <w:lang w:val="sv-FI"/>
                    </w:rPr>
                    <w:t>Grundvattenområdets areal, om ett sådant område gränsar till skiftet (ha)</w:t>
                  </w:r>
                </w:p>
              </w:tc>
              <w:tc>
                <w:tcPr>
                  <w:tcW w:w="3260" w:type="dxa"/>
                  <w:tcBorders>
                    <w:top w:val="single" w:sz="2" w:space="0" w:color="000000"/>
                    <w:bottom w:val="single" w:sz="6" w:space="0" w:color="000000"/>
                  </w:tcBorders>
                  <w:vAlign w:val="center"/>
                </w:tcPr>
                <w:p w14:paraId="68AFA169" w14:textId="77777777" w:rsidR="00EC6192" w:rsidRDefault="00EC6192" w:rsidP="00917C4F">
                  <w:r w:rsidRPr="00CA5AB8">
                    <w:rPr>
                      <w:lang w:val="sv-FI"/>
                    </w:rPr>
                    <w:fldChar w:fldCharType="begin">
                      <w:ffData>
                        <w:name w:val="Text11"/>
                        <w:enabled/>
                        <w:calcOnExit w:val="0"/>
                        <w:textInput/>
                      </w:ffData>
                    </w:fldChar>
                  </w:r>
                  <w:r w:rsidRPr="00CA5AB8">
                    <w:rPr>
                      <w:lang w:val="sv-FI"/>
                    </w:rPr>
                    <w:instrText xml:space="preserve"> FORMTEXT </w:instrText>
                  </w:r>
                  <w:r w:rsidRPr="00CA5AB8">
                    <w:rPr>
                      <w:lang w:val="sv-FI"/>
                    </w:rPr>
                  </w:r>
                  <w:r w:rsidRPr="00CA5AB8">
                    <w:rPr>
                      <w:lang w:val="sv-FI"/>
                    </w:rPr>
                    <w:fldChar w:fldCharType="separate"/>
                  </w:r>
                  <w:r w:rsidRPr="00CA5AB8">
                    <w:rPr>
                      <w:noProof/>
                      <w:lang w:val="sv-FI"/>
                    </w:rPr>
                    <w:t> </w:t>
                  </w:r>
                  <w:r w:rsidRPr="00CA5AB8">
                    <w:rPr>
                      <w:noProof/>
                      <w:lang w:val="sv-FI"/>
                    </w:rPr>
                    <w:t> </w:t>
                  </w:r>
                  <w:r w:rsidRPr="00CA5AB8">
                    <w:rPr>
                      <w:noProof/>
                      <w:lang w:val="sv-FI"/>
                    </w:rPr>
                    <w:t> </w:t>
                  </w:r>
                  <w:r w:rsidRPr="00CA5AB8">
                    <w:rPr>
                      <w:noProof/>
                      <w:lang w:val="sv-FI"/>
                    </w:rPr>
                    <w:t> </w:t>
                  </w:r>
                  <w:r w:rsidRPr="00CA5AB8">
                    <w:rPr>
                      <w:noProof/>
                      <w:lang w:val="sv-FI"/>
                    </w:rPr>
                    <w:t> </w:t>
                  </w:r>
                  <w:r w:rsidRPr="00CA5AB8">
                    <w:rPr>
                      <w:lang w:val="sv-FI"/>
                    </w:rPr>
                    <w:fldChar w:fldCharType="end"/>
                  </w:r>
                </w:p>
              </w:tc>
              <w:tc>
                <w:tcPr>
                  <w:tcW w:w="3261" w:type="dxa"/>
                  <w:tcBorders>
                    <w:top w:val="single" w:sz="2" w:space="0" w:color="000000"/>
                    <w:bottom w:val="single" w:sz="6" w:space="0" w:color="000000"/>
                  </w:tcBorders>
                  <w:vAlign w:val="center"/>
                </w:tcPr>
                <w:p w14:paraId="34D017B4" w14:textId="77777777" w:rsidR="00EC6192" w:rsidRDefault="00EC6192" w:rsidP="00917C4F">
                  <w:r w:rsidRPr="00CA5AB8">
                    <w:rPr>
                      <w:lang w:val="sv-FI"/>
                    </w:rPr>
                    <w:fldChar w:fldCharType="begin">
                      <w:ffData>
                        <w:name w:val="Text11"/>
                        <w:enabled/>
                        <w:calcOnExit w:val="0"/>
                        <w:textInput/>
                      </w:ffData>
                    </w:fldChar>
                  </w:r>
                  <w:r w:rsidRPr="00CA5AB8">
                    <w:rPr>
                      <w:lang w:val="sv-FI"/>
                    </w:rPr>
                    <w:instrText xml:space="preserve"> FORMTEXT </w:instrText>
                  </w:r>
                  <w:r w:rsidRPr="00CA5AB8">
                    <w:rPr>
                      <w:lang w:val="sv-FI"/>
                    </w:rPr>
                  </w:r>
                  <w:r w:rsidRPr="00CA5AB8">
                    <w:rPr>
                      <w:lang w:val="sv-FI"/>
                    </w:rPr>
                    <w:fldChar w:fldCharType="separate"/>
                  </w:r>
                  <w:r w:rsidRPr="00CA5AB8">
                    <w:rPr>
                      <w:noProof/>
                      <w:lang w:val="sv-FI"/>
                    </w:rPr>
                    <w:t> </w:t>
                  </w:r>
                  <w:r w:rsidRPr="00CA5AB8">
                    <w:rPr>
                      <w:noProof/>
                      <w:lang w:val="sv-FI"/>
                    </w:rPr>
                    <w:t> </w:t>
                  </w:r>
                  <w:r w:rsidRPr="00CA5AB8">
                    <w:rPr>
                      <w:noProof/>
                      <w:lang w:val="sv-FI"/>
                    </w:rPr>
                    <w:t> </w:t>
                  </w:r>
                  <w:r w:rsidRPr="00CA5AB8">
                    <w:rPr>
                      <w:noProof/>
                      <w:lang w:val="sv-FI"/>
                    </w:rPr>
                    <w:t> </w:t>
                  </w:r>
                  <w:r w:rsidRPr="00CA5AB8">
                    <w:rPr>
                      <w:noProof/>
                      <w:lang w:val="sv-FI"/>
                    </w:rPr>
                    <w:t> </w:t>
                  </w:r>
                  <w:r w:rsidRPr="00CA5AB8">
                    <w:rPr>
                      <w:lang w:val="sv-FI"/>
                    </w:rPr>
                    <w:fldChar w:fldCharType="end"/>
                  </w:r>
                </w:p>
              </w:tc>
            </w:tr>
          </w:tbl>
          <w:p w14:paraId="248F8FD9" w14:textId="77777777" w:rsidR="00C93976" w:rsidRPr="007A6FE4" w:rsidRDefault="00C93976" w:rsidP="00A27AEF">
            <w:pPr>
              <w:pStyle w:val="Tyttteksti2"/>
              <w:tabs>
                <w:tab w:val="left" w:pos="288"/>
              </w:tabs>
              <w:rPr>
                <w:rFonts w:ascii="Arial" w:hAnsi="Arial" w:cs="Arial"/>
                <w:sz w:val="16"/>
                <w:szCs w:val="16"/>
                <w:lang w:val="sv-FI"/>
              </w:rPr>
            </w:pPr>
          </w:p>
        </w:tc>
      </w:tr>
      <w:tr w:rsidR="00830800" w:rsidRPr="007A6FE4" w14:paraId="44610F68" w14:textId="77777777" w:rsidTr="007936C2">
        <w:tc>
          <w:tcPr>
            <w:tcW w:w="10122" w:type="dxa"/>
          </w:tcPr>
          <w:p w14:paraId="14EC32AF" w14:textId="77777777" w:rsidR="00D83BF1" w:rsidRPr="007A6FE4" w:rsidRDefault="00D83BF1" w:rsidP="00E466D5">
            <w:pPr>
              <w:pStyle w:val="Tyttteksti2"/>
              <w:rPr>
                <w:rFonts w:ascii="Arial" w:hAnsi="Arial" w:cs="Arial"/>
                <w:sz w:val="16"/>
                <w:szCs w:val="16"/>
                <w:lang w:val="sv-FI"/>
              </w:rPr>
            </w:pPr>
          </w:p>
        </w:tc>
      </w:tr>
    </w:tbl>
    <w:p w14:paraId="5A98EC96" w14:textId="77777777" w:rsidR="004A3222" w:rsidRDefault="004A3222">
      <w:r>
        <w:br w:type="page"/>
      </w:r>
    </w:p>
    <w:tbl>
      <w:tblPr>
        <w:tblW w:w="10122" w:type="dxa"/>
        <w:tblLayout w:type="fixed"/>
        <w:tblCellMar>
          <w:left w:w="57" w:type="dxa"/>
          <w:right w:w="57" w:type="dxa"/>
        </w:tblCellMar>
        <w:tblLook w:val="0000" w:firstRow="0" w:lastRow="0" w:firstColumn="0" w:lastColumn="0" w:noHBand="0" w:noVBand="0"/>
      </w:tblPr>
      <w:tblGrid>
        <w:gridCol w:w="5159"/>
        <w:gridCol w:w="4963"/>
      </w:tblGrid>
      <w:tr w:rsidR="00DA600E" w:rsidRPr="007A6FE4" w14:paraId="7FE88BAC" w14:textId="77777777" w:rsidTr="007936C2">
        <w:tc>
          <w:tcPr>
            <w:tcW w:w="10122" w:type="dxa"/>
            <w:gridSpan w:val="2"/>
            <w:tcBorders>
              <w:bottom w:val="single" w:sz="6" w:space="0" w:color="auto"/>
            </w:tcBorders>
          </w:tcPr>
          <w:p w14:paraId="37B90E3C" w14:textId="77777777" w:rsidR="00D83BF1" w:rsidRPr="007A6FE4" w:rsidRDefault="00D83BF1" w:rsidP="00DA600E">
            <w:pPr>
              <w:pStyle w:val="Tyttteksti2"/>
              <w:tabs>
                <w:tab w:val="left" w:pos="276"/>
              </w:tabs>
              <w:rPr>
                <w:rFonts w:ascii="Arial" w:hAnsi="Arial" w:cs="Arial"/>
                <w:b/>
                <w:sz w:val="16"/>
                <w:szCs w:val="16"/>
                <w:lang w:val="sv-FI"/>
              </w:rPr>
            </w:pPr>
          </w:p>
          <w:p w14:paraId="5163E22C" w14:textId="77777777" w:rsidR="00DA600E" w:rsidRPr="007A6FE4" w:rsidRDefault="00E75E75" w:rsidP="00DA600E">
            <w:pPr>
              <w:pStyle w:val="Tyttteksti2"/>
              <w:tabs>
                <w:tab w:val="left" w:pos="276"/>
              </w:tabs>
              <w:rPr>
                <w:rFonts w:ascii="Arial" w:hAnsi="Arial" w:cs="Arial"/>
                <w:b/>
                <w:sz w:val="16"/>
                <w:szCs w:val="16"/>
                <w:lang w:val="sv-FI"/>
              </w:rPr>
            </w:pPr>
            <w:r w:rsidRPr="007A6FE4">
              <w:rPr>
                <w:rFonts w:ascii="Arial" w:hAnsi="Arial" w:cs="Arial"/>
                <w:b/>
                <w:sz w:val="16"/>
                <w:szCs w:val="16"/>
                <w:lang w:val="sv-FI"/>
              </w:rPr>
              <w:t>7</w:t>
            </w:r>
            <w:r w:rsidR="00DA600E" w:rsidRPr="007A6FE4">
              <w:rPr>
                <w:rFonts w:ascii="Arial" w:hAnsi="Arial" w:cs="Arial"/>
                <w:b/>
                <w:sz w:val="16"/>
                <w:szCs w:val="16"/>
                <w:lang w:val="sv-FI"/>
              </w:rPr>
              <w:t>.</w:t>
            </w:r>
            <w:r w:rsidR="00DA600E" w:rsidRPr="007A6FE4">
              <w:rPr>
                <w:rFonts w:ascii="Arial" w:hAnsi="Arial" w:cs="Arial"/>
                <w:b/>
                <w:sz w:val="16"/>
                <w:szCs w:val="16"/>
                <w:lang w:val="sv-FI"/>
              </w:rPr>
              <w:tab/>
            </w:r>
            <w:r w:rsidR="0084713F" w:rsidRPr="007A6FE4">
              <w:rPr>
                <w:rFonts w:ascii="Arial" w:hAnsi="Arial" w:cs="Arial"/>
                <w:b/>
                <w:sz w:val="16"/>
                <w:szCs w:val="16"/>
                <w:lang w:val="sv-FI"/>
              </w:rPr>
              <w:t>YTTERLIGARE INFORMATION OCH BILAGOR</w:t>
            </w:r>
          </w:p>
        </w:tc>
      </w:tr>
      <w:tr w:rsidR="00DA600E" w:rsidRPr="007A6FE4" w14:paraId="078548C4" w14:textId="77777777" w:rsidTr="007936C2">
        <w:trPr>
          <w:trHeight w:val="397"/>
        </w:trPr>
        <w:tc>
          <w:tcPr>
            <w:tcW w:w="10122" w:type="dxa"/>
            <w:gridSpan w:val="2"/>
            <w:tcBorders>
              <w:top w:val="single" w:sz="6" w:space="0" w:color="auto"/>
              <w:left w:val="single" w:sz="6" w:space="0" w:color="auto"/>
              <w:right w:val="single" w:sz="6" w:space="0" w:color="auto"/>
            </w:tcBorders>
          </w:tcPr>
          <w:p w14:paraId="17432F96" w14:textId="77777777" w:rsidR="00DA600E" w:rsidRPr="00283492" w:rsidRDefault="00DA600E" w:rsidP="00E569FB">
            <w:pPr>
              <w:pStyle w:val="Tyttteksti2"/>
              <w:rPr>
                <w:sz w:val="22"/>
                <w:szCs w:val="22"/>
                <w:lang w:val="sv-FI"/>
              </w:rPr>
            </w:pPr>
            <w:r w:rsidRPr="00283492">
              <w:rPr>
                <w:sz w:val="22"/>
                <w:szCs w:val="22"/>
                <w:lang w:val="sv-FI"/>
              </w:rPr>
              <w:fldChar w:fldCharType="begin">
                <w:ffData>
                  <w:name w:val="Text442"/>
                  <w:enabled/>
                  <w:calcOnExit w:val="0"/>
                  <w:textInput/>
                </w:ffData>
              </w:fldChar>
            </w:r>
            <w:r w:rsidRPr="00283492">
              <w:rPr>
                <w:sz w:val="22"/>
                <w:szCs w:val="22"/>
                <w:lang w:val="sv-FI"/>
              </w:rPr>
              <w:instrText xml:space="preserve"> FORMTEXT </w:instrText>
            </w:r>
            <w:r w:rsidRPr="00283492">
              <w:rPr>
                <w:sz w:val="22"/>
                <w:szCs w:val="22"/>
                <w:lang w:val="sv-FI"/>
              </w:rPr>
            </w:r>
            <w:r w:rsidRPr="00283492">
              <w:rPr>
                <w:sz w:val="22"/>
                <w:szCs w:val="22"/>
                <w:lang w:val="sv-FI"/>
              </w:rPr>
              <w:fldChar w:fldCharType="separate"/>
            </w:r>
            <w:r w:rsidRPr="00283492">
              <w:rPr>
                <w:noProof/>
                <w:sz w:val="22"/>
                <w:szCs w:val="22"/>
                <w:lang w:val="sv-FI"/>
              </w:rPr>
              <w:t> </w:t>
            </w:r>
            <w:r w:rsidRPr="00283492">
              <w:rPr>
                <w:noProof/>
                <w:sz w:val="22"/>
                <w:szCs w:val="22"/>
                <w:lang w:val="sv-FI"/>
              </w:rPr>
              <w:t> </w:t>
            </w:r>
            <w:r w:rsidRPr="00283492">
              <w:rPr>
                <w:noProof/>
                <w:sz w:val="22"/>
                <w:szCs w:val="22"/>
                <w:lang w:val="sv-FI"/>
              </w:rPr>
              <w:t> </w:t>
            </w:r>
            <w:r w:rsidRPr="00283492">
              <w:rPr>
                <w:noProof/>
                <w:sz w:val="22"/>
                <w:szCs w:val="22"/>
                <w:lang w:val="sv-FI"/>
              </w:rPr>
              <w:t> </w:t>
            </w:r>
            <w:r w:rsidRPr="00283492">
              <w:rPr>
                <w:noProof/>
                <w:sz w:val="22"/>
                <w:szCs w:val="22"/>
                <w:lang w:val="sv-FI"/>
              </w:rPr>
              <w:t> </w:t>
            </w:r>
            <w:r w:rsidRPr="00283492">
              <w:rPr>
                <w:sz w:val="22"/>
                <w:szCs w:val="22"/>
                <w:lang w:val="sv-FI"/>
              </w:rPr>
              <w:fldChar w:fldCharType="end"/>
            </w:r>
          </w:p>
        </w:tc>
      </w:tr>
      <w:tr w:rsidR="00DA600E" w:rsidRPr="007A6FE4" w14:paraId="6D999F8A" w14:textId="77777777" w:rsidTr="007936C2">
        <w:trPr>
          <w:trHeight w:val="397"/>
        </w:trPr>
        <w:tc>
          <w:tcPr>
            <w:tcW w:w="10122" w:type="dxa"/>
            <w:gridSpan w:val="2"/>
            <w:tcBorders>
              <w:left w:val="single" w:sz="6" w:space="0" w:color="auto"/>
              <w:bottom w:val="single" w:sz="6" w:space="0" w:color="auto"/>
              <w:right w:val="single" w:sz="6" w:space="0" w:color="auto"/>
            </w:tcBorders>
            <w:vAlign w:val="center"/>
          </w:tcPr>
          <w:p w14:paraId="1F452E51" w14:textId="77777777" w:rsidR="00DA600E" w:rsidRPr="007A6FE4" w:rsidRDefault="00DA600E" w:rsidP="00E569FB">
            <w:pPr>
              <w:pStyle w:val="Tyttteksti2"/>
              <w:rPr>
                <w:lang w:val="sv-FI"/>
              </w:rPr>
            </w:pPr>
            <w:r w:rsidRPr="007A6FE4">
              <w:rPr>
                <w:sz w:val="20"/>
                <w:lang w:val="sv-FI"/>
              </w:rPr>
              <w:fldChar w:fldCharType="begin">
                <w:ffData>
                  <w:name w:val="Check163"/>
                  <w:enabled/>
                  <w:calcOnExit w:val="0"/>
                  <w:checkBox>
                    <w:sizeAuto/>
                    <w:default w:val="0"/>
                  </w:checkBox>
                </w:ffData>
              </w:fldChar>
            </w:r>
            <w:r w:rsidRPr="007A6FE4">
              <w:rPr>
                <w:sz w:val="20"/>
                <w:lang w:val="sv-FI"/>
              </w:rPr>
              <w:instrText xml:space="preserve"> FORMCHECKBOX </w:instrText>
            </w:r>
            <w:r w:rsidR="00BF601E">
              <w:rPr>
                <w:sz w:val="20"/>
                <w:lang w:val="sv-FI"/>
              </w:rPr>
            </w:r>
            <w:r w:rsidR="00BF601E">
              <w:rPr>
                <w:sz w:val="20"/>
                <w:lang w:val="sv-FI"/>
              </w:rPr>
              <w:fldChar w:fldCharType="separate"/>
            </w:r>
            <w:r w:rsidRPr="007A6FE4">
              <w:rPr>
                <w:sz w:val="20"/>
                <w:lang w:val="sv-FI"/>
              </w:rPr>
              <w:fldChar w:fldCharType="end"/>
            </w:r>
            <w:r w:rsidRPr="007A6FE4">
              <w:rPr>
                <w:lang w:val="sv-FI"/>
              </w:rPr>
              <w:t xml:space="preserve"> </w:t>
            </w:r>
            <w:r w:rsidR="000B32F8" w:rsidRPr="007A6FE4">
              <w:rPr>
                <w:rFonts w:ascii="Arial" w:hAnsi="Arial" w:cs="Arial"/>
                <w:sz w:val="16"/>
                <w:szCs w:val="16"/>
                <w:lang w:val="sv-FI"/>
              </w:rPr>
              <w:t>ytterligare information ges på bilaga nr</w:t>
            </w:r>
            <w:r w:rsidRPr="007A6FE4">
              <w:rPr>
                <w:rFonts w:ascii="Arial" w:hAnsi="Arial" w:cs="Arial"/>
                <w:sz w:val="16"/>
                <w:szCs w:val="16"/>
                <w:lang w:val="sv-FI"/>
              </w:rPr>
              <w:t xml:space="preserve"> </w:t>
            </w:r>
            <w:r w:rsidRPr="007A6FE4">
              <w:rPr>
                <w:sz w:val="22"/>
                <w:szCs w:val="22"/>
                <w:lang w:val="sv-FI"/>
              </w:rPr>
              <w:fldChar w:fldCharType="begin">
                <w:ffData>
                  <w:name w:val="Text442"/>
                  <w:enabled/>
                  <w:calcOnExit w:val="0"/>
                  <w:textInput/>
                </w:ffData>
              </w:fldChar>
            </w:r>
            <w:r w:rsidRPr="007A6FE4">
              <w:rPr>
                <w:sz w:val="22"/>
                <w:szCs w:val="22"/>
                <w:lang w:val="sv-FI"/>
              </w:rPr>
              <w:instrText xml:space="preserve"> FORMTEXT </w:instrText>
            </w:r>
            <w:r w:rsidRPr="007A6FE4">
              <w:rPr>
                <w:sz w:val="22"/>
                <w:szCs w:val="22"/>
                <w:lang w:val="sv-FI"/>
              </w:rPr>
            </w:r>
            <w:r w:rsidRPr="007A6FE4">
              <w:rPr>
                <w:sz w:val="22"/>
                <w:szCs w:val="22"/>
                <w:lang w:val="sv-FI"/>
              </w:rPr>
              <w:fldChar w:fldCharType="separate"/>
            </w:r>
            <w:r w:rsidRPr="007A6FE4">
              <w:rPr>
                <w:noProof/>
                <w:sz w:val="22"/>
                <w:szCs w:val="22"/>
                <w:lang w:val="sv-FI"/>
              </w:rPr>
              <w:t> </w:t>
            </w:r>
            <w:r w:rsidRPr="007A6FE4">
              <w:rPr>
                <w:noProof/>
                <w:sz w:val="22"/>
                <w:szCs w:val="22"/>
                <w:lang w:val="sv-FI"/>
              </w:rPr>
              <w:t> </w:t>
            </w:r>
            <w:r w:rsidRPr="007A6FE4">
              <w:rPr>
                <w:noProof/>
                <w:sz w:val="22"/>
                <w:szCs w:val="22"/>
                <w:lang w:val="sv-FI"/>
              </w:rPr>
              <w:t> </w:t>
            </w:r>
            <w:r w:rsidRPr="007A6FE4">
              <w:rPr>
                <w:noProof/>
                <w:sz w:val="22"/>
                <w:szCs w:val="22"/>
                <w:lang w:val="sv-FI"/>
              </w:rPr>
              <w:t> </w:t>
            </w:r>
            <w:r w:rsidRPr="007A6FE4">
              <w:rPr>
                <w:noProof/>
                <w:sz w:val="22"/>
                <w:szCs w:val="22"/>
                <w:lang w:val="sv-FI"/>
              </w:rPr>
              <w:t> </w:t>
            </w:r>
            <w:r w:rsidRPr="007A6FE4">
              <w:rPr>
                <w:sz w:val="22"/>
                <w:szCs w:val="22"/>
                <w:lang w:val="sv-FI"/>
              </w:rPr>
              <w:fldChar w:fldCharType="end"/>
            </w:r>
          </w:p>
          <w:p w14:paraId="3C0EAC39" w14:textId="77777777" w:rsidR="008B1167" w:rsidRPr="007A6FE4" w:rsidRDefault="008B1167" w:rsidP="008B1167">
            <w:pPr>
              <w:pStyle w:val="Tyttteksti2"/>
              <w:rPr>
                <w:rFonts w:ascii="Arial" w:hAnsi="Arial" w:cs="Arial"/>
                <w:sz w:val="16"/>
                <w:szCs w:val="16"/>
                <w:lang w:val="sv-FI"/>
              </w:rPr>
            </w:pPr>
            <w:r w:rsidRPr="007A6FE4">
              <w:rPr>
                <w:sz w:val="20"/>
                <w:lang w:val="sv-FI"/>
              </w:rPr>
              <w:fldChar w:fldCharType="begin">
                <w:ffData>
                  <w:name w:val="Check163"/>
                  <w:enabled/>
                  <w:calcOnExit w:val="0"/>
                  <w:checkBox>
                    <w:sizeAuto/>
                    <w:default w:val="0"/>
                  </w:checkBox>
                </w:ffData>
              </w:fldChar>
            </w:r>
            <w:r w:rsidRPr="007A6FE4">
              <w:rPr>
                <w:sz w:val="20"/>
                <w:lang w:val="sv-FI"/>
              </w:rPr>
              <w:instrText xml:space="preserve"> FORMCHECKBOX </w:instrText>
            </w:r>
            <w:r w:rsidR="00BF601E">
              <w:rPr>
                <w:sz w:val="20"/>
                <w:lang w:val="sv-FI"/>
              </w:rPr>
            </w:r>
            <w:r w:rsidR="00BF601E">
              <w:rPr>
                <w:sz w:val="20"/>
                <w:lang w:val="sv-FI"/>
              </w:rPr>
              <w:fldChar w:fldCharType="separate"/>
            </w:r>
            <w:r w:rsidRPr="007A6FE4">
              <w:rPr>
                <w:sz w:val="20"/>
                <w:lang w:val="sv-FI"/>
              </w:rPr>
              <w:fldChar w:fldCharType="end"/>
            </w:r>
            <w:r w:rsidRPr="007A6FE4">
              <w:rPr>
                <w:lang w:val="sv-FI"/>
              </w:rPr>
              <w:t xml:space="preserve"> </w:t>
            </w:r>
            <w:r w:rsidR="000B32F8" w:rsidRPr="007A6FE4">
              <w:rPr>
                <w:rFonts w:ascii="Arial" w:hAnsi="Arial" w:cs="Arial"/>
                <w:sz w:val="16"/>
                <w:szCs w:val="16"/>
                <w:lang w:val="sv-FI"/>
              </w:rPr>
              <w:t>kartbilaga</w:t>
            </w:r>
            <w:r w:rsidRPr="007A6FE4">
              <w:rPr>
                <w:rFonts w:ascii="Arial" w:hAnsi="Arial" w:cs="Arial"/>
                <w:sz w:val="16"/>
                <w:szCs w:val="16"/>
                <w:lang w:val="sv-FI"/>
              </w:rPr>
              <w:t xml:space="preserve">, </w:t>
            </w:r>
            <w:r w:rsidR="000B32F8" w:rsidRPr="007A6FE4">
              <w:rPr>
                <w:rFonts w:ascii="Arial" w:hAnsi="Arial" w:cs="Arial"/>
                <w:sz w:val="16"/>
                <w:szCs w:val="16"/>
                <w:lang w:val="sv-FI"/>
              </w:rPr>
              <w:t>där stackens/stackarnas placering har märkts ut</w:t>
            </w:r>
            <w:r w:rsidRPr="007A6FE4">
              <w:rPr>
                <w:rFonts w:ascii="Arial" w:hAnsi="Arial" w:cs="Arial"/>
                <w:sz w:val="16"/>
                <w:szCs w:val="16"/>
                <w:lang w:val="sv-FI"/>
              </w:rPr>
              <w:t xml:space="preserve"> (</w:t>
            </w:r>
            <w:r w:rsidR="000B32F8" w:rsidRPr="007A6FE4">
              <w:rPr>
                <w:rFonts w:ascii="Arial" w:hAnsi="Arial" w:cs="Arial"/>
                <w:sz w:val="16"/>
                <w:szCs w:val="16"/>
                <w:lang w:val="sv-FI"/>
              </w:rPr>
              <w:t>obligatorisk</w:t>
            </w:r>
            <w:r w:rsidRPr="007A6FE4">
              <w:rPr>
                <w:rFonts w:ascii="Arial" w:hAnsi="Arial" w:cs="Arial"/>
                <w:sz w:val="16"/>
                <w:szCs w:val="16"/>
                <w:lang w:val="sv-FI"/>
              </w:rPr>
              <w:t>)</w:t>
            </w:r>
          </w:p>
          <w:p w14:paraId="19F1D589" w14:textId="77777777" w:rsidR="008B1167" w:rsidRPr="007A6FE4" w:rsidRDefault="008B1167" w:rsidP="000B32F8">
            <w:pPr>
              <w:pStyle w:val="Tyttteksti2"/>
              <w:rPr>
                <w:rFonts w:ascii="Arial" w:hAnsi="Arial" w:cs="Arial"/>
                <w:sz w:val="16"/>
                <w:szCs w:val="16"/>
                <w:lang w:val="sv-FI"/>
              </w:rPr>
            </w:pPr>
            <w:r w:rsidRPr="007A6FE4">
              <w:rPr>
                <w:sz w:val="20"/>
                <w:lang w:val="sv-FI"/>
              </w:rPr>
              <w:fldChar w:fldCharType="begin">
                <w:ffData>
                  <w:name w:val="Check163"/>
                  <w:enabled/>
                  <w:calcOnExit w:val="0"/>
                  <w:checkBox>
                    <w:sizeAuto/>
                    <w:default w:val="0"/>
                  </w:checkBox>
                </w:ffData>
              </w:fldChar>
            </w:r>
            <w:r w:rsidRPr="007A6FE4">
              <w:rPr>
                <w:sz w:val="20"/>
                <w:lang w:val="sv-FI"/>
              </w:rPr>
              <w:instrText xml:space="preserve"> FORMCHECKBOX </w:instrText>
            </w:r>
            <w:r w:rsidR="00BF601E">
              <w:rPr>
                <w:sz w:val="20"/>
                <w:lang w:val="sv-FI"/>
              </w:rPr>
            </w:r>
            <w:r w:rsidR="00BF601E">
              <w:rPr>
                <w:sz w:val="20"/>
                <w:lang w:val="sv-FI"/>
              </w:rPr>
              <w:fldChar w:fldCharType="separate"/>
            </w:r>
            <w:r w:rsidRPr="007A6FE4">
              <w:rPr>
                <w:sz w:val="20"/>
                <w:lang w:val="sv-FI"/>
              </w:rPr>
              <w:fldChar w:fldCharType="end"/>
            </w:r>
            <w:r w:rsidRPr="007A6FE4">
              <w:rPr>
                <w:lang w:val="sv-FI"/>
              </w:rPr>
              <w:t xml:space="preserve"> </w:t>
            </w:r>
            <w:r w:rsidR="000B32F8" w:rsidRPr="007A6FE4">
              <w:rPr>
                <w:rFonts w:ascii="Arial" w:hAnsi="Arial" w:cs="Arial"/>
                <w:sz w:val="16"/>
                <w:szCs w:val="16"/>
                <w:lang w:val="sv-FI"/>
              </w:rPr>
              <w:t>kartbilaga</w:t>
            </w:r>
            <w:r w:rsidRPr="007A6FE4">
              <w:rPr>
                <w:rFonts w:ascii="Arial" w:hAnsi="Arial" w:cs="Arial"/>
                <w:sz w:val="16"/>
                <w:szCs w:val="16"/>
                <w:lang w:val="sv-FI"/>
              </w:rPr>
              <w:t xml:space="preserve">, </w:t>
            </w:r>
            <w:r w:rsidR="000B32F8" w:rsidRPr="007A6FE4">
              <w:rPr>
                <w:rFonts w:ascii="Arial" w:hAnsi="Arial" w:cs="Arial"/>
                <w:sz w:val="16"/>
                <w:szCs w:val="16"/>
                <w:lang w:val="sv-FI"/>
              </w:rPr>
              <w:t>av vilken uppgifter om skiftet framgår</w:t>
            </w:r>
            <w:r w:rsidRPr="007A6FE4">
              <w:rPr>
                <w:rFonts w:ascii="Arial" w:hAnsi="Arial" w:cs="Arial"/>
                <w:sz w:val="16"/>
                <w:szCs w:val="16"/>
                <w:lang w:val="sv-FI"/>
              </w:rPr>
              <w:t xml:space="preserve"> (</w:t>
            </w:r>
            <w:r w:rsidR="000B32F8" w:rsidRPr="007A6FE4">
              <w:rPr>
                <w:rFonts w:ascii="Arial" w:hAnsi="Arial" w:cs="Arial"/>
                <w:sz w:val="16"/>
                <w:szCs w:val="16"/>
                <w:lang w:val="sv-FI"/>
              </w:rPr>
              <w:t>vid behov</w:t>
            </w:r>
            <w:r w:rsidRPr="007A6FE4">
              <w:rPr>
                <w:rFonts w:ascii="Arial" w:hAnsi="Arial" w:cs="Arial"/>
                <w:sz w:val="16"/>
                <w:szCs w:val="16"/>
                <w:lang w:val="sv-FI"/>
              </w:rPr>
              <w:t>)</w:t>
            </w:r>
          </w:p>
        </w:tc>
      </w:tr>
      <w:tr w:rsidR="008B57D8" w:rsidRPr="007A6FE4" w14:paraId="782C0F25" w14:textId="77777777" w:rsidTr="007936C2">
        <w:tc>
          <w:tcPr>
            <w:tcW w:w="10122" w:type="dxa"/>
            <w:gridSpan w:val="2"/>
            <w:tcBorders>
              <w:bottom w:val="single" w:sz="6" w:space="0" w:color="auto"/>
            </w:tcBorders>
          </w:tcPr>
          <w:p w14:paraId="398A68DE" w14:textId="77777777" w:rsidR="00DA600E" w:rsidRPr="007A6FE4" w:rsidRDefault="00DA600E">
            <w:pPr>
              <w:pStyle w:val="Ohjetekstipieni"/>
              <w:tabs>
                <w:tab w:val="left" w:pos="284"/>
              </w:tabs>
              <w:rPr>
                <w:b/>
                <w:lang w:val="sv-FI"/>
              </w:rPr>
            </w:pPr>
          </w:p>
          <w:p w14:paraId="0DE5F0AE" w14:textId="77777777" w:rsidR="00DA600E" w:rsidRPr="007A6FE4" w:rsidRDefault="00DA600E">
            <w:pPr>
              <w:pStyle w:val="Ohjetekstipieni"/>
              <w:tabs>
                <w:tab w:val="left" w:pos="284"/>
              </w:tabs>
              <w:rPr>
                <w:b/>
                <w:lang w:val="sv-FI"/>
              </w:rPr>
            </w:pPr>
          </w:p>
          <w:p w14:paraId="494F097E" w14:textId="77777777" w:rsidR="008B57D8" w:rsidRPr="007A6FE4" w:rsidRDefault="00E75E75" w:rsidP="009D1767">
            <w:pPr>
              <w:pStyle w:val="Ohjetekstipieni"/>
              <w:tabs>
                <w:tab w:val="left" w:pos="284"/>
              </w:tabs>
              <w:rPr>
                <w:b/>
                <w:lang w:val="sv-FI"/>
              </w:rPr>
            </w:pPr>
            <w:r w:rsidRPr="007A6FE4">
              <w:rPr>
                <w:b/>
                <w:lang w:val="sv-FI"/>
              </w:rPr>
              <w:t>8</w:t>
            </w:r>
            <w:r w:rsidR="000B32F8" w:rsidRPr="007A6FE4">
              <w:rPr>
                <w:b/>
                <w:lang w:val="sv-FI"/>
              </w:rPr>
              <w:t>.</w:t>
            </w:r>
            <w:r w:rsidR="000B32F8" w:rsidRPr="007A6FE4">
              <w:rPr>
                <w:b/>
                <w:lang w:val="sv-FI"/>
              </w:rPr>
              <w:tab/>
              <w:t>UNDERTECKNING</w:t>
            </w:r>
          </w:p>
        </w:tc>
      </w:tr>
      <w:tr w:rsidR="008B57D8" w:rsidRPr="007A6FE4" w14:paraId="10832F76" w14:textId="77777777" w:rsidTr="007936C2">
        <w:trPr>
          <w:cantSplit/>
        </w:trPr>
        <w:tc>
          <w:tcPr>
            <w:tcW w:w="5159" w:type="dxa"/>
            <w:tcBorders>
              <w:top w:val="single" w:sz="6" w:space="0" w:color="auto"/>
              <w:left w:val="single" w:sz="6" w:space="0" w:color="auto"/>
            </w:tcBorders>
          </w:tcPr>
          <w:p w14:paraId="4D4DFF9E" w14:textId="77777777" w:rsidR="008B57D8" w:rsidRPr="007A6FE4" w:rsidRDefault="000B32F8">
            <w:pPr>
              <w:pStyle w:val="Ohjetekstipieni"/>
              <w:rPr>
                <w:lang w:val="sv-FI"/>
              </w:rPr>
            </w:pPr>
            <w:r w:rsidRPr="007A6FE4">
              <w:rPr>
                <w:lang w:val="sv-FI"/>
              </w:rPr>
              <w:t>Ort och datum</w:t>
            </w:r>
          </w:p>
          <w:bookmarkStart w:id="0" w:name="Text162"/>
          <w:p w14:paraId="44542FEF" w14:textId="77777777" w:rsidR="008B57D8" w:rsidRPr="007A6FE4" w:rsidRDefault="008B57D8">
            <w:pPr>
              <w:pStyle w:val="Tyttteksti2"/>
              <w:rPr>
                <w:sz w:val="22"/>
                <w:szCs w:val="22"/>
                <w:lang w:val="sv-FI"/>
              </w:rPr>
            </w:pPr>
            <w:r w:rsidRPr="007A6FE4">
              <w:rPr>
                <w:sz w:val="22"/>
                <w:szCs w:val="22"/>
                <w:lang w:val="sv-FI"/>
              </w:rPr>
              <w:fldChar w:fldCharType="begin">
                <w:ffData>
                  <w:name w:val="Text162"/>
                  <w:enabled/>
                  <w:calcOnExit w:val="0"/>
                  <w:textInput/>
                </w:ffData>
              </w:fldChar>
            </w:r>
            <w:r w:rsidRPr="007A6FE4">
              <w:rPr>
                <w:sz w:val="22"/>
                <w:szCs w:val="22"/>
                <w:lang w:val="sv-FI"/>
              </w:rPr>
              <w:instrText xml:space="preserve"> FORMTEXT </w:instrText>
            </w:r>
            <w:r w:rsidRPr="007A6FE4">
              <w:rPr>
                <w:sz w:val="22"/>
                <w:szCs w:val="22"/>
                <w:lang w:val="sv-FI"/>
              </w:rPr>
            </w:r>
            <w:r w:rsidRPr="007A6FE4">
              <w:rPr>
                <w:sz w:val="22"/>
                <w:szCs w:val="22"/>
                <w:lang w:val="sv-FI"/>
              </w:rPr>
              <w:fldChar w:fldCharType="separate"/>
            </w:r>
            <w:r w:rsidRPr="007A6FE4">
              <w:rPr>
                <w:noProof/>
                <w:sz w:val="22"/>
                <w:szCs w:val="22"/>
                <w:lang w:val="sv-FI"/>
              </w:rPr>
              <w:t> </w:t>
            </w:r>
            <w:r w:rsidRPr="007A6FE4">
              <w:rPr>
                <w:noProof/>
                <w:sz w:val="22"/>
                <w:szCs w:val="22"/>
                <w:lang w:val="sv-FI"/>
              </w:rPr>
              <w:t> </w:t>
            </w:r>
            <w:r w:rsidRPr="007A6FE4">
              <w:rPr>
                <w:noProof/>
                <w:sz w:val="22"/>
                <w:szCs w:val="22"/>
                <w:lang w:val="sv-FI"/>
              </w:rPr>
              <w:t> </w:t>
            </w:r>
            <w:r w:rsidRPr="007A6FE4">
              <w:rPr>
                <w:noProof/>
                <w:sz w:val="22"/>
                <w:szCs w:val="22"/>
                <w:lang w:val="sv-FI"/>
              </w:rPr>
              <w:t> </w:t>
            </w:r>
            <w:r w:rsidRPr="007A6FE4">
              <w:rPr>
                <w:noProof/>
                <w:sz w:val="22"/>
                <w:szCs w:val="22"/>
                <w:lang w:val="sv-FI"/>
              </w:rPr>
              <w:t> </w:t>
            </w:r>
            <w:r w:rsidRPr="007A6FE4">
              <w:rPr>
                <w:sz w:val="22"/>
                <w:szCs w:val="22"/>
                <w:lang w:val="sv-FI"/>
              </w:rPr>
              <w:fldChar w:fldCharType="end"/>
            </w:r>
            <w:bookmarkEnd w:id="0"/>
          </w:p>
        </w:tc>
        <w:tc>
          <w:tcPr>
            <w:tcW w:w="4963" w:type="dxa"/>
            <w:tcBorders>
              <w:top w:val="single" w:sz="6" w:space="0" w:color="auto"/>
              <w:right w:val="single" w:sz="6" w:space="0" w:color="auto"/>
            </w:tcBorders>
          </w:tcPr>
          <w:p w14:paraId="6CBFAE00" w14:textId="77777777" w:rsidR="008B57D8" w:rsidRPr="007A6FE4" w:rsidRDefault="008B57D8">
            <w:pPr>
              <w:pStyle w:val="Tyttteksti2"/>
              <w:rPr>
                <w:lang w:val="sv-FI"/>
              </w:rPr>
            </w:pPr>
          </w:p>
        </w:tc>
      </w:tr>
      <w:tr w:rsidR="008B57D8" w:rsidRPr="007A6FE4" w14:paraId="00CC4855" w14:textId="77777777" w:rsidTr="007936C2">
        <w:trPr>
          <w:cantSplit/>
        </w:trPr>
        <w:tc>
          <w:tcPr>
            <w:tcW w:w="10122" w:type="dxa"/>
            <w:gridSpan w:val="2"/>
            <w:tcBorders>
              <w:left w:val="single" w:sz="6" w:space="0" w:color="auto"/>
              <w:right w:val="single" w:sz="6" w:space="0" w:color="auto"/>
            </w:tcBorders>
          </w:tcPr>
          <w:p w14:paraId="13C08648" w14:textId="77777777" w:rsidR="008B57D8" w:rsidRPr="007A6FE4" w:rsidRDefault="008B57D8">
            <w:pPr>
              <w:pStyle w:val="Ohjetekstipieni"/>
              <w:rPr>
                <w:lang w:val="sv-FI"/>
              </w:rPr>
            </w:pPr>
          </w:p>
          <w:p w14:paraId="5BEC2569" w14:textId="77777777" w:rsidR="008B57D8" w:rsidRPr="007A6FE4" w:rsidRDefault="000B32F8">
            <w:pPr>
              <w:pStyle w:val="Ohjetekstipieni"/>
              <w:rPr>
                <w:lang w:val="sv-FI"/>
              </w:rPr>
            </w:pPr>
            <w:r w:rsidRPr="007A6FE4">
              <w:rPr>
                <w:lang w:val="sv-FI"/>
              </w:rPr>
              <w:t>Underskrift (vid behov)</w:t>
            </w:r>
          </w:p>
          <w:p w14:paraId="0D642243" w14:textId="77777777" w:rsidR="008B57D8" w:rsidRPr="007A6FE4" w:rsidRDefault="008B57D8">
            <w:pPr>
              <w:pStyle w:val="Tyttteksti2"/>
              <w:rPr>
                <w:lang w:val="sv-FI"/>
              </w:rPr>
            </w:pPr>
          </w:p>
          <w:p w14:paraId="55831425" w14:textId="77777777" w:rsidR="008B57D8" w:rsidRPr="007A6FE4" w:rsidRDefault="008B57D8">
            <w:pPr>
              <w:pStyle w:val="Tyttteksti2"/>
              <w:rPr>
                <w:lang w:val="sv-FI"/>
              </w:rPr>
            </w:pPr>
          </w:p>
          <w:p w14:paraId="20A8A4F0" w14:textId="77777777" w:rsidR="008B57D8" w:rsidRPr="007A6FE4" w:rsidRDefault="008B57D8">
            <w:pPr>
              <w:pStyle w:val="Tyttteksti2"/>
              <w:rPr>
                <w:lang w:val="sv-FI"/>
              </w:rPr>
            </w:pPr>
          </w:p>
        </w:tc>
      </w:tr>
      <w:bookmarkStart w:id="1" w:name="Text163"/>
      <w:tr w:rsidR="008B57D8" w:rsidRPr="007A6FE4" w14:paraId="674E304C" w14:textId="77777777" w:rsidTr="007936C2">
        <w:trPr>
          <w:cantSplit/>
        </w:trPr>
        <w:tc>
          <w:tcPr>
            <w:tcW w:w="10122" w:type="dxa"/>
            <w:gridSpan w:val="2"/>
            <w:tcBorders>
              <w:left w:val="single" w:sz="6" w:space="0" w:color="auto"/>
              <w:bottom w:val="single" w:sz="6" w:space="0" w:color="auto"/>
              <w:right w:val="single" w:sz="6" w:space="0" w:color="auto"/>
            </w:tcBorders>
          </w:tcPr>
          <w:p w14:paraId="37FFA0BF" w14:textId="77777777" w:rsidR="008B57D8" w:rsidRPr="007A6FE4" w:rsidRDefault="008B57D8">
            <w:pPr>
              <w:pStyle w:val="Tyttteksti2"/>
              <w:rPr>
                <w:sz w:val="22"/>
                <w:szCs w:val="22"/>
                <w:lang w:val="sv-FI"/>
              </w:rPr>
            </w:pPr>
            <w:r w:rsidRPr="007A6FE4">
              <w:rPr>
                <w:sz w:val="22"/>
                <w:szCs w:val="22"/>
                <w:lang w:val="sv-FI"/>
              </w:rPr>
              <w:fldChar w:fldCharType="begin">
                <w:ffData>
                  <w:name w:val="Text163"/>
                  <w:enabled/>
                  <w:calcOnExit w:val="0"/>
                  <w:textInput/>
                </w:ffData>
              </w:fldChar>
            </w:r>
            <w:r w:rsidRPr="007A6FE4">
              <w:rPr>
                <w:sz w:val="22"/>
                <w:szCs w:val="22"/>
                <w:lang w:val="sv-FI"/>
              </w:rPr>
              <w:instrText xml:space="preserve"> FORMTEXT </w:instrText>
            </w:r>
            <w:r w:rsidRPr="007A6FE4">
              <w:rPr>
                <w:sz w:val="22"/>
                <w:szCs w:val="22"/>
                <w:lang w:val="sv-FI"/>
              </w:rPr>
            </w:r>
            <w:r w:rsidRPr="007A6FE4">
              <w:rPr>
                <w:sz w:val="22"/>
                <w:szCs w:val="22"/>
                <w:lang w:val="sv-FI"/>
              </w:rPr>
              <w:fldChar w:fldCharType="separate"/>
            </w:r>
            <w:r w:rsidRPr="007A6FE4">
              <w:rPr>
                <w:noProof/>
                <w:sz w:val="22"/>
                <w:szCs w:val="22"/>
                <w:lang w:val="sv-FI"/>
              </w:rPr>
              <w:t> </w:t>
            </w:r>
            <w:r w:rsidRPr="007A6FE4">
              <w:rPr>
                <w:noProof/>
                <w:sz w:val="22"/>
                <w:szCs w:val="22"/>
                <w:lang w:val="sv-FI"/>
              </w:rPr>
              <w:t> </w:t>
            </w:r>
            <w:r w:rsidRPr="007A6FE4">
              <w:rPr>
                <w:noProof/>
                <w:sz w:val="22"/>
                <w:szCs w:val="22"/>
                <w:lang w:val="sv-FI"/>
              </w:rPr>
              <w:t> </w:t>
            </w:r>
            <w:r w:rsidRPr="007A6FE4">
              <w:rPr>
                <w:noProof/>
                <w:sz w:val="22"/>
                <w:szCs w:val="22"/>
                <w:lang w:val="sv-FI"/>
              </w:rPr>
              <w:t> </w:t>
            </w:r>
            <w:r w:rsidRPr="007A6FE4">
              <w:rPr>
                <w:noProof/>
                <w:sz w:val="22"/>
                <w:szCs w:val="22"/>
                <w:lang w:val="sv-FI"/>
              </w:rPr>
              <w:t> </w:t>
            </w:r>
            <w:r w:rsidRPr="007A6FE4">
              <w:rPr>
                <w:sz w:val="22"/>
                <w:szCs w:val="22"/>
                <w:lang w:val="sv-FI"/>
              </w:rPr>
              <w:fldChar w:fldCharType="end"/>
            </w:r>
            <w:bookmarkEnd w:id="1"/>
          </w:p>
          <w:p w14:paraId="64C69E3F" w14:textId="77777777" w:rsidR="008B57D8" w:rsidRPr="007A6FE4" w:rsidRDefault="000B32F8">
            <w:pPr>
              <w:pStyle w:val="Ohjetekstipieni"/>
              <w:rPr>
                <w:lang w:val="sv-FI"/>
              </w:rPr>
            </w:pPr>
            <w:r w:rsidRPr="007A6FE4">
              <w:rPr>
                <w:lang w:val="sv-FI"/>
              </w:rPr>
              <w:t>Namnförtydligande</w:t>
            </w:r>
          </w:p>
          <w:p w14:paraId="32B1BA8B" w14:textId="77777777" w:rsidR="00A27AEF" w:rsidRPr="007A6FE4" w:rsidRDefault="00A27AEF">
            <w:pPr>
              <w:pStyle w:val="Ohjetekstipieni"/>
              <w:rPr>
                <w:lang w:val="sv-FI"/>
              </w:rPr>
            </w:pPr>
          </w:p>
        </w:tc>
      </w:tr>
    </w:tbl>
    <w:p w14:paraId="3D9FD097" w14:textId="77777777" w:rsidR="00DD4E9B" w:rsidRPr="007A6FE4" w:rsidRDefault="00DD4E9B" w:rsidP="00A01569">
      <w:pPr>
        <w:rPr>
          <w:lang w:val="sv-FI"/>
        </w:rPr>
      </w:pPr>
    </w:p>
    <w:p w14:paraId="371209CC" w14:textId="77777777" w:rsidR="00986B6C" w:rsidRPr="007A6FE4" w:rsidRDefault="00986B6C" w:rsidP="00A01569">
      <w:pPr>
        <w:rPr>
          <w:lang w:val="sv-FI"/>
        </w:rPr>
      </w:pPr>
    </w:p>
    <w:p w14:paraId="4A0EA1E3" w14:textId="77777777" w:rsidR="00F23BCB" w:rsidRPr="007A6FE4" w:rsidRDefault="00F23BCB" w:rsidP="00F23BCB">
      <w:pPr>
        <w:keepNext/>
        <w:jc w:val="both"/>
        <w:rPr>
          <w:rFonts w:ascii="Arial" w:hAnsi="Arial" w:cs="Arial"/>
          <w:b/>
          <w:snapToGrid w:val="0"/>
          <w:lang w:val="sv-FI"/>
        </w:rPr>
      </w:pPr>
      <w:r w:rsidRPr="007A6FE4">
        <w:rPr>
          <w:rFonts w:ascii="Arial" w:hAnsi="Arial"/>
          <w:b/>
          <w:snapToGrid w:val="0"/>
          <w:lang w:val="sv-FI"/>
        </w:rPr>
        <w:t>Anvisningar</w:t>
      </w:r>
    </w:p>
    <w:p w14:paraId="2E6565F2" w14:textId="77777777" w:rsidR="00F23BCB" w:rsidRPr="007A6FE4" w:rsidRDefault="00F23BCB" w:rsidP="00F23BCB">
      <w:pPr>
        <w:keepNext/>
        <w:jc w:val="both"/>
        <w:rPr>
          <w:rFonts w:ascii="Arial" w:hAnsi="Arial" w:cs="Arial"/>
          <w:snapToGrid w:val="0"/>
          <w:lang w:val="sv-FI"/>
        </w:rPr>
      </w:pPr>
    </w:p>
    <w:p w14:paraId="0304BEA6" w14:textId="77777777" w:rsidR="00F23BCB" w:rsidRPr="007A6FE4" w:rsidRDefault="00F23BCB" w:rsidP="00F23BCB">
      <w:pPr>
        <w:keepNext/>
        <w:rPr>
          <w:rFonts w:ascii="Arial" w:hAnsi="Arial" w:cs="Arial"/>
          <w:snapToGrid w:val="0"/>
          <w:lang w:val="sv-FI"/>
        </w:rPr>
      </w:pPr>
      <w:r w:rsidRPr="007A6FE4">
        <w:rPr>
          <w:rFonts w:ascii="Arial" w:hAnsi="Arial"/>
          <w:snapToGrid w:val="0"/>
          <w:lang w:val="sv-FI"/>
        </w:rPr>
        <w:t>Anmälan om lagring av stallgödsel och organiska gödselfabrikat görs av mottagaren. Anmälan om lagring av stallgödsel vid exceptionella situationer och anmälan om efterkompostering av kompost görs av den verksamhetsutövare på vars djurgård gödseln produceras.</w:t>
      </w:r>
    </w:p>
    <w:p w14:paraId="68128F97" w14:textId="77777777" w:rsidR="00F23BCB" w:rsidRPr="007A6FE4" w:rsidRDefault="00F23BCB" w:rsidP="00F23BCB">
      <w:pPr>
        <w:widowControl w:val="0"/>
        <w:rPr>
          <w:rFonts w:ascii="Arial" w:hAnsi="Arial" w:cs="Arial"/>
          <w:snapToGrid w:val="0"/>
          <w:lang w:val="sv-FI"/>
        </w:rPr>
      </w:pPr>
    </w:p>
    <w:p w14:paraId="2B1B70EC" w14:textId="77777777" w:rsidR="00F23BCB" w:rsidRPr="007A6FE4" w:rsidRDefault="00F23BCB" w:rsidP="00F23BCB">
      <w:pPr>
        <w:widowControl w:val="0"/>
        <w:rPr>
          <w:rFonts w:ascii="Arial" w:hAnsi="Arial" w:cs="Arial"/>
          <w:snapToGrid w:val="0"/>
          <w:lang w:val="sv-FI"/>
        </w:rPr>
      </w:pPr>
      <w:r w:rsidRPr="007A6FE4">
        <w:rPr>
          <w:rFonts w:ascii="Arial" w:hAnsi="Arial"/>
          <w:snapToGrid w:val="0"/>
          <w:lang w:val="sv-FI"/>
        </w:rPr>
        <w:t>Stallgödsel och organiska gödselfabrikat som lagras i stack ska ha en torrsubstans på minst 30 procent. Lagringen får inte orsaka förorening av vattendrag eller risk för det. Lagring i stack är alltid förbjuden på grundvattenområden och på områden som översvämmas. På gårdar som producerar gödsel från djurhushållning kan gödsel med en torrsubstans på minst 30 procent lagras i stack, om arbetstekniska eller hygieniska skäl kräver det.</w:t>
      </w:r>
    </w:p>
    <w:p w14:paraId="56C7C8C7" w14:textId="77777777" w:rsidR="00F23BCB" w:rsidRPr="007A6FE4" w:rsidRDefault="00F23BCB" w:rsidP="00F23BCB">
      <w:pPr>
        <w:widowControl w:val="0"/>
        <w:rPr>
          <w:rFonts w:ascii="Arial" w:hAnsi="Arial" w:cs="Arial"/>
          <w:snapToGrid w:val="0"/>
          <w:lang w:val="sv-FI"/>
        </w:rPr>
      </w:pPr>
    </w:p>
    <w:p w14:paraId="496E593A" w14:textId="77777777" w:rsidR="00F23BCB" w:rsidRPr="007A6FE4" w:rsidRDefault="00F23BCB" w:rsidP="00F23BCB">
      <w:pPr>
        <w:widowControl w:val="0"/>
        <w:rPr>
          <w:rFonts w:ascii="Arial" w:hAnsi="Arial" w:cs="Arial"/>
          <w:snapToGrid w:val="0"/>
          <w:lang w:val="sv-FI"/>
        </w:rPr>
      </w:pPr>
      <w:r w:rsidRPr="007A6FE4">
        <w:rPr>
          <w:rFonts w:ascii="Arial" w:hAnsi="Arial"/>
          <w:snapToGrid w:val="0"/>
          <w:lang w:val="sv-FI"/>
        </w:rPr>
        <w:t>Stacken ska placeras på ett bärande åkerområde och på en sluttande åker nära den övre kanten. En stack får inte placeras på mindre än 100 meters avstånd från ett vattendrag, ett utfallsdike eller en brunn för hushållsvatten och inte på mindre än fem meters avstånd från ett dike. Ett lager på minst 20 centimeter av ett material som binder vätska ska bredas ut som botten för stacken och stacken ska täckas med en tät presenning. En stack för efterkompostering kan emellertid täckas med ett tillräckligt tjockt lager av torv eller hackad halm. Dessutom ska snön avlägsnas från platsen för stacken och underlaget ska formas så att vätska inte rinner ut i miljön.</w:t>
      </w:r>
    </w:p>
    <w:p w14:paraId="2961E53B" w14:textId="77777777" w:rsidR="00F23BCB" w:rsidRPr="007A6FE4" w:rsidRDefault="00F23BCB" w:rsidP="00F23BCB">
      <w:pPr>
        <w:widowControl w:val="0"/>
        <w:rPr>
          <w:rFonts w:ascii="Arial" w:hAnsi="Arial" w:cs="Arial"/>
          <w:snapToGrid w:val="0"/>
          <w:lang w:val="sv-FI"/>
        </w:rPr>
      </w:pPr>
    </w:p>
    <w:p w14:paraId="2BA3D623" w14:textId="77777777" w:rsidR="00F23BCB" w:rsidRPr="007A6FE4" w:rsidRDefault="00F23BCB" w:rsidP="00F23BCB">
      <w:pPr>
        <w:widowControl w:val="0"/>
        <w:rPr>
          <w:rFonts w:ascii="Arial" w:hAnsi="Arial" w:cs="Arial"/>
          <w:snapToGrid w:val="0"/>
          <w:lang w:val="sv-FI"/>
        </w:rPr>
      </w:pPr>
      <w:r w:rsidRPr="007A6FE4">
        <w:rPr>
          <w:rFonts w:ascii="Arial" w:hAnsi="Arial"/>
          <w:snapToGrid w:val="0"/>
          <w:lang w:val="sv-FI"/>
        </w:rPr>
        <w:t>I en och samma stack ska det placeras minst den mängd organiskt gödselfabrikat som ska spridas ut på en hektar eller högst den mängd som ska spridas ut på hela skiftet och på angränsande skiften. Organiskt gödselfabrikat som lagras i stack ska spridas ut inom högst ett år från det att stacken anlagts.</w:t>
      </w:r>
    </w:p>
    <w:p w14:paraId="475ABE0D" w14:textId="77777777" w:rsidR="00F23BCB" w:rsidRPr="007A6FE4" w:rsidRDefault="00F23BCB" w:rsidP="00F23BCB">
      <w:pPr>
        <w:widowControl w:val="0"/>
        <w:rPr>
          <w:rFonts w:ascii="Arial" w:hAnsi="Arial" w:cs="Arial"/>
          <w:snapToGrid w:val="0"/>
          <w:lang w:val="sv-FI"/>
        </w:rPr>
      </w:pPr>
    </w:p>
    <w:p w14:paraId="7F39E18B" w14:textId="77777777" w:rsidR="000C6B8F" w:rsidRPr="007A6FE4" w:rsidRDefault="00F23BCB" w:rsidP="00F23BCB">
      <w:pPr>
        <w:widowControl w:val="0"/>
        <w:rPr>
          <w:rFonts w:ascii="Arial" w:hAnsi="Arial" w:cs="Arial"/>
          <w:snapToGrid w:val="0"/>
          <w:lang w:val="sv-FI"/>
        </w:rPr>
      </w:pPr>
      <w:r w:rsidRPr="007A6FE4">
        <w:rPr>
          <w:rFonts w:ascii="Arial" w:hAnsi="Arial"/>
          <w:snapToGrid w:val="0"/>
          <w:lang w:val="sv-FI"/>
        </w:rPr>
        <w:t>På den plats där en stack har varit belägen får det placeras en ny stack efter två mellanår.</w:t>
      </w:r>
    </w:p>
    <w:sectPr w:rsidR="000C6B8F" w:rsidRPr="007A6FE4" w:rsidSect="00E75E75">
      <w:footerReference w:type="default" r:id="rId8"/>
      <w:pgSz w:w="11906" w:h="16838" w:code="9"/>
      <w:pgMar w:top="851" w:right="567" w:bottom="1304" w:left="1134" w:header="567"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849C0" w14:textId="77777777" w:rsidR="00BF601E" w:rsidRDefault="00BF601E">
      <w:r>
        <w:separator/>
      </w:r>
    </w:p>
  </w:endnote>
  <w:endnote w:type="continuationSeparator" w:id="0">
    <w:p w14:paraId="354D220F" w14:textId="77777777" w:rsidR="00BF601E" w:rsidRDefault="00BF6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343BB" w14:textId="77777777" w:rsidR="00F23BCB" w:rsidRDefault="00F23BCB">
    <w:pPr>
      <w:pStyle w:val="Ohjeteksit"/>
    </w:pPr>
    <w:r>
      <w:rPr>
        <w:sz w:val="16"/>
      </w:rPr>
      <w:t>6029 / 0</w:t>
    </w:r>
    <w:r w:rsidR="007936C2">
      <w:rPr>
        <w:sz w:val="16"/>
      </w:rPr>
      <w:t>2</w:t>
    </w:r>
    <w:r>
      <w:rPr>
        <w:sz w:val="16"/>
      </w:rPr>
      <w:t>.201</w:t>
    </w:r>
    <w:r w:rsidR="007936C2">
      <w:rPr>
        <w:sz w:val="16"/>
      </w:rPr>
      <w:t>8</w:t>
    </w:r>
    <w:r>
      <w:tab/>
    </w:r>
    <w:r>
      <w:tab/>
    </w:r>
    <w:r>
      <w:tab/>
    </w:r>
    <w:r>
      <w:tab/>
    </w:r>
    <w:r>
      <w:rPr>
        <w:rStyle w:val="Sidnummer"/>
        <w:sz w:val="16"/>
        <w:lang w:val="fi-FI"/>
      </w:rPr>
      <w:fldChar w:fldCharType="begin"/>
    </w:r>
    <w:r>
      <w:rPr>
        <w:rStyle w:val="Sidnummer"/>
        <w:sz w:val="16"/>
        <w:lang w:val="fi-FI"/>
      </w:rPr>
      <w:instrText xml:space="preserve"> PAGE </w:instrText>
    </w:r>
    <w:r>
      <w:rPr>
        <w:rStyle w:val="Sidnummer"/>
        <w:sz w:val="16"/>
        <w:lang w:val="fi-FI"/>
      </w:rPr>
      <w:fldChar w:fldCharType="separate"/>
    </w:r>
    <w:r w:rsidR="003B6765">
      <w:rPr>
        <w:rStyle w:val="Sidnummer"/>
        <w:noProof/>
        <w:sz w:val="16"/>
        <w:lang w:val="fi-FI"/>
      </w:rPr>
      <w:t>1</w:t>
    </w:r>
    <w:r>
      <w:rPr>
        <w:rStyle w:val="Sidnummer"/>
        <w:sz w:val="16"/>
        <w:lang w:val="fi-F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E961E" w14:textId="77777777" w:rsidR="00BF601E" w:rsidRDefault="00BF601E">
      <w:r>
        <w:separator/>
      </w:r>
    </w:p>
  </w:footnote>
  <w:footnote w:type="continuationSeparator" w:id="0">
    <w:p w14:paraId="5F2340B5" w14:textId="77777777" w:rsidR="00BF601E" w:rsidRDefault="00BF6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10038"/>
    <w:multiLevelType w:val="hybridMultilevel"/>
    <w:tmpl w:val="22B004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08571CF"/>
    <w:multiLevelType w:val="hybridMultilevel"/>
    <w:tmpl w:val="DCEAA8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defaultTabStop w:val="1304"/>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F601E"/>
    <w:rsid w:val="0000539E"/>
    <w:rsid w:val="00011B1E"/>
    <w:rsid w:val="00012604"/>
    <w:rsid w:val="00022FCD"/>
    <w:rsid w:val="000414F3"/>
    <w:rsid w:val="000703A8"/>
    <w:rsid w:val="00074D58"/>
    <w:rsid w:val="00075D2F"/>
    <w:rsid w:val="00093B15"/>
    <w:rsid w:val="000B32F8"/>
    <w:rsid w:val="000C6B8F"/>
    <w:rsid w:val="000F148D"/>
    <w:rsid w:val="00100C3B"/>
    <w:rsid w:val="001052BC"/>
    <w:rsid w:val="00130781"/>
    <w:rsid w:val="00156EAD"/>
    <w:rsid w:val="00176949"/>
    <w:rsid w:val="001863FB"/>
    <w:rsid w:val="00237A18"/>
    <w:rsid w:val="00266D64"/>
    <w:rsid w:val="002703F3"/>
    <w:rsid w:val="00271D7B"/>
    <w:rsid w:val="00280ED9"/>
    <w:rsid w:val="00282480"/>
    <w:rsid w:val="002826C7"/>
    <w:rsid w:val="00283492"/>
    <w:rsid w:val="002933E1"/>
    <w:rsid w:val="00297CBD"/>
    <w:rsid w:val="002B41AA"/>
    <w:rsid w:val="002C12F1"/>
    <w:rsid w:val="002E2501"/>
    <w:rsid w:val="0033173B"/>
    <w:rsid w:val="003675E5"/>
    <w:rsid w:val="00372221"/>
    <w:rsid w:val="00373CEA"/>
    <w:rsid w:val="00382ED0"/>
    <w:rsid w:val="003A354B"/>
    <w:rsid w:val="003A768F"/>
    <w:rsid w:val="003B3EDE"/>
    <w:rsid w:val="003B6765"/>
    <w:rsid w:val="003C0069"/>
    <w:rsid w:val="003D0F32"/>
    <w:rsid w:val="003E29A3"/>
    <w:rsid w:val="003F794C"/>
    <w:rsid w:val="00402FCD"/>
    <w:rsid w:val="004117B8"/>
    <w:rsid w:val="00412394"/>
    <w:rsid w:val="00412702"/>
    <w:rsid w:val="0042594B"/>
    <w:rsid w:val="004529FC"/>
    <w:rsid w:val="00496669"/>
    <w:rsid w:val="004A3222"/>
    <w:rsid w:val="004A783C"/>
    <w:rsid w:val="004C0DB9"/>
    <w:rsid w:val="004C61DC"/>
    <w:rsid w:val="004D7568"/>
    <w:rsid w:val="00525251"/>
    <w:rsid w:val="0052736A"/>
    <w:rsid w:val="00540353"/>
    <w:rsid w:val="0054132C"/>
    <w:rsid w:val="00545CB7"/>
    <w:rsid w:val="00546FAA"/>
    <w:rsid w:val="0055208C"/>
    <w:rsid w:val="00555B91"/>
    <w:rsid w:val="00565F7F"/>
    <w:rsid w:val="0058265E"/>
    <w:rsid w:val="00595E39"/>
    <w:rsid w:val="005A3025"/>
    <w:rsid w:val="005B1980"/>
    <w:rsid w:val="005E20E1"/>
    <w:rsid w:val="005F2464"/>
    <w:rsid w:val="005F4168"/>
    <w:rsid w:val="00601D14"/>
    <w:rsid w:val="006054F4"/>
    <w:rsid w:val="00614824"/>
    <w:rsid w:val="0063426A"/>
    <w:rsid w:val="0067188C"/>
    <w:rsid w:val="00674707"/>
    <w:rsid w:val="006A2291"/>
    <w:rsid w:val="006A5548"/>
    <w:rsid w:val="006C2FED"/>
    <w:rsid w:val="006D268E"/>
    <w:rsid w:val="006D456E"/>
    <w:rsid w:val="006F177F"/>
    <w:rsid w:val="00710268"/>
    <w:rsid w:val="007111E2"/>
    <w:rsid w:val="00712DA3"/>
    <w:rsid w:val="00730C4B"/>
    <w:rsid w:val="00740EA1"/>
    <w:rsid w:val="00750CFF"/>
    <w:rsid w:val="00770065"/>
    <w:rsid w:val="007714FF"/>
    <w:rsid w:val="00786EF3"/>
    <w:rsid w:val="0079321A"/>
    <w:rsid w:val="007936C2"/>
    <w:rsid w:val="007A1C9E"/>
    <w:rsid w:val="007A6FE4"/>
    <w:rsid w:val="007B2E1A"/>
    <w:rsid w:val="007E736F"/>
    <w:rsid w:val="007F53B7"/>
    <w:rsid w:val="008075DF"/>
    <w:rsid w:val="00810899"/>
    <w:rsid w:val="00811C6A"/>
    <w:rsid w:val="00821BC9"/>
    <w:rsid w:val="00830800"/>
    <w:rsid w:val="00832B91"/>
    <w:rsid w:val="00841637"/>
    <w:rsid w:val="0084713F"/>
    <w:rsid w:val="00857A50"/>
    <w:rsid w:val="008669E6"/>
    <w:rsid w:val="008B1167"/>
    <w:rsid w:val="008B4BCE"/>
    <w:rsid w:val="008B57D8"/>
    <w:rsid w:val="008B5F0B"/>
    <w:rsid w:val="008E152F"/>
    <w:rsid w:val="008F69FE"/>
    <w:rsid w:val="00904A1D"/>
    <w:rsid w:val="00913A02"/>
    <w:rsid w:val="00917C4F"/>
    <w:rsid w:val="00921920"/>
    <w:rsid w:val="0093036B"/>
    <w:rsid w:val="00957CBA"/>
    <w:rsid w:val="00961467"/>
    <w:rsid w:val="00965D92"/>
    <w:rsid w:val="00972D1B"/>
    <w:rsid w:val="00986B6C"/>
    <w:rsid w:val="00986D15"/>
    <w:rsid w:val="009A2DDE"/>
    <w:rsid w:val="009D1767"/>
    <w:rsid w:val="009D3B8C"/>
    <w:rsid w:val="009E1DC9"/>
    <w:rsid w:val="009F006D"/>
    <w:rsid w:val="00A01569"/>
    <w:rsid w:val="00A27AEF"/>
    <w:rsid w:val="00A84635"/>
    <w:rsid w:val="00AA156E"/>
    <w:rsid w:val="00AB0AAB"/>
    <w:rsid w:val="00AC3241"/>
    <w:rsid w:val="00AD660C"/>
    <w:rsid w:val="00AE2B2C"/>
    <w:rsid w:val="00AF4A6F"/>
    <w:rsid w:val="00B041AA"/>
    <w:rsid w:val="00B12015"/>
    <w:rsid w:val="00B27E29"/>
    <w:rsid w:val="00B46671"/>
    <w:rsid w:val="00B47B1D"/>
    <w:rsid w:val="00B66A15"/>
    <w:rsid w:val="00B6746B"/>
    <w:rsid w:val="00B93DF3"/>
    <w:rsid w:val="00B97589"/>
    <w:rsid w:val="00BD7BCB"/>
    <w:rsid w:val="00BE50ED"/>
    <w:rsid w:val="00BF3A32"/>
    <w:rsid w:val="00BF601E"/>
    <w:rsid w:val="00BF630C"/>
    <w:rsid w:val="00C243C7"/>
    <w:rsid w:val="00C8048E"/>
    <w:rsid w:val="00C8266A"/>
    <w:rsid w:val="00C91C3E"/>
    <w:rsid w:val="00C93938"/>
    <w:rsid w:val="00C93976"/>
    <w:rsid w:val="00C97CA1"/>
    <w:rsid w:val="00CD5266"/>
    <w:rsid w:val="00CE32F3"/>
    <w:rsid w:val="00CF1B42"/>
    <w:rsid w:val="00CF3AA2"/>
    <w:rsid w:val="00D04D29"/>
    <w:rsid w:val="00D107FD"/>
    <w:rsid w:val="00D22C84"/>
    <w:rsid w:val="00D41F41"/>
    <w:rsid w:val="00D43BA5"/>
    <w:rsid w:val="00D506B0"/>
    <w:rsid w:val="00D56E74"/>
    <w:rsid w:val="00D722B3"/>
    <w:rsid w:val="00D80DEB"/>
    <w:rsid w:val="00D83BF1"/>
    <w:rsid w:val="00DA4F5F"/>
    <w:rsid w:val="00DA5CE8"/>
    <w:rsid w:val="00DA600E"/>
    <w:rsid w:val="00DD4E9B"/>
    <w:rsid w:val="00DE1DC9"/>
    <w:rsid w:val="00DE2C59"/>
    <w:rsid w:val="00E17A42"/>
    <w:rsid w:val="00E26AF0"/>
    <w:rsid w:val="00E35A95"/>
    <w:rsid w:val="00E466D5"/>
    <w:rsid w:val="00E50CD8"/>
    <w:rsid w:val="00E569FB"/>
    <w:rsid w:val="00E60314"/>
    <w:rsid w:val="00E72ADF"/>
    <w:rsid w:val="00E735D7"/>
    <w:rsid w:val="00E74732"/>
    <w:rsid w:val="00E75E75"/>
    <w:rsid w:val="00E95E69"/>
    <w:rsid w:val="00EC6192"/>
    <w:rsid w:val="00EE26CC"/>
    <w:rsid w:val="00F15B24"/>
    <w:rsid w:val="00F15D78"/>
    <w:rsid w:val="00F23BCB"/>
    <w:rsid w:val="00F2482C"/>
    <w:rsid w:val="00F52823"/>
    <w:rsid w:val="00F52CBB"/>
    <w:rsid w:val="00F55F84"/>
    <w:rsid w:val="00F56773"/>
    <w:rsid w:val="00F74BE8"/>
    <w:rsid w:val="00F83A7C"/>
    <w:rsid w:val="00F843BB"/>
    <w:rsid w:val="00F86414"/>
    <w:rsid w:val="00F950D2"/>
    <w:rsid w:val="00FC55D8"/>
    <w:rsid w:val="00FC77AF"/>
    <w:rsid w:val="00FD3CA1"/>
    <w:rsid w:val="00FD6C83"/>
    <w:rsid w:val="00FE468E"/>
    <w:rsid w:val="00FF0819"/>
    <w:rsid w:val="00FF7A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A4E383"/>
  <w15:docId w15:val="{0D3CB7C3-0A75-4E0E-B8EE-309B3D3C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qFormat/>
    <w:pPr>
      <w:keepNext/>
      <w:jc w:val="right"/>
      <w:outlineLvl w:val="0"/>
    </w:pPr>
    <w:rPr>
      <w:rFonts w:ascii="Arial" w:hAnsi="Arial"/>
      <w:b/>
    </w:rPr>
  </w:style>
  <w:style w:type="paragraph" w:styleId="Rubrik2">
    <w:name w:val="heading 2"/>
    <w:basedOn w:val="Normal"/>
    <w:next w:val="Normal"/>
    <w:qFormat/>
    <w:pPr>
      <w:keepNext/>
      <w:outlineLvl w:val="1"/>
    </w:pPr>
    <w:rPr>
      <w:rFonts w:ascii="Times" w:hAnsi="Times"/>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yttteksti">
    <w:name w:val="Täyttöteksti"/>
    <w:basedOn w:val="Brdtextmedindrag"/>
    <w:pPr>
      <w:spacing w:after="0"/>
      <w:ind w:left="0"/>
    </w:pPr>
    <w:rPr>
      <w:sz w:val="24"/>
      <w:lang w:val="en-US"/>
    </w:rPr>
  </w:style>
  <w:style w:type="paragraph" w:styleId="Brdtextmedindrag">
    <w:name w:val="Body Text Indent"/>
    <w:basedOn w:val="Normal"/>
    <w:semiHidden/>
    <w:pPr>
      <w:spacing w:after="120"/>
      <w:ind w:left="283"/>
    </w:pPr>
  </w:style>
  <w:style w:type="paragraph" w:customStyle="1" w:styleId="Ohjeteksit">
    <w:name w:val="Ohjeteksit"/>
    <w:basedOn w:val="Brdtextmedindrag"/>
    <w:pPr>
      <w:spacing w:after="0"/>
      <w:ind w:left="0"/>
    </w:pPr>
    <w:rPr>
      <w:rFonts w:ascii="Arial" w:hAnsi="Arial"/>
      <w:lang w:val="en-US"/>
    </w:rPr>
  </w:style>
  <w:style w:type="paragraph" w:styleId="Sidhuvud">
    <w:name w:val="header"/>
    <w:basedOn w:val="Normal"/>
    <w:semiHidden/>
    <w:pPr>
      <w:tabs>
        <w:tab w:val="center" w:pos="4153"/>
        <w:tab w:val="right" w:pos="8306"/>
      </w:tabs>
    </w:pPr>
    <w:rPr>
      <w:rFonts w:ascii="Arial" w:hAnsi="Arial"/>
      <w:b/>
    </w:rPr>
  </w:style>
  <w:style w:type="paragraph" w:styleId="Sidfot">
    <w:name w:val="footer"/>
    <w:basedOn w:val="Normal"/>
    <w:semiHidden/>
    <w:pPr>
      <w:tabs>
        <w:tab w:val="center" w:pos="4153"/>
        <w:tab w:val="right" w:pos="8306"/>
      </w:tabs>
    </w:pPr>
  </w:style>
  <w:style w:type="character" w:styleId="Sidnummer">
    <w:name w:val="page number"/>
    <w:basedOn w:val="Standardstycketeckensnitt"/>
    <w:semiHidden/>
  </w:style>
  <w:style w:type="paragraph" w:customStyle="1" w:styleId="Ohjetekstipieni">
    <w:name w:val="Ohjeteksti_pieni"/>
    <w:basedOn w:val="Normal"/>
    <w:rPr>
      <w:rFonts w:ascii="Arial" w:hAnsi="Arial"/>
      <w:sz w:val="16"/>
    </w:rPr>
  </w:style>
  <w:style w:type="paragraph" w:customStyle="1" w:styleId="Tyttteksti2">
    <w:name w:val="Täyttöteksti2"/>
    <w:basedOn w:val="Normal"/>
    <w:pPr>
      <w:tabs>
        <w:tab w:val="left" w:pos="1134"/>
      </w:tabs>
    </w:pPr>
    <w:rPr>
      <w:sz w:val="24"/>
      <w:lang w:val="en-US"/>
    </w:rPr>
  </w:style>
  <w:style w:type="paragraph" w:customStyle="1" w:styleId="Tyyli1">
    <w:name w:val="Tyyli1"/>
    <w:pPr>
      <w:jc w:val="center"/>
    </w:pPr>
    <w:rPr>
      <w:rFonts w:ascii="Times" w:hAnsi="Times"/>
    </w:rPr>
  </w:style>
  <w:style w:type="table" w:styleId="Tabellrutnt">
    <w:name w:val="Table Grid"/>
    <w:basedOn w:val="Normaltabell"/>
    <w:uiPriority w:val="59"/>
    <w:rsid w:val="00601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01D14"/>
    <w:rPr>
      <w:rFonts w:ascii="Tahoma" w:hAnsi="Tahoma"/>
      <w:sz w:val="16"/>
      <w:szCs w:val="16"/>
      <w:lang w:val="x-none" w:eastAsia="x-none"/>
    </w:rPr>
  </w:style>
  <w:style w:type="character" w:customStyle="1" w:styleId="BallongtextChar">
    <w:name w:val="Ballongtext Char"/>
    <w:link w:val="Ballongtext"/>
    <w:uiPriority w:val="99"/>
    <w:semiHidden/>
    <w:rsid w:val="00601D14"/>
    <w:rPr>
      <w:rFonts w:ascii="Tahoma" w:hAnsi="Tahoma" w:cs="Tahoma"/>
      <w:sz w:val="16"/>
      <w:szCs w:val="16"/>
    </w:rPr>
  </w:style>
  <w:style w:type="paragraph" w:styleId="Oformateradtext">
    <w:name w:val="Plain Text"/>
    <w:basedOn w:val="Normal"/>
    <w:link w:val="OformateradtextChar"/>
    <w:uiPriority w:val="99"/>
    <w:semiHidden/>
    <w:unhideWhenUsed/>
    <w:rsid w:val="007F53B7"/>
    <w:rPr>
      <w:rFonts w:ascii="Courier New" w:hAnsi="Courier New"/>
      <w:lang w:val="x-none" w:eastAsia="x-none"/>
    </w:rPr>
  </w:style>
  <w:style w:type="character" w:customStyle="1" w:styleId="OformateradtextChar">
    <w:name w:val="Oformaterad text Char"/>
    <w:link w:val="Oformateradtext"/>
    <w:uiPriority w:val="99"/>
    <w:semiHidden/>
    <w:rsid w:val="007F53B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17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lillemor.bjorkvik\Downloads\6029%20g&#246;dselstack%20(1).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B321D-71E7-46F7-8E5D-AA709AB90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6029 gödselstack (1).dotx</Template>
  <TotalTime>1</TotalTime>
  <Pages>4</Pages>
  <Words>1606</Words>
  <Characters>8514</Characters>
  <Application>Microsoft Office Word</Application>
  <DocSecurity>0</DocSecurity>
  <Lines>70</Lines>
  <Paragraphs>20</Paragraphs>
  <ScaleCrop>false</ScaleCrop>
  <HeadingPairs>
    <vt:vector size="2" baseType="variant">
      <vt:variant>
        <vt:lpstr>Otsikko</vt:lpstr>
      </vt:variant>
      <vt:variant>
        <vt:i4>1</vt:i4>
      </vt:variant>
    </vt:vector>
  </HeadingPairs>
  <TitlesOfParts>
    <vt:vector size="1" baseType="lpstr">
      <vt:lpstr>HAKEMUS</vt:lpstr>
    </vt:vector>
  </TitlesOfParts>
  <Company>Ympäristöhallinto</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HAKEMUS</dc:title>
  <dc:creator>Lillemor Björkvik</dc:creator>
  <cp:lastModifiedBy>Lillemor Björkvik</cp:lastModifiedBy>
  <cp:revision>1</cp:revision>
  <cp:lastPrinted>2016-04-18T14:00:00Z</cp:lastPrinted>
  <dcterms:created xsi:type="dcterms:W3CDTF">2022-01-18T08:36:00Z</dcterms:created>
  <dcterms:modified xsi:type="dcterms:W3CDTF">2022-01-18T08:37:00Z</dcterms:modified>
</cp:coreProperties>
</file>